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57BB" w14:textId="77777777" w:rsidR="008042F8" w:rsidRPr="005C1863" w:rsidRDefault="008042F8" w:rsidP="004D3DA6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7371"/>
          <w:tab w:val="left" w:pos="7938"/>
        </w:tabs>
        <w:ind w:right="141"/>
        <w:jc w:val="both"/>
        <w:rPr>
          <w:rFonts w:ascii="Gill Sans" w:hAnsi="Gill Sans"/>
          <w:b/>
        </w:rPr>
      </w:pPr>
    </w:p>
    <w:p w14:paraId="56AC7DFE" w14:textId="77777777" w:rsidR="008042F8" w:rsidRPr="005C1863" w:rsidRDefault="008042F8" w:rsidP="008042F8">
      <w:pPr>
        <w:jc w:val="center"/>
        <w:rPr>
          <w:rFonts w:ascii="Gill Sans" w:hAnsi="Gill Sans"/>
          <w:b/>
        </w:rPr>
      </w:pPr>
    </w:p>
    <w:p w14:paraId="326A6A0B" w14:textId="77777777" w:rsidR="008042F8" w:rsidRPr="00E707C7" w:rsidRDefault="004D3DA6" w:rsidP="004D3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567"/>
        <w:jc w:val="center"/>
        <w:rPr>
          <w:rFonts w:ascii="Calibri" w:hAnsi="Calibri" w:cs="Calibri"/>
          <w:b/>
          <w:sz w:val="28"/>
          <w:szCs w:val="28"/>
        </w:rPr>
      </w:pPr>
      <w:r w:rsidRPr="00E707C7">
        <w:rPr>
          <w:rFonts w:ascii="Calibri" w:hAnsi="Calibri" w:cs="Calibri"/>
          <w:b/>
          <w:sz w:val="28"/>
          <w:szCs w:val="28"/>
        </w:rPr>
        <w:t>DOMANDA DI PARTECIPAZIONE</w:t>
      </w:r>
    </w:p>
    <w:p w14:paraId="3772E9A2" w14:textId="4A39B092" w:rsidR="004D3DA6" w:rsidRPr="00E707C7" w:rsidRDefault="00597C01" w:rsidP="004D3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56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Avviso n.</w:t>
      </w:r>
      <w:r w:rsidR="00B11B03">
        <w:rPr>
          <w:rFonts w:ascii="Calibri" w:hAnsi="Calibri" w:cs="Calibri"/>
          <w:b/>
          <w:sz w:val="28"/>
          <w:szCs w:val="28"/>
        </w:rPr>
        <w:t xml:space="preserve"> 16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E11F5B">
        <w:rPr>
          <w:rFonts w:ascii="Calibri" w:hAnsi="Calibri" w:cs="Calibri"/>
          <w:b/>
          <w:sz w:val="28"/>
          <w:szCs w:val="28"/>
        </w:rPr>
        <w:t>/</w:t>
      </w:r>
      <w:r w:rsidR="004D3DA6" w:rsidRPr="00E707C7">
        <w:rPr>
          <w:rFonts w:ascii="Calibri" w:hAnsi="Calibri" w:cs="Calibri"/>
          <w:b/>
          <w:sz w:val="28"/>
          <w:szCs w:val="28"/>
        </w:rPr>
        <w:t>2020</w:t>
      </w:r>
    </w:p>
    <w:p w14:paraId="3466108D" w14:textId="1280B629" w:rsidR="00C717E2" w:rsidRDefault="004D3DA6" w:rsidP="00C717E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E707C7">
        <w:rPr>
          <w:rFonts w:ascii="Calibri" w:hAnsi="Calibri" w:cs="Calibri"/>
          <w:b/>
          <w:sz w:val="22"/>
          <w:szCs w:val="22"/>
        </w:rPr>
        <w:t xml:space="preserve">Avviso di selezione, per titoli, per </w:t>
      </w:r>
      <w:r w:rsidR="00C717E2">
        <w:rPr>
          <w:rFonts w:ascii="Calibri" w:hAnsi="Calibri" w:cs="Calibri"/>
          <w:b/>
          <w:sz w:val="22"/>
          <w:szCs w:val="22"/>
        </w:rPr>
        <w:t xml:space="preserve">attività di </w:t>
      </w:r>
      <w:proofErr w:type="spellStart"/>
      <w:r w:rsidR="00C717E2" w:rsidRPr="00B1266A">
        <w:rPr>
          <w:rFonts w:ascii="Calibri" w:hAnsi="Calibri"/>
          <w:b/>
          <w:color w:val="000000"/>
          <w:sz w:val="22"/>
          <w:szCs w:val="22"/>
        </w:rPr>
        <w:t>tutoraggio</w:t>
      </w:r>
      <w:proofErr w:type="spellEnd"/>
      <w:r w:rsidR="00C717E2" w:rsidRPr="00B1266A">
        <w:rPr>
          <w:rFonts w:ascii="Calibri" w:hAnsi="Calibri"/>
          <w:b/>
          <w:color w:val="000000"/>
          <w:sz w:val="22"/>
          <w:szCs w:val="22"/>
        </w:rPr>
        <w:t xml:space="preserve"> per il supporto alla gestione dell’aula e alla predisposizione dei materiali didattici</w:t>
      </w:r>
    </w:p>
    <w:p w14:paraId="4CCDA909" w14:textId="77777777" w:rsidR="00B1266A" w:rsidRDefault="00B1266A" w:rsidP="00C717E2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6F4434A" w14:textId="77777777" w:rsidR="008042F8" w:rsidRPr="00E707C7" w:rsidRDefault="008042F8" w:rsidP="008042F8">
      <w:pPr>
        <w:pStyle w:val="Default"/>
        <w:spacing w:line="360" w:lineRule="auto"/>
        <w:ind w:right="-567" w:hanging="142"/>
        <w:rPr>
          <w:rFonts w:ascii="Calibri" w:hAnsi="Calibri" w:cs="Calibri"/>
          <w:color w:val="auto"/>
          <w:sz w:val="22"/>
          <w:szCs w:val="22"/>
        </w:rPr>
      </w:pPr>
    </w:p>
    <w:p w14:paraId="03C62C3A" w14:textId="77777777"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 xml:space="preserve">Al Direttore del Dipartimento di Management e Diritto </w:t>
      </w:r>
    </w:p>
    <w:p w14:paraId="649B6557" w14:textId="77777777"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>dell’Università degli Studi di Roma “Tor Vergata”</w:t>
      </w:r>
    </w:p>
    <w:p w14:paraId="388BA441" w14:textId="77777777"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>Via Columbia, 2 – 00133 Roma</w:t>
      </w:r>
    </w:p>
    <w:p w14:paraId="60292FCC" w14:textId="77777777" w:rsidR="004D3DA6" w:rsidRPr="00E707C7" w:rsidRDefault="005F06AC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hyperlink r:id="rId8" w:history="1">
        <w:r w:rsidR="00BC6FE6" w:rsidRPr="00E707C7">
          <w:rPr>
            <w:rStyle w:val="Collegamentoipertestuale"/>
            <w:rFonts w:ascii="Calibri" w:hAnsi="Calibri" w:cs="Calibri"/>
            <w:sz w:val="22"/>
            <w:szCs w:val="22"/>
          </w:rPr>
          <w:t>managementediritto@pec.torvergata.it</w:t>
        </w:r>
      </w:hyperlink>
      <w:r w:rsidR="00BC6FE6" w:rsidRPr="00E707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71B8B50" w14:textId="77777777" w:rsidR="004D3DA6" w:rsidRPr="00E707C7" w:rsidRDefault="004D3DA6" w:rsidP="00BC6FE6">
      <w:pPr>
        <w:pStyle w:val="Default"/>
        <w:ind w:right="-567" w:firstLine="3261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 xml:space="preserve">cc </w:t>
      </w:r>
      <w:r w:rsidR="00BC6FE6" w:rsidRPr="00E707C7">
        <w:rPr>
          <w:rFonts w:ascii="Calibri" w:hAnsi="Calibri" w:cs="Calibri"/>
          <w:color w:val="auto"/>
          <w:sz w:val="22"/>
          <w:szCs w:val="22"/>
        </w:rPr>
        <w:t xml:space="preserve">   </w:t>
      </w:r>
      <w:r w:rsidRPr="00E707C7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9" w:history="1">
        <w:r w:rsidR="00BC6FE6" w:rsidRPr="00E707C7">
          <w:rPr>
            <w:rStyle w:val="Collegamentoipertestuale"/>
            <w:rFonts w:ascii="Calibri" w:hAnsi="Calibri" w:cs="Calibri"/>
            <w:sz w:val="22"/>
            <w:szCs w:val="22"/>
          </w:rPr>
          <w:t>segreteria@dmd.uniroma2.it</w:t>
        </w:r>
      </w:hyperlink>
      <w:r w:rsidR="00BC6FE6" w:rsidRPr="00E707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6BC4C9C" w14:textId="77777777" w:rsidR="004D3DA6" w:rsidRPr="00E707C7" w:rsidRDefault="004D3DA6" w:rsidP="008042F8">
      <w:pPr>
        <w:pStyle w:val="Default"/>
        <w:spacing w:line="360" w:lineRule="auto"/>
        <w:ind w:right="-567" w:hanging="142"/>
        <w:rPr>
          <w:rFonts w:ascii="Calibri" w:hAnsi="Calibri" w:cs="Calibri"/>
          <w:color w:val="auto"/>
          <w:sz w:val="22"/>
          <w:szCs w:val="22"/>
        </w:rPr>
      </w:pPr>
    </w:p>
    <w:p w14:paraId="60D3E0A0" w14:textId="77777777" w:rsidR="008042F8" w:rsidRPr="00E707C7" w:rsidRDefault="008042F8" w:rsidP="004D3DA6">
      <w:pPr>
        <w:pStyle w:val="Default"/>
        <w:spacing w:line="276" w:lineRule="auto"/>
        <w:ind w:right="-426"/>
        <w:rPr>
          <w:rFonts w:ascii="Calibri" w:hAnsi="Calibri" w:cs="Calibri"/>
          <w:b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 xml:space="preserve">Il sottoscritto ____________________________________________________, </w:t>
      </w:r>
    </w:p>
    <w:p w14:paraId="3B5D3FCE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nato a ____________________________________ il _______________________</w:t>
      </w:r>
    </w:p>
    <w:p w14:paraId="036587F9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cittadino ___________________________________________________________</w:t>
      </w:r>
    </w:p>
    <w:p w14:paraId="691E0F88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Codice Fiscale n° ________________________</w:t>
      </w:r>
      <w:r w:rsidR="004D3DA6" w:rsidRPr="00E707C7">
        <w:rPr>
          <w:rFonts w:ascii="Calibri" w:hAnsi="Calibri" w:cs="Calibri"/>
          <w:sz w:val="22"/>
          <w:szCs w:val="22"/>
        </w:rPr>
        <w:t>_____</w:t>
      </w:r>
      <w:r w:rsidRPr="00E707C7">
        <w:rPr>
          <w:rFonts w:ascii="Calibri" w:hAnsi="Calibri" w:cs="Calibri"/>
          <w:sz w:val="22"/>
          <w:szCs w:val="22"/>
        </w:rPr>
        <w:t>__ Partita IVA n° ________</w:t>
      </w:r>
      <w:r w:rsidR="004D3DA6" w:rsidRPr="00E707C7">
        <w:rPr>
          <w:rFonts w:ascii="Calibri" w:hAnsi="Calibri" w:cs="Calibri"/>
          <w:sz w:val="22"/>
          <w:szCs w:val="22"/>
        </w:rPr>
        <w:t>__________</w:t>
      </w:r>
      <w:r w:rsidRPr="00E707C7">
        <w:rPr>
          <w:rFonts w:ascii="Calibri" w:hAnsi="Calibri" w:cs="Calibri"/>
          <w:sz w:val="22"/>
          <w:szCs w:val="22"/>
        </w:rPr>
        <w:t>_________</w:t>
      </w:r>
    </w:p>
    <w:p w14:paraId="4146B776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residenza in ______________________ Via  _______________________________</w:t>
      </w:r>
    </w:p>
    <w:p w14:paraId="50F908A7" w14:textId="77777777" w:rsidR="008042F8" w:rsidRPr="00E707C7" w:rsidRDefault="004D3DA6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 xml:space="preserve"> </w:t>
      </w:r>
      <w:r w:rsidR="008042F8" w:rsidRPr="00E707C7">
        <w:rPr>
          <w:rFonts w:ascii="Calibri" w:hAnsi="Calibri" w:cs="Calibri"/>
          <w:sz w:val="22"/>
          <w:szCs w:val="22"/>
        </w:rPr>
        <w:t>CAP _______ Telefono _______________ Cell. _______________ e-mail ______________________</w:t>
      </w:r>
    </w:p>
    <w:p w14:paraId="7CCDBFE3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domicilio fiscale in _______________ Via ______________________________ CAP________</w:t>
      </w:r>
    </w:p>
    <w:p w14:paraId="7C4763C4" w14:textId="77777777" w:rsidR="0009412C" w:rsidRPr="00E707C7" w:rsidRDefault="0009412C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59CB6397" w14:textId="2237A243" w:rsid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b/>
          <w:sz w:val="22"/>
          <w:szCs w:val="22"/>
        </w:rPr>
        <w:t>Chiede</w:t>
      </w:r>
      <w:r w:rsidRPr="0009412C">
        <w:rPr>
          <w:rFonts w:ascii="Calibri" w:hAnsi="Calibri" w:cs="Calibri"/>
          <w:sz w:val="22"/>
          <w:szCs w:val="22"/>
        </w:rPr>
        <w:t xml:space="preserve"> di essere am</w:t>
      </w:r>
      <w:r>
        <w:rPr>
          <w:rFonts w:ascii="Calibri" w:hAnsi="Calibri" w:cs="Calibri"/>
          <w:sz w:val="22"/>
          <w:szCs w:val="22"/>
        </w:rPr>
        <w:t>messo alla selezione</w:t>
      </w:r>
      <w:r w:rsidR="004B471E">
        <w:rPr>
          <w:rFonts w:ascii="Calibri" w:hAnsi="Calibri" w:cs="Calibri"/>
          <w:sz w:val="22"/>
          <w:szCs w:val="22"/>
        </w:rPr>
        <w:t>:</w:t>
      </w:r>
      <w:r w:rsidR="00E241B1">
        <w:rPr>
          <w:rFonts w:ascii="Calibri" w:hAnsi="Calibri" w:cs="Calibri"/>
          <w:sz w:val="22"/>
          <w:szCs w:val="22"/>
        </w:rPr>
        <w:t xml:space="preserve"> A</w:t>
      </w:r>
      <w:r w:rsidR="00597C01">
        <w:rPr>
          <w:rFonts w:ascii="Calibri" w:hAnsi="Calibri" w:cs="Calibri"/>
          <w:sz w:val="22"/>
          <w:szCs w:val="22"/>
        </w:rPr>
        <w:t xml:space="preserve">vviso n. </w:t>
      </w:r>
      <w:r w:rsidR="00B11B03">
        <w:rPr>
          <w:rFonts w:ascii="Calibri" w:hAnsi="Calibri" w:cs="Calibri"/>
          <w:sz w:val="22"/>
          <w:szCs w:val="22"/>
        </w:rPr>
        <w:t>16</w:t>
      </w:r>
      <w:bookmarkStart w:id="0" w:name="_GoBack"/>
      <w:bookmarkEnd w:id="0"/>
      <w:r w:rsidR="00597C01">
        <w:rPr>
          <w:rFonts w:ascii="Calibri" w:hAnsi="Calibri" w:cs="Calibri"/>
          <w:sz w:val="22"/>
          <w:szCs w:val="22"/>
        </w:rPr>
        <w:t>/</w:t>
      </w:r>
      <w:r w:rsidRPr="0009412C">
        <w:rPr>
          <w:rFonts w:ascii="Calibri" w:hAnsi="Calibri" w:cs="Calibri"/>
          <w:sz w:val="22"/>
          <w:szCs w:val="22"/>
        </w:rPr>
        <w:t xml:space="preserve">2020   </w:t>
      </w:r>
      <w:proofErr w:type="spellStart"/>
      <w:r w:rsidRPr="0009412C">
        <w:rPr>
          <w:rFonts w:ascii="Calibri" w:hAnsi="Calibri" w:cs="Calibri"/>
          <w:sz w:val="22"/>
          <w:szCs w:val="22"/>
        </w:rPr>
        <w:t>prot</w:t>
      </w:r>
      <w:proofErr w:type="spellEnd"/>
      <w:r w:rsidRPr="0009412C">
        <w:rPr>
          <w:rFonts w:ascii="Calibri" w:hAnsi="Calibri" w:cs="Calibri"/>
          <w:sz w:val="22"/>
          <w:szCs w:val="22"/>
        </w:rPr>
        <w:t xml:space="preserve">. _________ per il conferimento di n. 1 incarico di </w:t>
      </w:r>
      <w:r w:rsidR="00C0505B">
        <w:rPr>
          <w:rFonts w:ascii="Calibri" w:hAnsi="Calibri" w:cs="Calibri"/>
          <w:sz w:val="22"/>
          <w:szCs w:val="22"/>
        </w:rPr>
        <w:t>natura occasionale</w:t>
      </w:r>
      <w:r>
        <w:rPr>
          <w:rFonts w:ascii="Calibri" w:hAnsi="Calibri" w:cs="Calibri"/>
          <w:sz w:val="22"/>
          <w:szCs w:val="22"/>
        </w:rPr>
        <w:t>:</w:t>
      </w:r>
    </w:p>
    <w:p w14:paraId="6AB88EC4" w14:textId="77777777" w:rsid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41AE2A30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 xml:space="preserve">A tal fine </w:t>
      </w:r>
      <w:r w:rsidRPr="004B471E">
        <w:rPr>
          <w:rFonts w:ascii="Calibri" w:hAnsi="Calibri" w:cs="Calibri"/>
          <w:b/>
          <w:sz w:val="22"/>
          <w:szCs w:val="22"/>
        </w:rPr>
        <w:t>dichiara</w:t>
      </w:r>
      <w:r w:rsidRPr="0009412C">
        <w:rPr>
          <w:rFonts w:ascii="Calibri" w:hAnsi="Calibri" w:cs="Calibri"/>
          <w:sz w:val="22"/>
          <w:szCs w:val="22"/>
        </w:rPr>
        <w:t xml:space="preserve"> di essere in possesso dei seguenti titoli di studio:</w:t>
      </w:r>
    </w:p>
    <w:p w14:paraId="5195567E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a)____________________________________________________________________________________</w:t>
      </w:r>
    </w:p>
    <w:p w14:paraId="6923FE8E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b)____________________________________________________________________________________</w:t>
      </w:r>
    </w:p>
    <w:p w14:paraId="24E9852C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c)____________________________________________________________________________________</w:t>
      </w:r>
    </w:p>
    <w:p w14:paraId="2DA6BEEE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e dei seguenti titoli utili ai fini della valutazione comparativa:</w:t>
      </w:r>
    </w:p>
    <w:p w14:paraId="70F7710C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a)____________________________________________________________________________________</w:t>
      </w:r>
    </w:p>
    <w:p w14:paraId="5FB8C93A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b)____________________________________________________________________________________</w:t>
      </w:r>
    </w:p>
    <w:p w14:paraId="4F0C9740" w14:textId="77777777" w:rsidR="0009412C" w:rsidRPr="00E707C7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c)____________________________________________________________________________________</w:t>
      </w:r>
    </w:p>
    <w:p w14:paraId="49158009" w14:textId="77777777" w:rsidR="006A432F" w:rsidRDefault="006A432F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69623EF5" w14:textId="77777777" w:rsidR="00F61E0E" w:rsidRPr="00FB419B" w:rsidRDefault="00F61E0E" w:rsidP="00F61E0E">
      <w:pPr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sz w:val="22"/>
          <w:szCs w:val="22"/>
        </w:rPr>
        <w:t>Dichiara inoltre di:</w:t>
      </w:r>
    </w:p>
    <w:p w14:paraId="79162454" w14:textId="77777777" w:rsidR="00F61E0E" w:rsidRPr="00FB419B" w:rsidRDefault="00F61E0E" w:rsidP="00F61E0E">
      <w:pPr>
        <w:jc w:val="both"/>
        <w:rPr>
          <w:rFonts w:ascii="Calibri" w:hAnsi="Calibri"/>
          <w:sz w:val="22"/>
          <w:szCs w:val="22"/>
        </w:rPr>
      </w:pPr>
    </w:p>
    <w:p w14:paraId="617C96DC" w14:textId="68CB560E" w:rsidR="00F61E0E" w:rsidRPr="00FB419B" w:rsidRDefault="00F61E0E" w:rsidP="00F61E0E">
      <w:pPr>
        <w:ind w:left="360"/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21F3D" wp14:editId="7CE56689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F764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" fillcolor="#4472c4 [3204]" strokecolor="#1f3763 [1604]" strokeweight="1pt"/>
            </w:pict>
          </mc:Fallback>
        </mc:AlternateContent>
      </w:r>
      <w:r w:rsidRPr="00FB419B">
        <w:rPr>
          <w:rFonts w:ascii="Calibri" w:hAnsi="Calibri"/>
          <w:sz w:val="22"/>
          <w:szCs w:val="22"/>
        </w:rPr>
        <w:t>aver prestato presso l’Ateneo i seguenti, periodi di servizio a tempo determinato o contratti di lavoro autonomo ____________________________</w:t>
      </w:r>
    </w:p>
    <w:p w14:paraId="03B468F1" w14:textId="77777777" w:rsidR="00F61E0E" w:rsidRPr="00FB419B" w:rsidRDefault="00F61E0E" w:rsidP="00F61E0E">
      <w:pPr>
        <w:jc w:val="both"/>
        <w:rPr>
          <w:rFonts w:ascii="Calibri" w:hAnsi="Calibri"/>
          <w:sz w:val="22"/>
          <w:szCs w:val="22"/>
        </w:rPr>
      </w:pPr>
    </w:p>
    <w:p w14:paraId="3515351B" w14:textId="11CE7077" w:rsidR="006A432F" w:rsidRPr="00FB419B" w:rsidRDefault="00F61E0E" w:rsidP="00FB419B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noProof/>
          <w:sz w:val="22"/>
          <w:szCs w:val="22"/>
        </w:rPr>
        <w:drawing>
          <wp:inline distT="0" distB="0" distL="0" distR="0" wp14:anchorId="079B8DE2" wp14:editId="759ED12B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419B">
        <w:rPr>
          <w:rFonts w:ascii="Calibri" w:hAnsi="Calibri"/>
          <w:sz w:val="22"/>
          <w:szCs w:val="22"/>
        </w:rPr>
        <w:t xml:space="preserve"> di </w:t>
      </w:r>
      <w:r w:rsidRPr="00FB419B">
        <w:rPr>
          <w:rFonts w:ascii="Calibri" w:hAnsi="Calibri"/>
          <w:sz w:val="22"/>
          <w:szCs w:val="22"/>
          <w:u w:val="single"/>
        </w:rPr>
        <w:t>non</w:t>
      </w:r>
      <w:r w:rsidRPr="00FB419B">
        <w:rPr>
          <w:rFonts w:ascii="Calibri" w:hAnsi="Calibri"/>
          <w:sz w:val="22"/>
          <w:szCs w:val="22"/>
        </w:rPr>
        <w:t xml:space="preserve"> aver prestato presso l’Ateneo periodi di servizio a tempo determinato o contratti di lavoro   autonomo</w:t>
      </w:r>
    </w:p>
    <w:p w14:paraId="09A31F3C" w14:textId="77777777" w:rsidR="006A432F" w:rsidRPr="00E707C7" w:rsidRDefault="006A432F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4FBC1919" w14:textId="3AC82214" w:rsidR="0009412C" w:rsidRPr="00E707C7" w:rsidRDefault="004B471E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b/>
          <w:sz w:val="22"/>
          <w:szCs w:val="22"/>
        </w:rPr>
        <w:t>Dichiara</w:t>
      </w:r>
      <w:r w:rsidR="00F61E0E">
        <w:rPr>
          <w:rFonts w:ascii="Calibri" w:hAnsi="Calibri" w:cs="Calibri"/>
          <w:sz w:val="22"/>
          <w:szCs w:val="22"/>
        </w:rPr>
        <w:t xml:space="preserve"> infine:</w:t>
      </w:r>
      <w:r w:rsidRPr="00E707C7">
        <w:rPr>
          <w:rFonts w:ascii="Calibri" w:hAnsi="Calibri" w:cs="Calibri"/>
          <w:sz w:val="22"/>
          <w:szCs w:val="22"/>
        </w:rPr>
        <w:t>:</w:t>
      </w:r>
    </w:p>
    <w:p w14:paraId="7E1BC705" w14:textId="77777777" w:rsidR="008042F8" w:rsidRPr="00E707C7" w:rsidRDefault="004B471E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-</w:t>
      </w:r>
      <w:r w:rsidR="008042F8" w:rsidRPr="00E707C7">
        <w:rPr>
          <w:rFonts w:ascii="Calibri" w:hAnsi="Calibri" w:cs="Calibri"/>
          <w:sz w:val="22"/>
          <w:szCs w:val="22"/>
        </w:rPr>
        <w:t xml:space="preserve"> di non avere un grado di parentela o di affinità, fino al quarto grado compreso, con un professore appartenente al Dipartimento o alla Struttura che effettua la chiamata ovvero il Rettore, il Direttore generale o un componente del Consiglio di Amministrazione dell’Ateneo</w:t>
      </w:r>
      <w:r w:rsidRPr="00E707C7">
        <w:rPr>
          <w:rFonts w:ascii="Calibri" w:hAnsi="Calibri" w:cs="Calibri"/>
          <w:sz w:val="22"/>
          <w:szCs w:val="22"/>
        </w:rPr>
        <w:t>;</w:t>
      </w:r>
    </w:p>
    <w:p w14:paraId="0AAEFD16" w14:textId="77777777" w:rsidR="008042F8" w:rsidRPr="00E707C7" w:rsidRDefault="008042F8" w:rsidP="008042F8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</w:p>
    <w:p w14:paraId="762FE89D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Allegare</w:t>
      </w:r>
      <w:r w:rsidRPr="004B471E">
        <w:rPr>
          <w:rFonts w:ascii="Calibri" w:hAnsi="Calibri" w:cs="Calibri"/>
          <w:i/>
          <w:sz w:val="22"/>
          <w:szCs w:val="22"/>
        </w:rPr>
        <w:t xml:space="preserve"> curriculum vitae e copia del documento di identità.</w:t>
      </w:r>
    </w:p>
    <w:p w14:paraId="26FBD502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i/>
          <w:sz w:val="22"/>
          <w:szCs w:val="22"/>
        </w:rPr>
      </w:pPr>
      <w:r w:rsidRPr="004B471E">
        <w:rPr>
          <w:rFonts w:ascii="Calibri" w:hAnsi="Calibri" w:cs="Calibri"/>
          <w:i/>
          <w:sz w:val="22"/>
          <w:szCs w:val="22"/>
        </w:rPr>
        <w:lastRenderedPageBreak/>
        <w:t>La documentazione dovrà essere inviata in formato pdf.</w:t>
      </w:r>
    </w:p>
    <w:p w14:paraId="26277EE0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</w:p>
    <w:p w14:paraId="543B2659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sz w:val="22"/>
          <w:szCs w:val="22"/>
        </w:rPr>
        <w:t>Roma,____________________</w:t>
      </w:r>
    </w:p>
    <w:p w14:paraId="7C3B0F67" w14:textId="77777777" w:rsidR="004B471E" w:rsidRPr="00E707C7" w:rsidRDefault="004B471E" w:rsidP="004B471E">
      <w:pPr>
        <w:pStyle w:val="Default"/>
        <w:ind w:right="-567"/>
        <w:jc w:val="right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sz w:val="22"/>
          <w:szCs w:val="22"/>
        </w:rPr>
        <w:t>Firma____________________________</w:t>
      </w:r>
    </w:p>
    <w:sectPr w:rsidR="004B471E" w:rsidRPr="00E707C7" w:rsidSect="00700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71" w:right="1361" w:bottom="1418" w:left="147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0E188" w14:textId="77777777" w:rsidR="005F06AC" w:rsidRDefault="005F06AC">
      <w:r>
        <w:separator/>
      </w:r>
    </w:p>
  </w:endnote>
  <w:endnote w:type="continuationSeparator" w:id="0">
    <w:p w14:paraId="4603A861" w14:textId="77777777" w:rsidR="005F06AC" w:rsidRDefault="005F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F702" w14:textId="77777777" w:rsidR="001905E0" w:rsidRDefault="001905E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1ABC" w14:textId="77777777" w:rsidR="001905E0" w:rsidRDefault="001905E0">
    <w:pPr>
      <w:pStyle w:val="Pidipagina"/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CCAC" w14:textId="77777777" w:rsidR="001905E0" w:rsidRDefault="001905E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1F2B5" w14:textId="77777777" w:rsidR="005F06AC" w:rsidRDefault="005F06AC">
      <w:r>
        <w:separator/>
      </w:r>
    </w:p>
  </w:footnote>
  <w:footnote w:type="continuationSeparator" w:id="0">
    <w:p w14:paraId="6E7081DD" w14:textId="77777777" w:rsidR="005F06AC" w:rsidRDefault="005F0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88518" w14:textId="77777777" w:rsidR="001905E0" w:rsidRDefault="001905E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2A8E9" w14:textId="77777777" w:rsidR="001905E0" w:rsidRPr="00BB0F26" w:rsidRDefault="001905E0" w:rsidP="00BB0F26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5259" w14:textId="77777777" w:rsidR="001905E0" w:rsidRDefault="001905E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8A6"/>
    <w:multiLevelType w:val="hybridMultilevel"/>
    <w:tmpl w:val="53D8F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74B0E"/>
    <w:multiLevelType w:val="hybridMultilevel"/>
    <w:tmpl w:val="90ACAA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16CA0"/>
    <w:multiLevelType w:val="hybridMultilevel"/>
    <w:tmpl w:val="D868BC80"/>
    <w:lvl w:ilvl="0" w:tplc="2C72919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73E5"/>
    <w:multiLevelType w:val="hybridMultilevel"/>
    <w:tmpl w:val="8FA63F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95AE8"/>
    <w:multiLevelType w:val="multilevel"/>
    <w:tmpl w:val="115070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EBD4EA0"/>
    <w:multiLevelType w:val="hybridMultilevel"/>
    <w:tmpl w:val="4E905560"/>
    <w:lvl w:ilvl="0" w:tplc="8A1028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74C16"/>
    <w:multiLevelType w:val="hybridMultilevel"/>
    <w:tmpl w:val="3E9AF05E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CD56D340">
      <w:start w:val="2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54C6BD7"/>
    <w:multiLevelType w:val="hybridMultilevel"/>
    <w:tmpl w:val="A98E3CB0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E5D3231"/>
    <w:multiLevelType w:val="hybridMultilevel"/>
    <w:tmpl w:val="9246FE74"/>
    <w:lvl w:ilvl="0" w:tplc="B840F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54C80"/>
    <w:multiLevelType w:val="hybridMultilevel"/>
    <w:tmpl w:val="EB7A5DEE"/>
    <w:lvl w:ilvl="0" w:tplc="0410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E387E41"/>
    <w:multiLevelType w:val="hybridMultilevel"/>
    <w:tmpl w:val="18BE89E2"/>
    <w:lvl w:ilvl="0" w:tplc="3766BFF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16AAD"/>
    <w:multiLevelType w:val="hybridMultilevel"/>
    <w:tmpl w:val="587E3BA0"/>
    <w:lvl w:ilvl="0" w:tplc="7DEAF4E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D6E40"/>
    <w:multiLevelType w:val="hybridMultilevel"/>
    <w:tmpl w:val="6A0A686A"/>
    <w:lvl w:ilvl="0" w:tplc="1660E1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C37CF"/>
    <w:multiLevelType w:val="hybridMultilevel"/>
    <w:tmpl w:val="909E9A64"/>
    <w:lvl w:ilvl="0" w:tplc="C450EBF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7489D"/>
    <w:multiLevelType w:val="hybridMultilevel"/>
    <w:tmpl w:val="D59EC09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60204470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 weight="1.5pt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90"/>
    <w:rsid w:val="00000D3D"/>
    <w:rsid w:val="00001993"/>
    <w:rsid w:val="000038D2"/>
    <w:rsid w:val="00004057"/>
    <w:rsid w:val="00005884"/>
    <w:rsid w:val="0001693E"/>
    <w:rsid w:val="000229ED"/>
    <w:rsid w:val="000259C4"/>
    <w:rsid w:val="000307E4"/>
    <w:rsid w:val="000336CF"/>
    <w:rsid w:val="00035E7E"/>
    <w:rsid w:val="00036A4C"/>
    <w:rsid w:val="000379E4"/>
    <w:rsid w:val="00037E38"/>
    <w:rsid w:val="0004046D"/>
    <w:rsid w:val="00040CC3"/>
    <w:rsid w:val="000425CA"/>
    <w:rsid w:val="00045469"/>
    <w:rsid w:val="000507FD"/>
    <w:rsid w:val="00050BE5"/>
    <w:rsid w:val="00050E4C"/>
    <w:rsid w:val="00056859"/>
    <w:rsid w:val="00056DEF"/>
    <w:rsid w:val="00061C1F"/>
    <w:rsid w:val="0006507F"/>
    <w:rsid w:val="00067CA7"/>
    <w:rsid w:val="00071FB0"/>
    <w:rsid w:val="00072224"/>
    <w:rsid w:val="000729E0"/>
    <w:rsid w:val="00072FEE"/>
    <w:rsid w:val="00073297"/>
    <w:rsid w:val="000747B7"/>
    <w:rsid w:val="00075D0E"/>
    <w:rsid w:val="0008000E"/>
    <w:rsid w:val="00081035"/>
    <w:rsid w:val="0008294C"/>
    <w:rsid w:val="00082C2A"/>
    <w:rsid w:val="00083C88"/>
    <w:rsid w:val="00084525"/>
    <w:rsid w:val="00084A7D"/>
    <w:rsid w:val="0008569E"/>
    <w:rsid w:val="0009412C"/>
    <w:rsid w:val="00095598"/>
    <w:rsid w:val="000A0FF4"/>
    <w:rsid w:val="000A1498"/>
    <w:rsid w:val="000A3C29"/>
    <w:rsid w:val="000A51A8"/>
    <w:rsid w:val="000B5FC9"/>
    <w:rsid w:val="000B62EC"/>
    <w:rsid w:val="000B69D6"/>
    <w:rsid w:val="000B70B7"/>
    <w:rsid w:val="000C30F9"/>
    <w:rsid w:val="000C36AC"/>
    <w:rsid w:val="000C3DF6"/>
    <w:rsid w:val="000D5835"/>
    <w:rsid w:val="000D7CCE"/>
    <w:rsid w:val="000E0F4B"/>
    <w:rsid w:val="000E2616"/>
    <w:rsid w:val="000E2F61"/>
    <w:rsid w:val="000E36AD"/>
    <w:rsid w:val="000E3AB4"/>
    <w:rsid w:val="000E404D"/>
    <w:rsid w:val="000E6058"/>
    <w:rsid w:val="000E695D"/>
    <w:rsid w:val="000F1039"/>
    <w:rsid w:val="000F32B3"/>
    <w:rsid w:val="000F3973"/>
    <w:rsid w:val="000F518E"/>
    <w:rsid w:val="0010050E"/>
    <w:rsid w:val="00101BC4"/>
    <w:rsid w:val="00102A9E"/>
    <w:rsid w:val="00105F5A"/>
    <w:rsid w:val="0010668B"/>
    <w:rsid w:val="00110735"/>
    <w:rsid w:val="001107AE"/>
    <w:rsid w:val="001112F1"/>
    <w:rsid w:val="001139C7"/>
    <w:rsid w:val="001142F9"/>
    <w:rsid w:val="001152A6"/>
    <w:rsid w:val="0012037D"/>
    <w:rsid w:val="00122643"/>
    <w:rsid w:val="001232F2"/>
    <w:rsid w:val="0012398C"/>
    <w:rsid w:val="00125A7D"/>
    <w:rsid w:val="00132C15"/>
    <w:rsid w:val="00132C57"/>
    <w:rsid w:val="001346D2"/>
    <w:rsid w:val="0014203F"/>
    <w:rsid w:val="0014536E"/>
    <w:rsid w:val="00145406"/>
    <w:rsid w:val="001468AD"/>
    <w:rsid w:val="00147898"/>
    <w:rsid w:val="00153576"/>
    <w:rsid w:val="00155E6B"/>
    <w:rsid w:val="00160183"/>
    <w:rsid w:val="00160DB4"/>
    <w:rsid w:val="00162CDA"/>
    <w:rsid w:val="00164511"/>
    <w:rsid w:val="001670A0"/>
    <w:rsid w:val="00170202"/>
    <w:rsid w:val="00177A03"/>
    <w:rsid w:val="00181ACB"/>
    <w:rsid w:val="001830B6"/>
    <w:rsid w:val="0018588A"/>
    <w:rsid w:val="00186529"/>
    <w:rsid w:val="00187433"/>
    <w:rsid w:val="001878B8"/>
    <w:rsid w:val="001905E0"/>
    <w:rsid w:val="00190F37"/>
    <w:rsid w:val="00191F85"/>
    <w:rsid w:val="00194741"/>
    <w:rsid w:val="00197A46"/>
    <w:rsid w:val="001A272B"/>
    <w:rsid w:val="001A395D"/>
    <w:rsid w:val="001A4589"/>
    <w:rsid w:val="001A68E5"/>
    <w:rsid w:val="001A77EC"/>
    <w:rsid w:val="001B2671"/>
    <w:rsid w:val="001B39E1"/>
    <w:rsid w:val="001B4899"/>
    <w:rsid w:val="001B6E0E"/>
    <w:rsid w:val="001B6E7D"/>
    <w:rsid w:val="001C5E0F"/>
    <w:rsid w:val="001C70C9"/>
    <w:rsid w:val="001C7B1A"/>
    <w:rsid w:val="001D0862"/>
    <w:rsid w:val="001D52B9"/>
    <w:rsid w:val="001E15A6"/>
    <w:rsid w:val="001E3752"/>
    <w:rsid w:val="001E6A68"/>
    <w:rsid w:val="001F05C4"/>
    <w:rsid w:val="001F35C9"/>
    <w:rsid w:val="001F3FB0"/>
    <w:rsid w:val="001F4B67"/>
    <w:rsid w:val="002017BB"/>
    <w:rsid w:val="00204A1F"/>
    <w:rsid w:val="00204CF3"/>
    <w:rsid w:val="00212288"/>
    <w:rsid w:val="00212645"/>
    <w:rsid w:val="00214E1B"/>
    <w:rsid w:val="00220076"/>
    <w:rsid w:val="00223D24"/>
    <w:rsid w:val="00224DF1"/>
    <w:rsid w:val="00226EA2"/>
    <w:rsid w:val="002354CB"/>
    <w:rsid w:val="00241698"/>
    <w:rsid w:val="0025229E"/>
    <w:rsid w:val="00254455"/>
    <w:rsid w:val="0025459C"/>
    <w:rsid w:val="00255A43"/>
    <w:rsid w:val="00255AB5"/>
    <w:rsid w:val="0026064D"/>
    <w:rsid w:val="002608E6"/>
    <w:rsid w:val="002624A6"/>
    <w:rsid w:val="00262AC5"/>
    <w:rsid w:val="00265F0F"/>
    <w:rsid w:val="00267A45"/>
    <w:rsid w:val="00272863"/>
    <w:rsid w:val="00277EBC"/>
    <w:rsid w:val="00282C56"/>
    <w:rsid w:val="002843E6"/>
    <w:rsid w:val="00285380"/>
    <w:rsid w:val="00287E33"/>
    <w:rsid w:val="00287F7D"/>
    <w:rsid w:val="00290307"/>
    <w:rsid w:val="00292F66"/>
    <w:rsid w:val="00296A7C"/>
    <w:rsid w:val="002A604B"/>
    <w:rsid w:val="002A6F8E"/>
    <w:rsid w:val="002A7777"/>
    <w:rsid w:val="002B10AF"/>
    <w:rsid w:val="002B1F53"/>
    <w:rsid w:val="002B24B2"/>
    <w:rsid w:val="002B2AE4"/>
    <w:rsid w:val="002B49A3"/>
    <w:rsid w:val="002B7DC5"/>
    <w:rsid w:val="002C0EC2"/>
    <w:rsid w:val="002C170F"/>
    <w:rsid w:val="002D0CC2"/>
    <w:rsid w:val="002D22F1"/>
    <w:rsid w:val="002D2A20"/>
    <w:rsid w:val="002D2D59"/>
    <w:rsid w:val="002D40D6"/>
    <w:rsid w:val="002D4773"/>
    <w:rsid w:val="002D50AE"/>
    <w:rsid w:val="002D6747"/>
    <w:rsid w:val="002D6C5D"/>
    <w:rsid w:val="002E243D"/>
    <w:rsid w:val="002E45A9"/>
    <w:rsid w:val="002E531E"/>
    <w:rsid w:val="002E61D2"/>
    <w:rsid w:val="002F00D8"/>
    <w:rsid w:val="002F13FB"/>
    <w:rsid w:val="002F267A"/>
    <w:rsid w:val="002F2C97"/>
    <w:rsid w:val="002F33E4"/>
    <w:rsid w:val="002F463B"/>
    <w:rsid w:val="002F7737"/>
    <w:rsid w:val="002F78D8"/>
    <w:rsid w:val="002F7937"/>
    <w:rsid w:val="002F7C47"/>
    <w:rsid w:val="00302405"/>
    <w:rsid w:val="00306AC6"/>
    <w:rsid w:val="00312201"/>
    <w:rsid w:val="00315725"/>
    <w:rsid w:val="00322806"/>
    <w:rsid w:val="00322A49"/>
    <w:rsid w:val="00323704"/>
    <w:rsid w:val="00330DE7"/>
    <w:rsid w:val="00331B56"/>
    <w:rsid w:val="00331F06"/>
    <w:rsid w:val="00332B0C"/>
    <w:rsid w:val="003343FA"/>
    <w:rsid w:val="0033725D"/>
    <w:rsid w:val="0034004D"/>
    <w:rsid w:val="003404D1"/>
    <w:rsid w:val="00341D89"/>
    <w:rsid w:val="00345B4C"/>
    <w:rsid w:val="00347D25"/>
    <w:rsid w:val="00352504"/>
    <w:rsid w:val="00353671"/>
    <w:rsid w:val="003536FA"/>
    <w:rsid w:val="00354E1D"/>
    <w:rsid w:val="00355B90"/>
    <w:rsid w:val="0036056C"/>
    <w:rsid w:val="00362A15"/>
    <w:rsid w:val="003634F2"/>
    <w:rsid w:val="00364B91"/>
    <w:rsid w:val="00364F52"/>
    <w:rsid w:val="00367280"/>
    <w:rsid w:val="003674E5"/>
    <w:rsid w:val="0036783C"/>
    <w:rsid w:val="003679B7"/>
    <w:rsid w:val="00372AF6"/>
    <w:rsid w:val="003779E2"/>
    <w:rsid w:val="003803D0"/>
    <w:rsid w:val="00380F4A"/>
    <w:rsid w:val="0039049B"/>
    <w:rsid w:val="00393633"/>
    <w:rsid w:val="00394CAB"/>
    <w:rsid w:val="00395125"/>
    <w:rsid w:val="00397C59"/>
    <w:rsid w:val="003A0CA2"/>
    <w:rsid w:val="003A1B2E"/>
    <w:rsid w:val="003A2B39"/>
    <w:rsid w:val="003A3217"/>
    <w:rsid w:val="003A58D9"/>
    <w:rsid w:val="003A6B6E"/>
    <w:rsid w:val="003B0174"/>
    <w:rsid w:val="003B3F66"/>
    <w:rsid w:val="003B429E"/>
    <w:rsid w:val="003B6275"/>
    <w:rsid w:val="003B66D2"/>
    <w:rsid w:val="003B7837"/>
    <w:rsid w:val="003C0296"/>
    <w:rsid w:val="003C3AE7"/>
    <w:rsid w:val="003C793E"/>
    <w:rsid w:val="003C7EFD"/>
    <w:rsid w:val="003D0B70"/>
    <w:rsid w:val="003D2521"/>
    <w:rsid w:val="003D2723"/>
    <w:rsid w:val="003D27A6"/>
    <w:rsid w:val="003D61A9"/>
    <w:rsid w:val="003D64B7"/>
    <w:rsid w:val="003D7616"/>
    <w:rsid w:val="003D7BC8"/>
    <w:rsid w:val="003F10FA"/>
    <w:rsid w:val="003F1896"/>
    <w:rsid w:val="003F18D4"/>
    <w:rsid w:val="003F2B07"/>
    <w:rsid w:val="003F2E2F"/>
    <w:rsid w:val="003F4236"/>
    <w:rsid w:val="003F50FE"/>
    <w:rsid w:val="003F552C"/>
    <w:rsid w:val="0040431B"/>
    <w:rsid w:val="004051B3"/>
    <w:rsid w:val="00405D6C"/>
    <w:rsid w:val="00406040"/>
    <w:rsid w:val="00415824"/>
    <w:rsid w:val="0042274B"/>
    <w:rsid w:val="00425981"/>
    <w:rsid w:val="00433C46"/>
    <w:rsid w:val="004352AC"/>
    <w:rsid w:val="00437229"/>
    <w:rsid w:val="00437936"/>
    <w:rsid w:val="004379D7"/>
    <w:rsid w:val="00437FCC"/>
    <w:rsid w:val="00454D33"/>
    <w:rsid w:val="00455665"/>
    <w:rsid w:val="00460CEE"/>
    <w:rsid w:val="00463B4B"/>
    <w:rsid w:val="00466077"/>
    <w:rsid w:val="0046716E"/>
    <w:rsid w:val="004677F8"/>
    <w:rsid w:val="00477332"/>
    <w:rsid w:val="0048246B"/>
    <w:rsid w:val="00484523"/>
    <w:rsid w:val="004869FD"/>
    <w:rsid w:val="004965CE"/>
    <w:rsid w:val="00496711"/>
    <w:rsid w:val="004A15E7"/>
    <w:rsid w:val="004A498E"/>
    <w:rsid w:val="004A5659"/>
    <w:rsid w:val="004B0856"/>
    <w:rsid w:val="004B3261"/>
    <w:rsid w:val="004B43EF"/>
    <w:rsid w:val="004B471E"/>
    <w:rsid w:val="004B5C33"/>
    <w:rsid w:val="004B6718"/>
    <w:rsid w:val="004C08FF"/>
    <w:rsid w:val="004D1BEF"/>
    <w:rsid w:val="004D31F7"/>
    <w:rsid w:val="004D3DA6"/>
    <w:rsid w:val="004D474B"/>
    <w:rsid w:val="004D49FB"/>
    <w:rsid w:val="004D73B4"/>
    <w:rsid w:val="004E0335"/>
    <w:rsid w:val="004E0C93"/>
    <w:rsid w:val="004E12DB"/>
    <w:rsid w:val="004E420B"/>
    <w:rsid w:val="004E49F0"/>
    <w:rsid w:val="004E6FCC"/>
    <w:rsid w:val="004E729D"/>
    <w:rsid w:val="004E7A66"/>
    <w:rsid w:val="004E7D87"/>
    <w:rsid w:val="004F3774"/>
    <w:rsid w:val="004F43C2"/>
    <w:rsid w:val="004F5709"/>
    <w:rsid w:val="004F63C1"/>
    <w:rsid w:val="005032A1"/>
    <w:rsid w:val="0050544A"/>
    <w:rsid w:val="00505FE0"/>
    <w:rsid w:val="0050686E"/>
    <w:rsid w:val="00512426"/>
    <w:rsid w:val="0051664D"/>
    <w:rsid w:val="00516BC3"/>
    <w:rsid w:val="00517A05"/>
    <w:rsid w:val="0052220B"/>
    <w:rsid w:val="0052603D"/>
    <w:rsid w:val="00526062"/>
    <w:rsid w:val="00531008"/>
    <w:rsid w:val="00531605"/>
    <w:rsid w:val="0053230C"/>
    <w:rsid w:val="00532A69"/>
    <w:rsid w:val="00532F7E"/>
    <w:rsid w:val="00536D91"/>
    <w:rsid w:val="00537BD8"/>
    <w:rsid w:val="005415B7"/>
    <w:rsid w:val="00542C39"/>
    <w:rsid w:val="00551BED"/>
    <w:rsid w:val="00552E41"/>
    <w:rsid w:val="00554F9C"/>
    <w:rsid w:val="005560C4"/>
    <w:rsid w:val="00556465"/>
    <w:rsid w:val="00556A85"/>
    <w:rsid w:val="00561B16"/>
    <w:rsid w:val="00561BE4"/>
    <w:rsid w:val="00562084"/>
    <w:rsid w:val="005646CE"/>
    <w:rsid w:val="00570A6D"/>
    <w:rsid w:val="005728D2"/>
    <w:rsid w:val="00575B26"/>
    <w:rsid w:val="00576779"/>
    <w:rsid w:val="0057746E"/>
    <w:rsid w:val="00587888"/>
    <w:rsid w:val="005909AD"/>
    <w:rsid w:val="00592984"/>
    <w:rsid w:val="0059403C"/>
    <w:rsid w:val="0059481E"/>
    <w:rsid w:val="00595C7C"/>
    <w:rsid w:val="00597C01"/>
    <w:rsid w:val="005A7096"/>
    <w:rsid w:val="005B29BC"/>
    <w:rsid w:val="005B47E9"/>
    <w:rsid w:val="005B6C39"/>
    <w:rsid w:val="005B76FF"/>
    <w:rsid w:val="005C1863"/>
    <w:rsid w:val="005C5B0F"/>
    <w:rsid w:val="005C7B53"/>
    <w:rsid w:val="005D0224"/>
    <w:rsid w:val="005D20A8"/>
    <w:rsid w:val="005D2BF2"/>
    <w:rsid w:val="005D5A12"/>
    <w:rsid w:val="005D5D3F"/>
    <w:rsid w:val="005E0759"/>
    <w:rsid w:val="005E169B"/>
    <w:rsid w:val="005E2DB0"/>
    <w:rsid w:val="005E3ABB"/>
    <w:rsid w:val="005E40A7"/>
    <w:rsid w:val="005E5626"/>
    <w:rsid w:val="005F06AC"/>
    <w:rsid w:val="005F4008"/>
    <w:rsid w:val="006000FD"/>
    <w:rsid w:val="006042C6"/>
    <w:rsid w:val="00605D38"/>
    <w:rsid w:val="006060DF"/>
    <w:rsid w:val="00606162"/>
    <w:rsid w:val="00607352"/>
    <w:rsid w:val="0061045E"/>
    <w:rsid w:val="006116F1"/>
    <w:rsid w:val="00615398"/>
    <w:rsid w:val="00616B3E"/>
    <w:rsid w:val="006233FB"/>
    <w:rsid w:val="006253F4"/>
    <w:rsid w:val="00626BED"/>
    <w:rsid w:val="006302B3"/>
    <w:rsid w:val="006349C8"/>
    <w:rsid w:val="00634BB0"/>
    <w:rsid w:val="00637837"/>
    <w:rsid w:val="006432DE"/>
    <w:rsid w:val="0064389F"/>
    <w:rsid w:val="0064513F"/>
    <w:rsid w:val="00645169"/>
    <w:rsid w:val="006503C2"/>
    <w:rsid w:val="006521D3"/>
    <w:rsid w:val="00655CB0"/>
    <w:rsid w:val="006579C3"/>
    <w:rsid w:val="00660589"/>
    <w:rsid w:val="00662672"/>
    <w:rsid w:val="006668F5"/>
    <w:rsid w:val="00666F6E"/>
    <w:rsid w:val="0066732A"/>
    <w:rsid w:val="00673CF2"/>
    <w:rsid w:val="00674090"/>
    <w:rsid w:val="00676907"/>
    <w:rsid w:val="0068188A"/>
    <w:rsid w:val="00684970"/>
    <w:rsid w:val="00684A5B"/>
    <w:rsid w:val="00686887"/>
    <w:rsid w:val="00691A1D"/>
    <w:rsid w:val="006924D3"/>
    <w:rsid w:val="006A050B"/>
    <w:rsid w:val="006A173A"/>
    <w:rsid w:val="006A2570"/>
    <w:rsid w:val="006A432F"/>
    <w:rsid w:val="006A5E6A"/>
    <w:rsid w:val="006B22B5"/>
    <w:rsid w:val="006B3ED5"/>
    <w:rsid w:val="006B5360"/>
    <w:rsid w:val="006C2655"/>
    <w:rsid w:val="006C347F"/>
    <w:rsid w:val="006D03DE"/>
    <w:rsid w:val="006D1958"/>
    <w:rsid w:val="006D2102"/>
    <w:rsid w:val="006D25CD"/>
    <w:rsid w:val="006D3C64"/>
    <w:rsid w:val="006D6BA1"/>
    <w:rsid w:val="006D6EC1"/>
    <w:rsid w:val="006D745A"/>
    <w:rsid w:val="006E0487"/>
    <w:rsid w:val="006E1759"/>
    <w:rsid w:val="006E7437"/>
    <w:rsid w:val="006F20F0"/>
    <w:rsid w:val="006F398F"/>
    <w:rsid w:val="006F51F5"/>
    <w:rsid w:val="006F6C30"/>
    <w:rsid w:val="006F6D51"/>
    <w:rsid w:val="00700C3C"/>
    <w:rsid w:val="007010CB"/>
    <w:rsid w:val="007101AB"/>
    <w:rsid w:val="00710313"/>
    <w:rsid w:val="00710494"/>
    <w:rsid w:val="00711558"/>
    <w:rsid w:val="00711F49"/>
    <w:rsid w:val="00712472"/>
    <w:rsid w:val="00712F86"/>
    <w:rsid w:val="00715819"/>
    <w:rsid w:val="00716DFE"/>
    <w:rsid w:val="007251D3"/>
    <w:rsid w:val="00731C84"/>
    <w:rsid w:val="0073340F"/>
    <w:rsid w:val="007338F5"/>
    <w:rsid w:val="007346BE"/>
    <w:rsid w:val="00734DEB"/>
    <w:rsid w:val="007408CE"/>
    <w:rsid w:val="00741B6E"/>
    <w:rsid w:val="00743685"/>
    <w:rsid w:val="00744350"/>
    <w:rsid w:val="007445D9"/>
    <w:rsid w:val="00745434"/>
    <w:rsid w:val="007454BC"/>
    <w:rsid w:val="00746B0F"/>
    <w:rsid w:val="00747752"/>
    <w:rsid w:val="007555A7"/>
    <w:rsid w:val="00762901"/>
    <w:rsid w:val="00763C1E"/>
    <w:rsid w:val="007665B4"/>
    <w:rsid w:val="007672C1"/>
    <w:rsid w:val="00767ADC"/>
    <w:rsid w:val="00771B84"/>
    <w:rsid w:val="007774B0"/>
    <w:rsid w:val="00777784"/>
    <w:rsid w:val="0078123C"/>
    <w:rsid w:val="00782016"/>
    <w:rsid w:val="00782A15"/>
    <w:rsid w:val="007839AA"/>
    <w:rsid w:val="00783E7C"/>
    <w:rsid w:val="00785194"/>
    <w:rsid w:val="0078797B"/>
    <w:rsid w:val="007932A9"/>
    <w:rsid w:val="007A17EF"/>
    <w:rsid w:val="007A3B73"/>
    <w:rsid w:val="007B152B"/>
    <w:rsid w:val="007B56E7"/>
    <w:rsid w:val="007B7391"/>
    <w:rsid w:val="007C0F10"/>
    <w:rsid w:val="007C2A32"/>
    <w:rsid w:val="007C4C1B"/>
    <w:rsid w:val="007C5C47"/>
    <w:rsid w:val="007D1820"/>
    <w:rsid w:val="007D2B81"/>
    <w:rsid w:val="007D363C"/>
    <w:rsid w:val="007E49DC"/>
    <w:rsid w:val="007E4FA5"/>
    <w:rsid w:val="007E6808"/>
    <w:rsid w:val="007E779D"/>
    <w:rsid w:val="007F38DC"/>
    <w:rsid w:val="007F4B9A"/>
    <w:rsid w:val="007F5D32"/>
    <w:rsid w:val="007F79DB"/>
    <w:rsid w:val="00802818"/>
    <w:rsid w:val="008042F8"/>
    <w:rsid w:val="00805317"/>
    <w:rsid w:val="008060EB"/>
    <w:rsid w:val="0081204D"/>
    <w:rsid w:val="00817F39"/>
    <w:rsid w:val="0082244E"/>
    <w:rsid w:val="008240DB"/>
    <w:rsid w:val="0082494D"/>
    <w:rsid w:val="00826326"/>
    <w:rsid w:val="00830A0E"/>
    <w:rsid w:val="00831D4C"/>
    <w:rsid w:val="008321FB"/>
    <w:rsid w:val="00832BFE"/>
    <w:rsid w:val="00834D4E"/>
    <w:rsid w:val="00834DA5"/>
    <w:rsid w:val="00837685"/>
    <w:rsid w:val="008400D1"/>
    <w:rsid w:val="00840813"/>
    <w:rsid w:val="00841D8C"/>
    <w:rsid w:val="00843181"/>
    <w:rsid w:val="0084660E"/>
    <w:rsid w:val="00846A75"/>
    <w:rsid w:val="008530EA"/>
    <w:rsid w:val="00855CC5"/>
    <w:rsid w:val="00861DD4"/>
    <w:rsid w:val="00865267"/>
    <w:rsid w:val="008674F9"/>
    <w:rsid w:val="00870593"/>
    <w:rsid w:val="00871E74"/>
    <w:rsid w:val="00872448"/>
    <w:rsid w:val="00874CF2"/>
    <w:rsid w:val="008777CB"/>
    <w:rsid w:val="00880732"/>
    <w:rsid w:val="00882436"/>
    <w:rsid w:val="0088473A"/>
    <w:rsid w:val="00886EA4"/>
    <w:rsid w:val="008939F9"/>
    <w:rsid w:val="00893FB1"/>
    <w:rsid w:val="008A28FE"/>
    <w:rsid w:val="008A4463"/>
    <w:rsid w:val="008A5675"/>
    <w:rsid w:val="008A5BCF"/>
    <w:rsid w:val="008A5BE5"/>
    <w:rsid w:val="008A6114"/>
    <w:rsid w:val="008A6203"/>
    <w:rsid w:val="008A6969"/>
    <w:rsid w:val="008A6CEE"/>
    <w:rsid w:val="008B0596"/>
    <w:rsid w:val="008B0D32"/>
    <w:rsid w:val="008B42A4"/>
    <w:rsid w:val="008B4B51"/>
    <w:rsid w:val="008D03C9"/>
    <w:rsid w:val="008D2A15"/>
    <w:rsid w:val="008D581C"/>
    <w:rsid w:val="008D68E5"/>
    <w:rsid w:val="008D721D"/>
    <w:rsid w:val="008E4CA6"/>
    <w:rsid w:val="008F39BD"/>
    <w:rsid w:val="008F4C5D"/>
    <w:rsid w:val="008F777B"/>
    <w:rsid w:val="0090170F"/>
    <w:rsid w:val="00901C2C"/>
    <w:rsid w:val="00902342"/>
    <w:rsid w:val="00904786"/>
    <w:rsid w:val="009100E2"/>
    <w:rsid w:val="009113B9"/>
    <w:rsid w:val="00911433"/>
    <w:rsid w:val="00912617"/>
    <w:rsid w:val="00915682"/>
    <w:rsid w:val="00921BBB"/>
    <w:rsid w:val="0092361D"/>
    <w:rsid w:val="0093029F"/>
    <w:rsid w:val="00937459"/>
    <w:rsid w:val="00945CCF"/>
    <w:rsid w:val="00950E87"/>
    <w:rsid w:val="0095166E"/>
    <w:rsid w:val="00951FD6"/>
    <w:rsid w:val="00952213"/>
    <w:rsid w:val="0095453C"/>
    <w:rsid w:val="00955471"/>
    <w:rsid w:val="00956D9E"/>
    <w:rsid w:val="00957427"/>
    <w:rsid w:val="00960065"/>
    <w:rsid w:val="009615DC"/>
    <w:rsid w:val="00962AE5"/>
    <w:rsid w:val="00963DBB"/>
    <w:rsid w:val="0096504B"/>
    <w:rsid w:val="00965CE0"/>
    <w:rsid w:val="009665E0"/>
    <w:rsid w:val="00967535"/>
    <w:rsid w:val="00967CBB"/>
    <w:rsid w:val="00970336"/>
    <w:rsid w:val="00970A2E"/>
    <w:rsid w:val="00980372"/>
    <w:rsid w:val="0098252D"/>
    <w:rsid w:val="00984F41"/>
    <w:rsid w:val="009850E1"/>
    <w:rsid w:val="009858FE"/>
    <w:rsid w:val="009918EE"/>
    <w:rsid w:val="00995BAF"/>
    <w:rsid w:val="00995EB6"/>
    <w:rsid w:val="009A234D"/>
    <w:rsid w:val="009A340A"/>
    <w:rsid w:val="009A4B34"/>
    <w:rsid w:val="009A4E9C"/>
    <w:rsid w:val="009A5542"/>
    <w:rsid w:val="009A59D0"/>
    <w:rsid w:val="009A6185"/>
    <w:rsid w:val="009A66F2"/>
    <w:rsid w:val="009B0D04"/>
    <w:rsid w:val="009B2EA4"/>
    <w:rsid w:val="009B3037"/>
    <w:rsid w:val="009B5AB1"/>
    <w:rsid w:val="009B666E"/>
    <w:rsid w:val="009C390D"/>
    <w:rsid w:val="009C78F3"/>
    <w:rsid w:val="009D1EA9"/>
    <w:rsid w:val="009D34E8"/>
    <w:rsid w:val="009D4401"/>
    <w:rsid w:val="009E10D1"/>
    <w:rsid w:val="009E3DE2"/>
    <w:rsid w:val="009E6A2D"/>
    <w:rsid w:val="009F239B"/>
    <w:rsid w:val="00A02C35"/>
    <w:rsid w:val="00A03B24"/>
    <w:rsid w:val="00A06B4B"/>
    <w:rsid w:val="00A107B1"/>
    <w:rsid w:val="00A110A2"/>
    <w:rsid w:val="00A1112E"/>
    <w:rsid w:val="00A11569"/>
    <w:rsid w:val="00A21F83"/>
    <w:rsid w:val="00A22558"/>
    <w:rsid w:val="00A263DA"/>
    <w:rsid w:val="00A271A9"/>
    <w:rsid w:val="00A32CB0"/>
    <w:rsid w:val="00A34476"/>
    <w:rsid w:val="00A34CBD"/>
    <w:rsid w:val="00A35B09"/>
    <w:rsid w:val="00A4319A"/>
    <w:rsid w:val="00A43AF1"/>
    <w:rsid w:val="00A43D92"/>
    <w:rsid w:val="00A43EFA"/>
    <w:rsid w:val="00A44B70"/>
    <w:rsid w:val="00A50160"/>
    <w:rsid w:val="00A505F0"/>
    <w:rsid w:val="00A51DD3"/>
    <w:rsid w:val="00A52258"/>
    <w:rsid w:val="00A53FBE"/>
    <w:rsid w:val="00A54142"/>
    <w:rsid w:val="00A5557B"/>
    <w:rsid w:val="00A57844"/>
    <w:rsid w:val="00A60265"/>
    <w:rsid w:val="00A655FA"/>
    <w:rsid w:val="00A710F4"/>
    <w:rsid w:val="00A71513"/>
    <w:rsid w:val="00A718FA"/>
    <w:rsid w:val="00A73DBD"/>
    <w:rsid w:val="00A7642E"/>
    <w:rsid w:val="00A860B6"/>
    <w:rsid w:val="00A93C82"/>
    <w:rsid w:val="00A973F8"/>
    <w:rsid w:val="00AA18A5"/>
    <w:rsid w:val="00AA3CA4"/>
    <w:rsid w:val="00AB46BA"/>
    <w:rsid w:val="00AB5148"/>
    <w:rsid w:val="00AB632E"/>
    <w:rsid w:val="00AB6576"/>
    <w:rsid w:val="00AB7A2A"/>
    <w:rsid w:val="00AC35AC"/>
    <w:rsid w:val="00AC4506"/>
    <w:rsid w:val="00AC4B78"/>
    <w:rsid w:val="00AC5704"/>
    <w:rsid w:val="00AC654E"/>
    <w:rsid w:val="00AC6DA6"/>
    <w:rsid w:val="00AC7225"/>
    <w:rsid w:val="00AD1D17"/>
    <w:rsid w:val="00AD2DD4"/>
    <w:rsid w:val="00AD2E1E"/>
    <w:rsid w:val="00AD3516"/>
    <w:rsid w:val="00AD53CB"/>
    <w:rsid w:val="00AD5D00"/>
    <w:rsid w:val="00AD6C09"/>
    <w:rsid w:val="00AD779E"/>
    <w:rsid w:val="00AE0892"/>
    <w:rsid w:val="00AE1D69"/>
    <w:rsid w:val="00AE3FA4"/>
    <w:rsid w:val="00AE42F2"/>
    <w:rsid w:val="00AE4CEB"/>
    <w:rsid w:val="00AF364A"/>
    <w:rsid w:val="00AF418F"/>
    <w:rsid w:val="00AF5461"/>
    <w:rsid w:val="00B018E3"/>
    <w:rsid w:val="00B02AE0"/>
    <w:rsid w:val="00B06759"/>
    <w:rsid w:val="00B07937"/>
    <w:rsid w:val="00B079B0"/>
    <w:rsid w:val="00B11B03"/>
    <w:rsid w:val="00B1210D"/>
    <w:rsid w:val="00B1266A"/>
    <w:rsid w:val="00B148E5"/>
    <w:rsid w:val="00B16410"/>
    <w:rsid w:val="00B1779A"/>
    <w:rsid w:val="00B200B1"/>
    <w:rsid w:val="00B23D30"/>
    <w:rsid w:val="00B26753"/>
    <w:rsid w:val="00B30C8E"/>
    <w:rsid w:val="00B31149"/>
    <w:rsid w:val="00B33102"/>
    <w:rsid w:val="00B348EE"/>
    <w:rsid w:val="00B34BC4"/>
    <w:rsid w:val="00B35309"/>
    <w:rsid w:val="00B36702"/>
    <w:rsid w:val="00B41D45"/>
    <w:rsid w:val="00B420F4"/>
    <w:rsid w:val="00B43AFA"/>
    <w:rsid w:val="00B447B1"/>
    <w:rsid w:val="00B47751"/>
    <w:rsid w:val="00B47E73"/>
    <w:rsid w:val="00B505F0"/>
    <w:rsid w:val="00B50E13"/>
    <w:rsid w:val="00B51602"/>
    <w:rsid w:val="00B5208B"/>
    <w:rsid w:val="00B530A2"/>
    <w:rsid w:val="00B53B17"/>
    <w:rsid w:val="00B56E20"/>
    <w:rsid w:val="00B60A0C"/>
    <w:rsid w:val="00B62495"/>
    <w:rsid w:val="00B65E1C"/>
    <w:rsid w:val="00B66278"/>
    <w:rsid w:val="00B676EB"/>
    <w:rsid w:val="00B7014F"/>
    <w:rsid w:val="00B7132F"/>
    <w:rsid w:val="00B719D3"/>
    <w:rsid w:val="00B74FDC"/>
    <w:rsid w:val="00B75AA3"/>
    <w:rsid w:val="00B75AD5"/>
    <w:rsid w:val="00B760A4"/>
    <w:rsid w:val="00B76B13"/>
    <w:rsid w:val="00B77004"/>
    <w:rsid w:val="00B80BE3"/>
    <w:rsid w:val="00B81145"/>
    <w:rsid w:val="00B854F2"/>
    <w:rsid w:val="00B85758"/>
    <w:rsid w:val="00B86722"/>
    <w:rsid w:val="00B873B5"/>
    <w:rsid w:val="00B93792"/>
    <w:rsid w:val="00B94EDB"/>
    <w:rsid w:val="00B9606F"/>
    <w:rsid w:val="00BA0DF0"/>
    <w:rsid w:val="00BA51C7"/>
    <w:rsid w:val="00BB044F"/>
    <w:rsid w:val="00BB0F26"/>
    <w:rsid w:val="00BB5D8A"/>
    <w:rsid w:val="00BB6FE3"/>
    <w:rsid w:val="00BB7E69"/>
    <w:rsid w:val="00BC2A06"/>
    <w:rsid w:val="00BC40CC"/>
    <w:rsid w:val="00BC4364"/>
    <w:rsid w:val="00BC4D1D"/>
    <w:rsid w:val="00BC6FE6"/>
    <w:rsid w:val="00BD0DF7"/>
    <w:rsid w:val="00BD1263"/>
    <w:rsid w:val="00BD7813"/>
    <w:rsid w:val="00BE48F2"/>
    <w:rsid w:val="00BE60E2"/>
    <w:rsid w:val="00BE7401"/>
    <w:rsid w:val="00BF284D"/>
    <w:rsid w:val="00BF2A5E"/>
    <w:rsid w:val="00BF3A9A"/>
    <w:rsid w:val="00BF6A8B"/>
    <w:rsid w:val="00C032CD"/>
    <w:rsid w:val="00C03679"/>
    <w:rsid w:val="00C03F36"/>
    <w:rsid w:val="00C0505B"/>
    <w:rsid w:val="00C06576"/>
    <w:rsid w:val="00C077E6"/>
    <w:rsid w:val="00C11332"/>
    <w:rsid w:val="00C11D48"/>
    <w:rsid w:val="00C15B1E"/>
    <w:rsid w:val="00C20B5C"/>
    <w:rsid w:val="00C20C89"/>
    <w:rsid w:val="00C23A69"/>
    <w:rsid w:val="00C24D21"/>
    <w:rsid w:val="00C252DE"/>
    <w:rsid w:val="00C26468"/>
    <w:rsid w:val="00C349FE"/>
    <w:rsid w:val="00C351A0"/>
    <w:rsid w:val="00C4060B"/>
    <w:rsid w:val="00C40D93"/>
    <w:rsid w:val="00C41111"/>
    <w:rsid w:val="00C42E5A"/>
    <w:rsid w:val="00C52628"/>
    <w:rsid w:val="00C564C6"/>
    <w:rsid w:val="00C57B05"/>
    <w:rsid w:val="00C62602"/>
    <w:rsid w:val="00C66551"/>
    <w:rsid w:val="00C67634"/>
    <w:rsid w:val="00C67CAB"/>
    <w:rsid w:val="00C70216"/>
    <w:rsid w:val="00C717E2"/>
    <w:rsid w:val="00C71BB9"/>
    <w:rsid w:val="00C735EA"/>
    <w:rsid w:val="00C758D3"/>
    <w:rsid w:val="00C773CB"/>
    <w:rsid w:val="00C803D2"/>
    <w:rsid w:val="00C813D9"/>
    <w:rsid w:val="00C82764"/>
    <w:rsid w:val="00C843E1"/>
    <w:rsid w:val="00C874D5"/>
    <w:rsid w:val="00C877E7"/>
    <w:rsid w:val="00C9307B"/>
    <w:rsid w:val="00C9331C"/>
    <w:rsid w:val="00C935AE"/>
    <w:rsid w:val="00C9798D"/>
    <w:rsid w:val="00CA293E"/>
    <w:rsid w:val="00CA7077"/>
    <w:rsid w:val="00CB0C1B"/>
    <w:rsid w:val="00CB2AF8"/>
    <w:rsid w:val="00CB3988"/>
    <w:rsid w:val="00CB692C"/>
    <w:rsid w:val="00CC36EA"/>
    <w:rsid w:val="00CC5101"/>
    <w:rsid w:val="00CC624C"/>
    <w:rsid w:val="00CC7529"/>
    <w:rsid w:val="00CD4340"/>
    <w:rsid w:val="00CD4EB7"/>
    <w:rsid w:val="00CD59B6"/>
    <w:rsid w:val="00CD5A00"/>
    <w:rsid w:val="00CD5F3A"/>
    <w:rsid w:val="00CE19B4"/>
    <w:rsid w:val="00CE1A58"/>
    <w:rsid w:val="00CE1AE9"/>
    <w:rsid w:val="00CE480B"/>
    <w:rsid w:val="00CE4C7F"/>
    <w:rsid w:val="00CF005F"/>
    <w:rsid w:val="00CF113B"/>
    <w:rsid w:val="00CF5C02"/>
    <w:rsid w:val="00CF7E32"/>
    <w:rsid w:val="00D00379"/>
    <w:rsid w:val="00D009E3"/>
    <w:rsid w:val="00D044AA"/>
    <w:rsid w:val="00D06246"/>
    <w:rsid w:val="00D0655D"/>
    <w:rsid w:val="00D070AB"/>
    <w:rsid w:val="00D11771"/>
    <w:rsid w:val="00D144F8"/>
    <w:rsid w:val="00D233B7"/>
    <w:rsid w:val="00D235A2"/>
    <w:rsid w:val="00D24C12"/>
    <w:rsid w:val="00D2515D"/>
    <w:rsid w:val="00D25DFA"/>
    <w:rsid w:val="00D26AA7"/>
    <w:rsid w:val="00D31358"/>
    <w:rsid w:val="00D3149A"/>
    <w:rsid w:val="00D339D8"/>
    <w:rsid w:val="00D36B5D"/>
    <w:rsid w:val="00D4186F"/>
    <w:rsid w:val="00D443C7"/>
    <w:rsid w:val="00D449B6"/>
    <w:rsid w:val="00D46056"/>
    <w:rsid w:val="00D469DE"/>
    <w:rsid w:val="00D506A0"/>
    <w:rsid w:val="00D5365A"/>
    <w:rsid w:val="00D537AA"/>
    <w:rsid w:val="00D63E14"/>
    <w:rsid w:val="00D643EB"/>
    <w:rsid w:val="00D64CDE"/>
    <w:rsid w:val="00D653E6"/>
    <w:rsid w:val="00D67572"/>
    <w:rsid w:val="00D70B94"/>
    <w:rsid w:val="00D718D0"/>
    <w:rsid w:val="00D761A7"/>
    <w:rsid w:val="00D77E3B"/>
    <w:rsid w:val="00D80320"/>
    <w:rsid w:val="00D824BF"/>
    <w:rsid w:val="00D909D4"/>
    <w:rsid w:val="00D91E1D"/>
    <w:rsid w:val="00D95540"/>
    <w:rsid w:val="00DA0AB9"/>
    <w:rsid w:val="00DB024C"/>
    <w:rsid w:val="00DB0E09"/>
    <w:rsid w:val="00DB110F"/>
    <w:rsid w:val="00DB1C70"/>
    <w:rsid w:val="00DB2A6E"/>
    <w:rsid w:val="00DB60BB"/>
    <w:rsid w:val="00DB7839"/>
    <w:rsid w:val="00DC2641"/>
    <w:rsid w:val="00DC3078"/>
    <w:rsid w:val="00DC494F"/>
    <w:rsid w:val="00DC58C0"/>
    <w:rsid w:val="00DD0B24"/>
    <w:rsid w:val="00DD32A5"/>
    <w:rsid w:val="00DD4258"/>
    <w:rsid w:val="00DD5732"/>
    <w:rsid w:val="00DD5DFA"/>
    <w:rsid w:val="00DE195A"/>
    <w:rsid w:val="00DE48C7"/>
    <w:rsid w:val="00DE62E8"/>
    <w:rsid w:val="00DE7AFD"/>
    <w:rsid w:val="00DF0788"/>
    <w:rsid w:val="00DF10C2"/>
    <w:rsid w:val="00DF13A7"/>
    <w:rsid w:val="00DF29ED"/>
    <w:rsid w:val="00DF310C"/>
    <w:rsid w:val="00DF6A9F"/>
    <w:rsid w:val="00DF6D03"/>
    <w:rsid w:val="00DF7121"/>
    <w:rsid w:val="00E02E63"/>
    <w:rsid w:val="00E033D2"/>
    <w:rsid w:val="00E03757"/>
    <w:rsid w:val="00E0649A"/>
    <w:rsid w:val="00E06A7F"/>
    <w:rsid w:val="00E1037F"/>
    <w:rsid w:val="00E1057D"/>
    <w:rsid w:val="00E107DB"/>
    <w:rsid w:val="00E10B72"/>
    <w:rsid w:val="00E11F5B"/>
    <w:rsid w:val="00E12923"/>
    <w:rsid w:val="00E211EF"/>
    <w:rsid w:val="00E241B1"/>
    <w:rsid w:val="00E2783A"/>
    <w:rsid w:val="00E27C66"/>
    <w:rsid w:val="00E30485"/>
    <w:rsid w:val="00E32788"/>
    <w:rsid w:val="00E32C35"/>
    <w:rsid w:val="00E34B13"/>
    <w:rsid w:val="00E361CA"/>
    <w:rsid w:val="00E41B19"/>
    <w:rsid w:val="00E41EE3"/>
    <w:rsid w:val="00E42099"/>
    <w:rsid w:val="00E4276C"/>
    <w:rsid w:val="00E43E3C"/>
    <w:rsid w:val="00E458AC"/>
    <w:rsid w:val="00E45C9C"/>
    <w:rsid w:val="00E47699"/>
    <w:rsid w:val="00E4789C"/>
    <w:rsid w:val="00E5159C"/>
    <w:rsid w:val="00E5383E"/>
    <w:rsid w:val="00E5574D"/>
    <w:rsid w:val="00E56D7A"/>
    <w:rsid w:val="00E60CEB"/>
    <w:rsid w:val="00E63F28"/>
    <w:rsid w:val="00E65E9C"/>
    <w:rsid w:val="00E666FA"/>
    <w:rsid w:val="00E6687B"/>
    <w:rsid w:val="00E674CA"/>
    <w:rsid w:val="00E707C7"/>
    <w:rsid w:val="00E71746"/>
    <w:rsid w:val="00E72129"/>
    <w:rsid w:val="00E74297"/>
    <w:rsid w:val="00E7543C"/>
    <w:rsid w:val="00E76E85"/>
    <w:rsid w:val="00E808EF"/>
    <w:rsid w:val="00E82897"/>
    <w:rsid w:val="00E83193"/>
    <w:rsid w:val="00E94DF7"/>
    <w:rsid w:val="00E94EEA"/>
    <w:rsid w:val="00E96270"/>
    <w:rsid w:val="00EA56F4"/>
    <w:rsid w:val="00EB0267"/>
    <w:rsid w:val="00EB1468"/>
    <w:rsid w:val="00EB151D"/>
    <w:rsid w:val="00EB281F"/>
    <w:rsid w:val="00EB3267"/>
    <w:rsid w:val="00EB414F"/>
    <w:rsid w:val="00EC2698"/>
    <w:rsid w:val="00EC3B3A"/>
    <w:rsid w:val="00EC4680"/>
    <w:rsid w:val="00ED026E"/>
    <w:rsid w:val="00ED10AE"/>
    <w:rsid w:val="00ED41F5"/>
    <w:rsid w:val="00ED55CF"/>
    <w:rsid w:val="00ED5933"/>
    <w:rsid w:val="00ED6ABA"/>
    <w:rsid w:val="00ED751C"/>
    <w:rsid w:val="00EE0B87"/>
    <w:rsid w:val="00EE0D14"/>
    <w:rsid w:val="00EE1552"/>
    <w:rsid w:val="00EE1C14"/>
    <w:rsid w:val="00EE1C8F"/>
    <w:rsid w:val="00EE1D32"/>
    <w:rsid w:val="00EE3ED5"/>
    <w:rsid w:val="00EE5C1A"/>
    <w:rsid w:val="00EE777D"/>
    <w:rsid w:val="00EF0F14"/>
    <w:rsid w:val="00EF4398"/>
    <w:rsid w:val="00EF53B0"/>
    <w:rsid w:val="00EF589A"/>
    <w:rsid w:val="00F017A0"/>
    <w:rsid w:val="00F019F3"/>
    <w:rsid w:val="00F077D2"/>
    <w:rsid w:val="00F11FEA"/>
    <w:rsid w:val="00F12A85"/>
    <w:rsid w:val="00F1301A"/>
    <w:rsid w:val="00F13CAC"/>
    <w:rsid w:val="00F17615"/>
    <w:rsid w:val="00F27FCC"/>
    <w:rsid w:val="00F32143"/>
    <w:rsid w:val="00F34895"/>
    <w:rsid w:val="00F35C2E"/>
    <w:rsid w:val="00F361E4"/>
    <w:rsid w:val="00F365ED"/>
    <w:rsid w:val="00F412CB"/>
    <w:rsid w:val="00F412D0"/>
    <w:rsid w:val="00F41397"/>
    <w:rsid w:val="00F423D1"/>
    <w:rsid w:val="00F4271E"/>
    <w:rsid w:val="00F43591"/>
    <w:rsid w:val="00F462E4"/>
    <w:rsid w:val="00F50265"/>
    <w:rsid w:val="00F51546"/>
    <w:rsid w:val="00F60DDA"/>
    <w:rsid w:val="00F61E0E"/>
    <w:rsid w:val="00F62571"/>
    <w:rsid w:val="00F63E66"/>
    <w:rsid w:val="00F64F2D"/>
    <w:rsid w:val="00F66021"/>
    <w:rsid w:val="00F6629D"/>
    <w:rsid w:val="00F665E2"/>
    <w:rsid w:val="00F66AA7"/>
    <w:rsid w:val="00F706DB"/>
    <w:rsid w:val="00F70854"/>
    <w:rsid w:val="00F70F71"/>
    <w:rsid w:val="00F7181F"/>
    <w:rsid w:val="00F77D88"/>
    <w:rsid w:val="00F80387"/>
    <w:rsid w:val="00F8222C"/>
    <w:rsid w:val="00F86419"/>
    <w:rsid w:val="00F90215"/>
    <w:rsid w:val="00F90B9A"/>
    <w:rsid w:val="00F93A7A"/>
    <w:rsid w:val="00F94371"/>
    <w:rsid w:val="00F9479D"/>
    <w:rsid w:val="00F95B1B"/>
    <w:rsid w:val="00F95EE7"/>
    <w:rsid w:val="00F96677"/>
    <w:rsid w:val="00FA2F6C"/>
    <w:rsid w:val="00FA5648"/>
    <w:rsid w:val="00FA5BF6"/>
    <w:rsid w:val="00FA630D"/>
    <w:rsid w:val="00FA6407"/>
    <w:rsid w:val="00FB0316"/>
    <w:rsid w:val="00FB419B"/>
    <w:rsid w:val="00FC0BDE"/>
    <w:rsid w:val="00FC18BA"/>
    <w:rsid w:val="00FC1B18"/>
    <w:rsid w:val="00FC4F93"/>
    <w:rsid w:val="00FD345D"/>
    <w:rsid w:val="00FD5DB9"/>
    <w:rsid w:val="00FE145C"/>
    <w:rsid w:val="00FE4C25"/>
    <w:rsid w:val="00FF0D34"/>
    <w:rsid w:val="00FF3B92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 weight="1.5pt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1D5D2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851"/>
        <w:tab w:val="left" w:pos="1418"/>
        <w:tab w:val="left" w:pos="4820"/>
        <w:tab w:val="left" w:pos="5387"/>
        <w:tab w:val="left" w:pos="6237"/>
        <w:tab w:val="left" w:pos="6663"/>
      </w:tabs>
      <w:ind w:left="142"/>
      <w:outlineLvl w:val="0"/>
    </w:pPr>
    <w:rPr>
      <w:rFonts w:ascii="Arial" w:hAnsi="Arial"/>
      <w:i/>
      <w:sz w:val="18"/>
    </w:rPr>
  </w:style>
  <w:style w:type="paragraph" w:styleId="Titolo2">
    <w:name w:val="heading 2"/>
    <w:basedOn w:val="Normale"/>
    <w:next w:val="Normale"/>
    <w:qFormat/>
    <w:rsid w:val="00CA7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A7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1F3FB0"/>
    <w:pPr>
      <w:spacing w:line="240" w:lineRule="atLeast"/>
      <w:jc w:val="both"/>
    </w:pPr>
    <w:rPr>
      <w:sz w:val="26"/>
      <w:lang w:val="x-none" w:eastAsia="x-none"/>
    </w:rPr>
  </w:style>
  <w:style w:type="table" w:styleId="Grigliatabella">
    <w:name w:val="Table Grid"/>
    <w:basedOn w:val="Tabellanormale"/>
    <w:rsid w:val="00AD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F26"/>
  </w:style>
  <w:style w:type="paragraph" w:styleId="Testofumetto">
    <w:name w:val="Balloon Text"/>
    <w:basedOn w:val="Normale"/>
    <w:link w:val="TestofumettoCarattere"/>
    <w:rsid w:val="00BB0F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B0F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2A15"/>
    <w:pPr>
      <w:ind w:left="708"/>
    </w:pPr>
  </w:style>
  <w:style w:type="character" w:styleId="Collegamentoipertestuale">
    <w:name w:val="Hyperlink"/>
    <w:rsid w:val="00592984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E02E63"/>
    <w:rPr>
      <w:sz w:val="26"/>
    </w:rPr>
  </w:style>
  <w:style w:type="paragraph" w:customStyle="1" w:styleId="Default">
    <w:name w:val="Default"/>
    <w:uiPriority w:val="99"/>
    <w:rsid w:val="00967C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nagementediritto@pec.torvergata.it" TargetMode="External"/><Relationship Id="rId9" Type="http://schemas.openxmlformats.org/officeDocument/2006/relationships/hyperlink" Target="mailto:segreteria@dmd.uniroma2.it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i\Varie\Originali\00cart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BC0D-C10E-3447-8CA2-087E2174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C:\Documenti\Varie\Originali\00cartint.dot</Template>
  <TotalTime>2</TotalTime>
  <Pages>2</Pages>
  <Words>390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Links>
    <vt:vector size="12" baseType="variant">
      <vt:variant>
        <vt:i4>3538950</vt:i4>
      </vt:variant>
      <vt:variant>
        <vt:i4>3</vt:i4>
      </vt:variant>
      <vt:variant>
        <vt:i4>0</vt:i4>
      </vt:variant>
      <vt:variant>
        <vt:i4>5</vt:i4>
      </vt:variant>
      <vt:variant>
        <vt:lpwstr>mailto:segreteria@dmd.uniroma2.it</vt:lpwstr>
      </vt:variant>
      <vt:variant>
        <vt:lpwstr/>
      </vt:variant>
      <vt:variant>
        <vt:i4>1900670</vt:i4>
      </vt:variant>
      <vt:variant>
        <vt:i4>0</vt:i4>
      </vt:variant>
      <vt:variant>
        <vt:i4>0</vt:i4>
      </vt:variant>
      <vt:variant>
        <vt:i4>5</vt:i4>
      </vt:variant>
      <vt:variant>
        <vt:lpwstr>mailto:managementediritto@pec.torvergata.it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dnggrl00</dc:creator>
  <cp:keywords/>
  <cp:lastModifiedBy>carlasantarelli285@gmail.com</cp:lastModifiedBy>
  <cp:revision>4</cp:revision>
  <cp:lastPrinted>2015-01-15T14:11:00Z</cp:lastPrinted>
  <dcterms:created xsi:type="dcterms:W3CDTF">2020-05-15T09:02:00Z</dcterms:created>
  <dcterms:modified xsi:type="dcterms:W3CDTF">2020-05-18T14:56:00Z</dcterms:modified>
</cp:coreProperties>
</file>