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8" w:rsidRPr="005C1863" w:rsidRDefault="008042F8" w:rsidP="004D3DA6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both"/>
        <w:rPr>
          <w:rFonts w:ascii="Gill Sans" w:hAnsi="Gill Sans"/>
          <w:b/>
        </w:rPr>
      </w:pPr>
    </w:p>
    <w:p w:rsidR="008042F8" w:rsidRPr="005C1863" w:rsidRDefault="008042F8" w:rsidP="008042F8">
      <w:pPr>
        <w:jc w:val="center"/>
        <w:rPr>
          <w:rFonts w:ascii="Gill Sans" w:hAnsi="Gill Sans"/>
          <w:b/>
        </w:rPr>
      </w:pPr>
    </w:p>
    <w:p w:rsidR="008042F8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E707C7">
        <w:rPr>
          <w:rFonts w:ascii="Calibri" w:hAnsi="Calibri" w:cs="Calibri"/>
          <w:b/>
          <w:sz w:val="28"/>
          <w:szCs w:val="28"/>
        </w:rPr>
        <w:t>DOMANDA DI PARTECIPAZIONE</w:t>
      </w:r>
    </w:p>
    <w:p w:rsidR="004D3DA6" w:rsidRPr="00E707C7" w:rsidRDefault="00597C01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 n.</w:t>
      </w:r>
      <w:r w:rsidR="008114BA">
        <w:rPr>
          <w:rFonts w:ascii="Calibri" w:hAnsi="Calibri" w:cs="Calibri"/>
          <w:b/>
          <w:sz w:val="28"/>
          <w:szCs w:val="28"/>
        </w:rPr>
        <w:t xml:space="preserve"> 1</w:t>
      </w:r>
      <w:r w:rsidR="0028793D">
        <w:rPr>
          <w:rFonts w:ascii="Calibri" w:hAnsi="Calibri" w:cs="Calibri"/>
          <w:b/>
          <w:sz w:val="28"/>
          <w:szCs w:val="28"/>
        </w:rPr>
        <w:t>/</w:t>
      </w:r>
      <w:r w:rsidR="007E48F0">
        <w:rPr>
          <w:rFonts w:ascii="Calibri" w:hAnsi="Calibri" w:cs="Calibri"/>
          <w:b/>
          <w:sz w:val="28"/>
          <w:szCs w:val="28"/>
        </w:rPr>
        <w:t>2023</w:t>
      </w:r>
    </w:p>
    <w:p w:rsidR="00C717E2" w:rsidRPr="00200E8C" w:rsidRDefault="008114BA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Avviso di selezione per incarichi di docenza nell’ambito dei “Corsi di Lingua e Corsi di prepara</w:t>
      </w:r>
      <w:r w:rsidR="007E48F0">
        <w:rPr>
          <w:rFonts w:ascii="Calibri" w:hAnsi="Calibri" w:cs="Calibri"/>
          <w:b/>
          <w:sz w:val="22"/>
          <w:szCs w:val="22"/>
        </w:rPr>
        <w:t xml:space="preserve">zione alla certificazione IELTS, FIRST </w:t>
      </w:r>
      <w:r>
        <w:rPr>
          <w:rFonts w:ascii="Calibri" w:hAnsi="Calibri" w:cs="Calibri"/>
          <w:b/>
          <w:sz w:val="22"/>
          <w:szCs w:val="22"/>
        </w:rPr>
        <w:t>e GMAT”</w:t>
      </w:r>
    </w:p>
    <w:p w:rsidR="008042F8" w:rsidRPr="00E707C7" w:rsidRDefault="008042F8" w:rsidP="008114BA">
      <w:pPr>
        <w:pStyle w:val="Default"/>
        <w:spacing w:line="360" w:lineRule="auto"/>
        <w:ind w:right="-567"/>
        <w:rPr>
          <w:rFonts w:ascii="Calibri" w:hAnsi="Calibri" w:cs="Calibri"/>
          <w:color w:val="auto"/>
          <w:sz w:val="22"/>
          <w:szCs w:val="22"/>
        </w:rPr>
      </w:pPr>
    </w:p>
    <w:p w:rsidR="007A2C92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Al </w:t>
      </w:r>
      <w:r w:rsidR="007A2C92">
        <w:rPr>
          <w:rFonts w:ascii="Calibri" w:hAnsi="Calibri" w:cs="Calibri"/>
          <w:color w:val="auto"/>
          <w:sz w:val="22"/>
          <w:szCs w:val="22"/>
        </w:rPr>
        <w:t xml:space="preserve">Preside </w:t>
      </w:r>
    </w:p>
    <w:p w:rsidR="00BC6FE6" w:rsidRPr="00E707C7" w:rsidRDefault="007A2C92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</w:t>
      </w:r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Direttore del Dipartimento di </w:t>
      </w:r>
      <w:r w:rsidR="0058762B">
        <w:rPr>
          <w:rFonts w:ascii="Calibri" w:hAnsi="Calibri" w:cs="Calibri"/>
          <w:color w:val="auto"/>
          <w:sz w:val="22"/>
          <w:szCs w:val="22"/>
        </w:rPr>
        <w:t>Economia e Finanza</w:t>
      </w:r>
    </w:p>
    <w:p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dell’Università degli Studi di Roma “Tor Vergata”</w:t>
      </w:r>
    </w:p>
    <w:p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Via Columbia, 2 – 00133 Roma</w:t>
      </w:r>
    </w:p>
    <w:p w:rsidR="004D3DA6" w:rsidRPr="00E707C7" w:rsidRDefault="008F576A" w:rsidP="000E4ADE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="003F6908" w:rsidRPr="006D3270">
          <w:rPr>
            <w:rStyle w:val="Collegamentoipertestuale"/>
            <w:rFonts w:ascii="Calibri" w:hAnsi="Calibri" w:cs="Calibri"/>
            <w:sz w:val="22"/>
            <w:szCs w:val="22"/>
          </w:rPr>
          <w:t>laboratorio.linguistico@economia.uniroma2.it</w:t>
        </w:r>
      </w:hyperlink>
    </w:p>
    <w:p w:rsidR="004D3DA6" w:rsidRPr="00E707C7" w:rsidRDefault="004D3DA6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:rsidR="008114BA" w:rsidRDefault="008042F8" w:rsidP="008114BA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Il</w:t>
      </w:r>
      <w:r w:rsidR="007A2C92">
        <w:rPr>
          <w:rFonts w:ascii="Calibri" w:hAnsi="Calibri" w:cs="Calibri"/>
          <w:color w:val="auto"/>
          <w:sz w:val="22"/>
          <w:szCs w:val="22"/>
        </w:rPr>
        <w:t>/La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sottoscritto</w:t>
      </w:r>
      <w:r w:rsidR="007A2C92">
        <w:rPr>
          <w:rFonts w:ascii="Calibri" w:hAnsi="Calibri" w:cs="Calibri"/>
          <w:color w:val="auto"/>
          <w:sz w:val="22"/>
          <w:szCs w:val="22"/>
        </w:rPr>
        <w:t>/a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____________________________________________________, </w:t>
      </w:r>
    </w:p>
    <w:p w:rsidR="008042F8" w:rsidRPr="008114BA" w:rsidRDefault="008042F8" w:rsidP="008114BA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nato a ____________________________________ il _______________________</w:t>
      </w:r>
    </w:p>
    <w:p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cittadino ___________________________________________________________</w:t>
      </w:r>
    </w:p>
    <w:p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Codice Fiscale n° ________________________</w:t>
      </w:r>
      <w:r w:rsidR="004D3DA6" w:rsidRPr="00E707C7">
        <w:rPr>
          <w:rFonts w:ascii="Calibri" w:hAnsi="Calibri" w:cs="Calibri"/>
          <w:sz w:val="22"/>
          <w:szCs w:val="22"/>
        </w:rPr>
        <w:t>_____</w:t>
      </w:r>
      <w:r w:rsidRPr="00E707C7">
        <w:rPr>
          <w:rFonts w:ascii="Calibri" w:hAnsi="Calibri" w:cs="Calibri"/>
          <w:sz w:val="22"/>
          <w:szCs w:val="22"/>
        </w:rPr>
        <w:t>__ Partita IVA n° ________</w:t>
      </w:r>
      <w:r w:rsidR="004D3DA6" w:rsidRPr="00E707C7">
        <w:rPr>
          <w:rFonts w:ascii="Calibri" w:hAnsi="Calibri" w:cs="Calibri"/>
          <w:sz w:val="22"/>
          <w:szCs w:val="22"/>
        </w:rPr>
        <w:t>__________</w:t>
      </w:r>
      <w:r w:rsidRPr="00E707C7">
        <w:rPr>
          <w:rFonts w:ascii="Calibri" w:hAnsi="Calibri" w:cs="Calibri"/>
          <w:sz w:val="22"/>
          <w:szCs w:val="22"/>
        </w:rPr>
        <w:t>_________</w:t>
      </w:r>
    </w:p>
    <w:p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residenza in ______________________ </w:t>
      </w:r>
      <w:proofErr w:type="gramStart"/>
      <w:r w:rsidRPr="00E707C7">
        <w:rPr>
          <w:rFonts w:ascii="Calibri" w:hAnsi="Calibri" w:cs="Calibri"/>
          <w:sz w:val="22"/>
          <w:szCs w:val="22"/>
        </w:rPr>
        <w:t>Via  _</w:t>
      </w:r>
      <w:proofErr w:type="gramEnd"/>
      <w:r w:rsidRPr="00E707C7">
        <w:rPr>
          <w:rFonts w:ascii="Calibri" w:hAnsi="Calibri" w:cs="Calibri"/>
          <w:sz w:val="22"/>
          <w:szCs w:val="22"/>
        </w:rPr>
        <w:t>______________________________</w:t>
      </w:r>
    </w:p>
    <w:p w:rsidR="008042F8" w:rsidRPr="00E707C7" w:rsidRDefault="004D3DA6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 </w:t>
      </w:r>
      <w:r w:rsidR="008042F8" w:rsidRPr="00E707C7">
        <w:rPr>
          <w:rFonts w:ascii="Calibri" w:hAnsi="Calibri" w:cs="Calibri"/>
          <w:sz w:val="22"/>
          <w:szCs w:val="22"/>
        </w:rPr>
        <w:t>CAP _______ Telefono _______________ Cell. _______________ e-mail ______________________</w:t>
      </w:r>
    </w:p>
    <w:p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domicilio fiscale in _______________ Via ______________________________ CAP________</w:t>
      </w:r>
    </w:p>
    <w:p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b/>
          <w:sz w:val="22"/>
          <w:szCs w:val="22"/>
        </w:rPr>
        <w:t>Chiede</w:t>
      </w:r>
      <w:r w:rsidRPr="0009412C">
        <w:rPr>
          <w:rFonts w:ascii="Calibri" w:hAnsi="Calibri" w:cs="Calibri"/>
          <w:sz w:val="22"/>
          <w:szCs w:val="22"/>
        </w:rPr>
        <w:t xml:space="preserve"> di essere am</w:t>
      </w:r>
      <w:r>
        <w:rPr>
          <w:rFonts w:ascii="Calibri" w:hAnsi="Calibri" w:cs="Calibri"/>
          <w:sz w:val="22"/>
          <w:szCs w:val="22"/>
        </w:rPr>
        <w:t>messo alla selezione</w:t>
      </w:r>
      <w:r w:rsidR="004B471E">
        <w:rPr>
          <w:rFonts w:ascii="Calibri" w:hAnsi="Calibri" w:cs="Calibri"/>
          <w:sz w:val="22"/>
          <w:szCs w:val="22"/>
        </w:rPr>
        <w:t>:</w:t>
      </w:r>
      <w:r w:rsidR="00E241B1">
        <w:rPr>
          <w:rFonts w:ascii="Calibri" w:hAnsi="Calibri" w:cs="Calibri"/>
          <w:sz w:val="22"/>
          <w:szCs w:val="22"/>
        </w:rPr>
        <w:t xml:space="preserve"> A</w:t>
      </w:r>
      <w:r w:rsidR="00597C01">
        <w:rPr>
          <w:rFonts w:ascii="Calibri" w:hAnsi="Calibri" w:cs="Calibri"/>
          <w:sz w:val="22"/>
          <w:szCs w:val="22"/>
        </w:rPr>
        <w:t xml:space="preserve">vviso n. </w:t>
      </w:r>
      <w:r w:rsidR="008114BA">
        <w:rPr>
          <w:rFonts w:ascii="Calibri" w:hAnsi="Calibri" w:cs="Calibri"/>
          <w:sz w:val="22"/>
          <w:szCs w:val="22"/>
        </w:rPr>
        <w:t>1</w:t>
      </w:r>
      <w:r w:rsidR="00A61EFD">
        <w:rPr>
          <w:rFonts w:ascii="Calibri" w:hAnsi="Calibri" w:cs="Calibri"/>
          <w:sz w:val="22"/>
          <w:szCs w:val="22"/>
        </w:rPr>
        <w:t>/</w:t>
      </w:r>
      <w:r w:rsidR="007E48F0">
        <w:rPr>
          <w:rFonts w:ascii="Calibri" w:hAnsi="Calibri" w:cs="Calibri"/>
          <w:sz w:val="22"/>
          <w:szCs w:val="22"/>
        </w:rPr>
        <w:t>2023</w:t>
      </w:r>
      <w:r w:rsidR="000E4ADE">
        <w:rPr>
          <w:rFonts w:ascii="Calibri" w:hAnsi="Calibri" w:cs="Calibri"/>
          <w:sz w:val="22"/>
          <w:szCs w:val="22"/>
        </w:rPr>
        <w:t xml:space="preserve"> </w:t>
      </w:r>
      <w:r w:rsidR="003F6908">
        <w:rPr>
          <w:rFonts w:ascii="Calibri" w:hAnsi="Calibri" w:cs="Calibri"/>
          <w:sz w:val="22"/>
          <w:szCs w:val="22"/>
        </w:rPr>
        <w:t xml:space="preserve">per il conferimento degli </w:t>
      </w:r>
      <w:r w:rsidR="007A2C92">
        <w:rPr>
          <w:rFonts w:ascii="Calibri" w:hAnsi="Calibri" w:cs="Calibri"/>
          <w:sz w:val="22"/>
          <w:szCs w:val="22"/>
        </w:rPr>
        <w:t xml:space="preserve">incarichi di docenza nell’ambito dei </w:t>
      </w:r>
      <w:r w:rsidR="007A2C92" w:rsidRPr="007A2C92">
        <w:rPr>
          <w:rFonts w:ascii="Calibri" w:hAnsi="Calibri" w:cs="Calibri"/>
          <w:sz w:val="22"/>
          <w:szCs w:val="22"/>
        </w:rPr>
        <w:t>“Corsi di Lingua e Corsi di preparazione alla certificazione IELTS</w:t>
      </w:r>
      <w:r w:rsidR="00166778">
        <w:rPr>
          <w:rFonts w:ascii="Calibri" w:hAnsi="Calibri" w:cs="Calibri"/>
          <w:sz w:val="22"/>
          <w:szCs w:val="22"/>
        </w:rPr>
        <w:t>, FIRST</w:t>
      </w:r>
      <w:r w:rsidR="007A2C92" w:rsidRPr="007A2C92">
        <w:rPr>
          <w:rFonts w:ascii="Calibri" w:hAnsi="Calibri" w:cs="Calibri"/>
          <w:sz w:val="22"/>
          <w:szCs w:val="22"/>
        </w:rPr>
        <w:t xml:space="preserve"> e GMAT”</w:t>
      </w:r>
      <w:r>
        <w:rPr>
          <w:rFonts w:ascii="Calibri" w:hAnsi="Calibri" w:cs="Calibri"/>
          <w:sz w:val="22"/>
          <w:szCs w:val="22"/>
        </w:rPr>
        <w:t>:</w:t>
      </w:r>
    </w:p>
    <w:p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A tal fine </w:t>
      </w:r>
      <w:r w:rsidRPr="004B471E">
        <w:rPr>
          <w:rFonts w:ascii="Calibri" w:hAnsi="Calibri" w:cs="Calibri"/>
          <w:b/>
          <w:sz w:val="22"/>
          <w:szCs w:val="22"/>
        </w:rPr>
        <w:t>dichiara</w:t>
      </w:r>
      <w:r w:rsidRPr="0009412C">
        <w:rPr>
          <w:rFonts w:ascii="Calibri" w:hAnsi="Calibri" w:cs="Calibri"/>
          <w:sz w:val="22"/>
          <w:szCs w:val="22"/>
        </w:rPr>
        <w:t xml:space="preserve"> di essere in possesso dei seguenti titoli di studio: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proofErr w:type="gramStart"/>
      <w:r w:rsidRPr="0009412C">
        <w:rPr>
          <w:rFonts w:ascii="Calibri" w:hAnsi="Calibri" w:cs="Calibri"/>
          <w:sz w:val="22"/>
          <w:szCs w:val="22"/>
        </w:rPr>
        <w:t>a)_</w:t>
      </w:r>
      <w:proofErr w:type="gramEnd"/>
      <w:r w:rsidRPr="0009412C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proofErr w:type="gramStart"/>
      <w:r w:rsidRPr="0009412C">
        <w:rPr>
          <w:rFonts w:ascii="Calibri" w:hAnsi="Calibri" w:cs="Calibri"/>
          <w:sz w:val="22"/>
          <w:szCs w:val="22"/>
        </w:rPr>
        <w:t>b)_</w:t>
      </w:r>
      <w:proofErr w:type="gramEnd"/>
      <w:r w:rsidRPr="0009412C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e dei seguenti titoli utili ai fini della valutazione comparativa: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proofErr w:type="gramStart"/>
      <w:r w:rsidRPr="0009412C">
        <w:rPr>
          <w:rFonts w:ascii="Calibri" w:hAnsi="Calibri" w:cs="Calibri"/>
          <w:sz w:val="22"/>
          <w:szCs w:val="22"/>
        </w:rPr>
        <w:t>a)_</w:t>
      </w:r>
      <w:proofErr w:type="gramEnd"/>
      <w:r w:rsidRPr="0009412C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proofErr w:type="gramStart"/>
      <w:r w:rsidRPr="0009412C">
        <w:rPr>
          <w:rFonts w:ascii="Calibri" w:hAnsi="Calibri" w:cs="Calibri"/>
          <w:sz w:val="22"/>
          <w:szCs w:val="22"/>
        </w:rPr>
        <w:t>b)_</w:t>
      </w:r>
      <w:proofErr w:type="gramEnd"/>
      <w:r w:rsidRPr="0009412C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09412C" w:rsidRPr="00E707C7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:rsidR="006A432F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:rsidR="008114BA" w:rsidRDefault="008114BA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di essere</w:t>
      </w:r>
      <w:r w:rsidR="003F6908">
        <w:rPr>
          <w:rFonts w:ascii="Calibri" w:hAnsi="Calibri" w:cs="Calibri"/>
          <w:sz w:val="22"/>
          <w:szCs w:val="22"/>
        </w:rPr>
        <w:t xml:space="preserve">/ </w:t>
      </w:r>
      <w:r w:rsidR="007A2C92">
        <w:rPr>
          <w:rFonts w:ascii="Calibri" w:hAnsi="Calibri" w:cs="Calibri"/>
          <w:sz w:val="22"/>
          <w:szCs w:val="22"/>
        </w:rPr>
        <w:t>non essere</w:t>
      </w:r>
      <w:r>
        <w:rPr>
          <w:rFonts w:ascii="Calibri" w:hAnsi="Calibri" w:cs="Calibri"/>
          <w:sz w:val="22"/>
          <w:szCs w:val="22"/>
        </w:rPr>
        <w:t>:</w:t>
      </w:r>
    </w:p>
    <w:p w:rsidR="007A2C92" w:rsidRDefault="007A2C92" w:rsidP="008114BA">
      <w:pPr>
        <w:pStyle w:val="Default"/>
        <w:tabs>
          <w:tab w:val="left" w:pos="5295"/>
          <w:tab w:val="left" w:pos="5430"/>
        </w:tabs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B0A79" wp14:editId="52BD7123">
                <wp:simplePos x="0" y="0"/>
                <wp:positionH relativeFrom="column">
                  <wp:posOffset>511810</wp:posOffset>
                </wp:positionH>
                <wp:positionV relativeFrom="paragraph">
                  <wp:posOffset>85090</wp:posOffset>
                </wp:positionV>
                <wp:extent cx="1143000" cy="304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4BA" w:rsidRPr="00421756" w:rsidRDefault="008114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1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Madre</w:t>
                            </w:r>
                            <w:r w:rsidR="003F6908" w:rsidRPr="00421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1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0A7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0.3pt;margin-top:6.7pt;width:90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" fillcolor="white [3201]" stroked="f" strokeweight=".5pt">
                <v:textbox>
                  <w:txbxContent>
                    <w:p w:rsidR="008114BA" w:rsidRPr="00421756" w:rsidRDefault="008114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17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Madre</w:t>
                      </w:r>
                      <w:r w:rsidR="003F6908" w:rsidRPr="004217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217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lingua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1D40" wp14:editId="5192D200">
                <wp:simplePos x="0" y="0"/>
                <wp:positionH relativeFrom="column">
                  <wp:posOffset>17780</wp:posOffset>
                </wp:positionH>
                <wp:positionV relativeFrom="paragraph">
                  <wp:posOffset>142240</wp:posOffset>
                </wp:positionV>
                <wp:extent cx="1428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BCE6" id="Rettangolo 3" o:spid="_x0000_s1026" style="position:absolute;margin-left:1.4pt;margin-top:11.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" fillcolor="#4472c4 [3204]" strokecolor="#1f3763 [1604]" strokeweight="1pt"/>
            </w:pict>
          </mc:Fallback>
        </mc:AlternateContent>
      </w:r>
      <w:r w:rsidR="0042175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3B38" wp14:editId="79DF986D">
                <wp:simplePos x="0" y="0"/>
                <wp:positionH relativeFrom="column">
                  <wp:posOffset>3359785</wp:posOffset>
                </wp:positionH>
                <wp:positionV relativeFrom="paragraph">
                  <wp:posOffset>37465</wp:posOffset>
                </wp:positionV>
                <wp:extent cx="485775" cy="457200"/>
                <wp:effectExtent l="0" t="0" r="952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4BA" w:rsidRDefault="003F6908" w:rsidP="003F690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3B38" id="Casella di testo 8" o:spid="_x0000_s1027" type="#_x0000_t202" style="position:absolute;margin-left:264.55pt;margin-top:2.95pt;width:3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" fillcolor="white [3201]" stroked="f" strokeweight=".5pt">
                <v:textbox>
                  <w:txbxContent>
                    <w:p w:rsidR="008114BA" w:rsidRDefault="003F6908" w:rsidP="003F690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114BA">
        <w:rPr>
          <w:rFonts w:ascii="Calibri" w:hAnsi="Calibri" w:cs="Calibri"/>
          <w:sz w:val="22"/>
          <w:szCs w:val="22"/>
        </w:rPr>
        <w:tab/>
      </w:r>
    </w:p>
    <w:p w:rsidR="007A2C92" w:rsidRDefault="007A2C92" w:rsidP="008114BA">
      <w:pPr>
        <w:pStyle w:val="Default"/>
        <w:tabs>
          <w:tab w:val="left" w:pos="5295"/>
          <w:tab w:val="left" w:pos="5430"/>
        </w:tabs>
        <w:ind w:right="-567"/>
        <w:rPr>
          <w:rFonts w:ascii="Calibri" w:hAnsi="Calibri" w:cs="Calibri"/>
          <w:sz w:val="22"/>
          <w:szCs w:val="22"/>
        </w:rPr>
      </w:pPr>
    </w:p>
    <w:p w:rsidR="007A2C92" w:rsidRDefault="007A2C92" w:rsidP="008114BA">
      <w:pPr>
        <w:pStyle w:val="Default"/>
        <w:tabs>
          <w:tab w:val="left" w:pos="5295"/>
          <w:tab w:val="left" w:pos="5430"/>
        </w:tabs>
        <w:ind w:right="-567"/>
        <w:rPr>
          <w:rFonts w:ascii="Calibri" w:hAnsi="Calibri" w:cs="Calibri"/>
          <w:sz w:val="22"/>
          <w:szCs w:val="22"/>
        </w:rPr>
      </w:pPr>
    </w:p>
    <w:p w:rsidR="007A2C92" w:rsidRDefault="007A2C92" w:rsidP="008114BA">
      <w:pPr>
        <w:pStyle w:val="Default"/>
        <w:tabs>
          <w:tab w:val="left" w:pos="5295"/>
          <w:tab w:val="left" w:pos="5430"/>
        </w:tabs>
        <w:ind w:right="-567"/>
        <w:rPr>
          <w:rFonts w:ascii="Calibri" w:hAnsi="Calibri" w:cs="Calibri"/>
          <w:sz w:val="22"/>
          <w:szCs w:val="22"/>
        </w:rPr>
      </w:pPr>
    </w:p>
    <w:p w:rsidR="008114BA" w:rsidRPr="007A2C92" w:rsidRDefault="007A2C92" w:rsidP="008114BA">
      <w:pPr>
        <w:pStyle w:val="Default"/>
        <w:tabs>
          <w:tab w:val="left" w:pos="5295"/>
          <w:tab w:val="left" w:pos="5430"/>
        </w:tabs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avere/ non avere</w:t>
      </w:r>
    </w:p>
    <w:p w:rsidR="008114BA" w:rsidRDefault="008114BA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:rsidR="003F6908" w:rsidRDefault="007A2C92" w:rsidP="00F61E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C9AFA" wp14:editId="45B23758">
                <wp:simplePos x="0" y="0"/>
                <wp:positionH relativeFrom="column">
                  <wp:posOffset>455488</wp:posOffset>
                </wp:positionH>
                <wp:positionV relativeFrom="paragraph">
                  <wp:posOffset>115791</wp:posOffset>
                </wp:positionV>
                <wp:extent cx="5629524" cy="485775"/>
                <wp:effectExtent l="0" t="0" r="9525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524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908" w:rsidRPr="00421756" w:rsidRDefault="003F690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1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Ecc</w:t>
                            </w:r>
                            <w:r w:rsidR="0016677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ellente conoscenza della lingua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C9AFA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8" type="#_x0000_t202" style="position:absolute;left:0;text-align:left;margin-left:35.85pt;margin-top:9.1pt;width:44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" fillcolor="white [3201]" stroked="f" strokeweight=".5pt">
                <v:textbox>
                  <w:txbxContent>
                    <w:p w:rsidR="003F6908" w:rsidRPr="00421756" w:rsidRDefault="003F690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17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Ecc</w:t>
                      </w:r>
                      <w:r w:rsidR="0016677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ellente conoscenza della lingua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2C92" w:rsidRDefault="007A2C92" w:rsidP="00F61E0E">
      <w:pPr>
        <w:jc w:val="both"/>
        <w:rPr>
          <w:rFonts w:ascii="Calibri" w:hAnsi="Calibri"/>
          <w:sz w:val="22"/>
          <w:szCs w:val="22"/>
        </w:rPr>
      </w:pPr>
      <w:r w:rsidRPr="003F6908">
        <w:rPr>
          <w:noProof/>
        </w:rPr>
        <w:drawing>
          <wp:inline distT="0" distB="0" distL="0" distR="0" wp14:anchorId="0D05D9E8" wp14:editId="34856183">
            <wp:extent cx="163286" cy="152400"/>
            <wp:effectExtent l="0" t="0" r="825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5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78" w:rsidRDefault="00166778" w:rsidP="001667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BD9B8" wp14:editId="4B5C35FE">
                <wp:simplePos x="0" y="0"/>
                <wp:positionH relativeFrom="column">
                  <wp:posOffset>454660</wp:posOffset>
                </wp:positionH>
                <wp:positionV relativeFrom="paragraph">
                  <wp:posOffset>112395</wp:posOffset>
                </wp:positionV>
                <wp:extent cx="3305175" cy="485775"/>
                <wp:effectExtent l="0" t="0" r="9525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778" w:rsidRPr="00421756" w:rsidRDefault="00166778" w:rsidP="0016677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175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Ecc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ellente conoscenza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del GMAT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D9B8" id="Casella di testo 2" o:spid="_x0000_s1029" type="#_x0000_t202" style="position:absolute;left:0;text-align:left;margin-left:35.8pt;margin-top:8.85pt;width:260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" fillcolor="white [3201]" stroked="f" strokeweight=".5pt">
                <v:textbox>
                  <w:txbxContent>
                    <w:p w:rsidR="00166778" w:rsidRPr="00421756" w:rsidRDefault="00166778" w:rsidP="0016677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175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Ecc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ellente conoscenza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del GMAT</w:t>
                      </w:r>
                    </w:p>
                  </w:txbxContent>
                </v:textbox>
              </v:shape>
            </w:pict>
          </mc:Fallback>
        </mc:AlternateContent>
      </w:r>
    </w:p>
    <w:p w:rsidR="00166778" w:rsidRDefault="00166778" w:rsidP="00166778">
      <w:pPr>
        <w:jc w:val="both"/>
        <w:rPr>
          <w:rFonts w:ascii="Calibri" w:hAnsi="Calibri"/>
          <w:sz w:val="22"/>
          <w:szCs w:val="22"/>
        </w:rPr>
      </w:pPr>
      <w:r w:rsidRPr="003F6908">
        <w:rPr>
          <w:noProof/>
        </w:rPr>
        <w:drawing>
          <wp:inline distT="0" distB="0" distL="0" distR="0" wp14:anchorId="729D5DC9" wp14:editId="1A23D6EB">
            <wp:extent cx="163286" cy="152400"/>
            <wp:effectExtent l="0" t="0" r="825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5" cy="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78" w:rsidRDefault="00166778" w:rsidP="00166778">
      <w:pPr>
        <w:jc w:val="both"/>
        <w:rPr>
          <w:rFonts w:ascii="Calibri" w:hAnsi="Calibri"/>
          <w:sz w:val="22"/>
          <w:szCs w:val="22"/>
        </w:rPr>
      </w:pPr>
    </w:p>
    <w:p w:rsidR="00166778" w:rsidRDefault="00166778" w:rsidP="00166778">
      <w:pPr>
        <w:jc w:val="both"/>
        <w:rPr>
          <w:rFonts w:ascii="Calibri" w:hAnsi="Calibri"/>
          <w:sz w:val="22"/>
          <w:szCs w:val="22"/>
        </w:rPr>
      </w:pPr>
    </w:p>
    <w:p w:rsidR="007E48F0" w:rsidRDefault="007E48F0" w:rsidP="00F61E0E">
      <w:pPr>
        <w:jc w:val="both"/>
        <w:rPr>
          <w:rFonts w:ascii="Calibri" w:hAnsi="Calibri"/>
          <w:sz w:val="22"/>
          <w:szCs w:val="22"/>
        </w:rPr>
      </w:pPr>
    </w:p>
    <w:p w:rsidR="00166778" w:rsidRDefault="00166778" w:rsidP="00F61E0E">
      <w:pPr>
        <w:jc w:val="both"/>
        <w:rPr>
          <w:rFonts w:ascii="Calibri" w:hAnsi="Calibri"/>
          <w:sz w:val="22"/>
          <w:szCs w:val="22"/>
        </w:rPr>
      </w:pPr>
    </w:p>
    <w:p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lastRenderedPageBreak/>
        <w:t>Dichiara inoltre di:</w:t>
      </w:r>
      <w:bookmarkStart w:id="0" w:name="_GoBack"/>
      <w:bookmarkEnd w:id="0"/>
    </w:p>
    <w:p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:rsidR="008114BA" w:rsidRDefault="00F61E0E" w:rsidP="008114BA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1F3D" wp14:editId="7CE56689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5C4DEC20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" fillcolor="#4472c4 [3204]" strokecolor="#1f3763 [1604]" strokeweight="1pt"/>
            </w:pict>
          </mc:Fallback>
        </mc:AlternateContent>
      </w:r>
      <w:r w:rsidRPr="00FB419B">
        <w:rPr>
          <w:rFonts w:ascii="Calibri" w:hAnsi="Calibri"/>
          <w:sz w:val="22"/>
          <w:szCs w:val="22"/>
        </w:rPr>
        <w:t>aver prestato presso l’Ateneo i seguenti, periodi di servizio a tempo determinato o contratti di lavoro autonomo ____________________________</w:t>
      </w:r>
      <w:r w:rsidR="008114BA" w:rsidRPr="00FB419B">
        <w:rPr>
          <w:rFonts w:ascii="Calibri" w:hAnsi="Calibri"/>
          <w:sz w:val="22"/>
          <w:szCs w:val="22"/>
        </w:rPr>
        <w:t>____________________________</w:t>
      </w:r>
      <w:r w:rsidR="008114BA">
        <w:rPr>
          <w:rFonts w:ascii="Calibri" w:hAnsi="Calibri"/>
          <w:sz w:val="22"/>
          <w:szCs w:val="22"/>
        </w:rPr>
        <w:t>________</w:t>
      </w:r>
    </w:p>
    <w:p w:rsidR="008114BA" w:rsidRPr="00FB419B" w:rsidRDefault="008114BA" w:rsidP="008114BA">
      <w:pPr>
        <w:ind w:left="360"/>
        <w:jc w:val="both"/>
        <w:rPr>
          <w:rFonts w:ascii="Calibri" w:hAnsi="Calibri"/>
          <w:sz w:val="22"/>
          <w:szCs w:val="22"/>
        </w:rPr>
      </w:pPr>
    </w:p>
    <w:p w:rsidR="008114BA" w:rsidRPr="00FB419B" w:rsidRDefault="008114BA" w:rsidP="008114BA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:rsidR="008114BA" w:rsidRPr="00FB419B" w:rsidRDefault="008114BA" w:rsidP="008114BA">
      <w:pPr>
        <w:jc w:val="both"/>
        <w:rPr>
          <w:rFonts w:ascii="Calibri" w:hAnsi="Calibri"/>
          <w:sz w:val="22"/>
          <w:szCs w:val="22"/>
        </w:rPr>
      </w:pPr>
    </w:p>
    <w:p w:rsidR="008114BA" w:rsidRPr="00FB419B" w:rsidRDefault="008114BA" w:rsidP="008114BA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:rsidR="008114BA" w:rsidRPr="00FB419B" w:rsidRDefault="008114BA" w:rsidP="008114BA">
      <w:pPr>
        <w:jc w:val="both"/>
        <w:rPr>
          <w:rFonts w:ascii="Calibri" w:hAnsi="Calibri"/>
          <w:sz w:val="22"/>
          <w:szCs w:val="22"/>
        </w:rPr>
      </w:pPr>
    </w:p>
    <w:p w:rsidR="007A2C92" w:rsidRPr="00FB419B" w:rsidRDefault="007A2C92" w:rsidP="007A2C92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:rsidR="007A2C92" w:rsidRPr="00FB419B" w:rsidRDefault="007A2C92" w:rsidP="007A2C92">
      <w:pPr>
        <w:jc w:val="both"/>
        <w:rPr>
          <w:rFonts w:ascii="Calibri" w:hAnsi="Calibri"/>
          <w:sz w:val="22"/>
          <w:szCs w:val="22"/>
        </w:rPr>
      </w:pPr>
    </w:p>
    <w:p w:rsidR="008114BA" w:rsidRPr="00FB419B" w:rsidRDefault="007A2C92" w:rsidP="007A2C92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:rsidR="008114BA" w:rsidRPr="00FB419B" w:rsidRDefault="008114BA" w:rsidP="008114BA">
      <w:pPr>
        <w:jc w:val="both"/>
        <w:rPr>
          <w:rFonts w:ascii="Calibri" w:hAnsi="Calibri"/>
          <w:sz w:val="22"/>
          <w:szCs w:val="22"/>
        </w:rPr>
      </w:pPr>
    </w:p>
    <w:p w:rsidR="008114BA" w:rsidRPr="00FB419B" w:rsidRDefault="008114BA" w:rsidP="008114BA">
      <w:pPr>
        <w:ind w:left="360"/>
        <w:jc w:val="both"/>
        <w:rPr>
          <w:rFonts w:ascii="Calibri" w:hAnsi="Calibri"/>
          <w:sz w:val="22"/>
          <w:szCs w:val="22"/>
        </w:rPr>
      </w:pPr>
    </w:p>
    <w:p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:rsidR="006A432F" w:rsidRPr="00FB419B" w:rsidRDefault="00421756" w:rsidP="00FB419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0C3D1" wp14:editId="593512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2A4F59B3" id="Rettangolo 12" o:spid="_x0000_s1026" style="position:absolute;margin-left:0;margin-top:-.05pt;width:11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" fillcolor="#4472c4 [3204]" strokecolor="#1f3763 [1604]" strokeweight="1pt"/>
            </w:pict>
          </mc:Fallback>
        </mc:AlternateContent>
      </w:r>
      <w:r w:rsidR="00F61E0E" w:rsidRPr="00FB419B">
        <w:rPr>
          <w:rFonts w:ascii="Calibri" w:hAnsi="Calibri"/>
          <w:sz w:val="22"/>
          <w:szCs w:val="22"/>
        </w:rPr>
        <w:t xml:space="preserve"> </w:t>
      </w:r>
      <w:proofErr w:type="gramStart"/>
      <w:r w:rsidR="00F61E0E" w:rsidRPr="00FB419B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 xml:space="preserve"> </w:t>
      </w:r>
      <w:r w:rsidR="00F61E0E" w:rsidRPr="00FB419B">
        <w:rPr>
          <w:rFonts w:ascii="Calibri" w:hAnsi="Calibri"/>
          <w:sz w:val="22"/>
          <w:szCs w:val="22"/>
          <w:u w:val="single"/>
        </w:rPr>
        <w:t>non</w:t>
      </w:r>
      <w:proofErr w:type="gramEnd"/>
      <w:r w:rsidR="00F61E0E" w:rsidRPr="00FB419B">
        <w:rPr>
          <w:rFonts w:ascii="Calibri" w:hAnsi="Calibri"/>
          <w:sz w:val="22"/>
          <w:szCs w:val="22"/>
        </w:rPr>
        <w:t xml:space="preserve"> aver prestato presso l’Ateneo periodi di servizio a tempo determinato o contratti di lavoro   autonomo</w:t>
      </w:r>
    </w:p>
    <w:p w:rsidR="006A432F" w:rsidRPr="00E707C7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:rsidR="0009412C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>Dichiara</w:t>
      </w:r>
      <w:r w:rsidR="00F61E0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F61E0E">
        <w:rPr>
          <w:rFonts w:ascii="Calibri" w:hAnsi="Calibri" w:cs="Calibri"/>
          <w:sz w:val="22"/>
          <w:szCs w:val="22"/>
        </w:rPr>
        <w:t>infine:</w:t>
      </w:r>
      <w:r w:rsidRPr="00E707C7">
        <w:rPr>
          <w:rFonts w:ascii="Calibri" w:hAnsi="Calibri" w:cs="Calibri"/>
          <w:sz w:val="22"/>
          <w:szCs w:val="22"/>
        </w:rPr>
        <w:t>:</w:t>
      </w:r>
      <w:proofErr w:type="gramEnd"/>
    </w:p>
    <w:p w:rsidR="008042F8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-</w:t>
      </w:r>
      <w:r w:rsidR="008042F8" w:rsidRPr="00E707C7">
        <w:rPr>
          <w:rFonts w:ascii="Calibri" w:hAnsi="Calibri" w:cs="Calibri"/>
          <w:sz w:val="22"/>
          <w:szCs w:val="22"/>
        </w:rPr>
        <w:t xml:space="preserve"> di non avere un grado di parentela o di affinità, fino al quarto grado compreso, con un professore appartenente al Dipartimento o alla Struttura che effettua la chiamata ovvero il Rettore, il Direttore generale o un componente del Consiglio di Amministrazione dell’Ateneo</w:t>
      </w:r>
      <w:r w:rsidRPr="00E707C7">
        <w:rPr>
          <w:rFonts w:ascii="Calibri" w:hAnsi="Calibri" w:cs="Calibri"/>
          <w:sz w:val="22"/>
          <w:szCs w:val="22"/>
        </w:rPr>
        <w:t>;</w:t>
      </w:r>
    </w:p>
    <w:p w:rsidR="008042F8" w:rsidRPr="00E707C7" w:rsidRDefault="008042F8" w:rsidP="008042F8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Allegare</w:t>
      </w:r>
      <w:r w:rsidRPr="004B471E">
        <w:rPr>
          <w:rFonts w:ascii="Calibri" w:hAnsi="Calibri" w:cs="Calibri"/>
          <w:i/>
          <w:sz w:val="22"/>
          <w:szCs w:val="22"/>
        </w:rPr>
        <w:t xml:space="preserve"> curriculum vitae e copia del documento di identità.</w:t>
      </w:r>
    </w:p>
    <w:p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 w:rsidRPr="004B471E">
        <w:rPr>
          <w:rFonts w:ascii="Calibri" w:hAnsi="Calibri" w:cs="Calibri"/>
          <w:i/>
          <w:sz w:val="22"/>
          <w:szCs w:val="22"/>
        </w:rPr>
        <w:t>La documentazione dovrà essere inviata in formato pdf.</w:t>
      </w:r>
    </w:p>
    <w:p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4B471E">
        <w:rPr>
          <w:rFonts w:ascii="Calibri" w:hAnsi="Calibri" w:cs="Calibri"/>
          <w:sz w:val="22"/>
          <w:szCs w:val="22"/>
        </w:rPr>
        <w:t>Roma,_</w:t>
      </w:r>
      <w:proofErr w:type="gramEnd"/>
      <w:r w:rsidRPr="004B471E">
        <w:rPr>
          <w:rFonts w:ascii="Calibri" w:hAnsi="Calibri" w:cs="Calibri"/>
          <w:sz w:val="22"/>
          <w:szCs w:val="22"/>
        </w:rPr>
        <w:t>___________________</w:t>
      </w:r>
    </w:p>
    <w:p w:rsidR="004B471E" w:rsidRPr="00E707C7" w:rsidRDefault="004B471E" w:rsidP="004B471E">
      <w:pPr>
        <w:pStyle w:val="Default"/>
        <w:ind w:right="-567"/>
        <w:jc w:val="right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Firma____________________________</w:t>
      </w:r>
    </w:p>
    <w:sectPr w:rsidR="004B471E" w:rsidRPr="00E707C7" w:rsidSect="00700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71" w:right="1361" w:bottom="1418" w:left="147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6A" w:rsidRDefault="008F576A">
      <w:r>
        <w:separator/>
      </w:r>
    </w:p>
  </w:endnote>
  <w:endnote w:type="continuationSeparator" w:id="0">
    <w:p w:rsidR="008F576A" w:rsidRDefault="008F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Default="00190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Default="001905E0">
    <w:pPr>
      <w:pStyle w:val="Pidipagina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Default="00190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6A" w:rsidRDefault="008F576A">
      <w:r>
        <w:separator/>
      </w:r>
    </w:p>
  </w:footnote>
  <w:footnote w:type="continuationSeparator" w:id="0">
    <w:p w:rsidR="008F576A" w:rsidRDefault="008F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Default="00190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Pr="00BB0F26" w:rsidRDefault="001905E0" w:rsidP="00BB0F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E0" w:rsidRDefault="001905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A6"/>
    <w:multiLevelType w:val="hybridMultilevel"/>
    <w:tmpl w:val="53D8F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4B0E"/>
    <w:multiLevelType w:val="hybridMultilevel"/>
    <w:tmpl w:val="90ACA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6CA0"/>
    <w:multiLevelType w:val="hybridMultilevel"/>
    <w:tmpl w:val="D868BC80"/>
    <w:lvl w:ilvl="0" w:tplc="2C7291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3E5"/>
    <w:multiLevelType w:val="hybridMultilevel"/>
    <w:tmpl w:val="8FA63F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95AE8"/>
    <w:multiLevelType w:val="multilevel"/>
    <w:tmpl w:val="115070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EBD4EA0"/>
    <w:multiLevelType w:val="hybridMultilevel"/>
    <w:tmpl w:val="4E905560"/>
    <w:lvl w:ilvl="0" w:tplc="8A1028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4C16"/>
    <w:multiLevelType w:val="hybridMultilevel"/>
    <w:tmpl w:val="3E9AF05E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56D34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354C6BD7"/>
    <w:multiLevelType w:val="hybridMultilevel"/>
    <w:tmpl w:val="A98E3CB0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E5D3231"/>
    <w:multiLevelType w:val="hybridMultilevel"/>
    <w:tmpl w:val="9246FE74"/>
    <w:lvl w:ilvl="0" w:tplc="B840F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C80"/>
    <w:multiLevelType w:val="hybridMultilevel"/>
    <w:tmpl w:val="EB7A5D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E387E41"/>
    <w:multiLevelType w:val="hybridMultilevel"/>
    <w:tmpl w:val="18BE89E2"/>
    <w:lvl w:ilvl="0" w:tplc="3766B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16AAD"/>
    <w:multiLevelType w:val="hybridMultilevel"/>
    <w:tmpl w:val="587E3BA0"/>
    <w:lvl w:ilvl="0" w:tplc="7DEAF4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6E40"/>
    <w:multiLevelType w:val="hybridMultilevel"/>
    <w:tmpl w:val="6A0A686A"/>
    <w:lvl w:ilvl="0" w:tplc="1660E1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C37CF"/>
    <w:multiLevelType w:val="hybridMultilevel"/>
    <w:tmpl w:val="909E9A64"/>
    <w:lvl w:ilvl="0" w:tplc="C450EB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489D"/>
    <w:multiLevelType w:val="hybridMultilevel"/>
    <w:tmpl w:val="D59EC09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020447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0"/>
    <w:rsid w:val="00000D3D"/>
    <w:rsid w:val="00001993"/>
    <w:rsid w:val="000038D2"/>
    <w:rsid w:val="00004057"/>
    <w:rsid w:val="00005884"/>
    <w:rsid w:val="000147D9"/>
    <w:rsid w:val="0001693E"/>
    <w:rsid w:val="000229ED"/>
    <w:rsid w:val="000259C4"/>
    <w:rsid w:val="000307E4"/>
    <w:rsid w:val="000336CF"/>
    <w:rsid w:val="00035E7E"/>
    <w:rsid w:val="00036A4C"/>
    <w:rsid w:val="000379E4"/>
    <w:rsid w:val="00037E38"/>
    <w:rsid w:val="0004046D"/>
    <w:rsid w:val="00040CC3"/>
    <w:rsid w:val="000425CA"/>
    <w:rsid w:val="00045469"/>
    <w:rsid w:val="000507FD"/>
    <w:rsid w:val="00050BE5"/>
    <w:rsid w:val="00050E4C"/>
    <w:rsid w:val="00056859"/>
    <w:rsid w:val="00056DEF"/>
    <w:rsid w:val="00061C1F"/>
    <w:rsid w:val="0006507F"/>
    <w:rsid w:val="00067CA7"/>
    <w:rsid w:val="00071FB0"/>
    <w:rsid w:val="00072224"/>
    <w:rsid w:val="000729E0"/>
    <w:rsid w:val="00072FEE"/>
    <w:rsid w:val="00073297"/>
    <w:rsid w:val="000747B7"/>
    <w:rsid w:val="00075D0E"/>
    <w:rsid w:val="0008000E"/>
    <w:rsid w:val="00081035"/>
    <w:rsid w:val="0008294C"/>
    <w:rsid w:val="00082C2A"/>
    <w:rsid w:val="00083C88"/>
    <w:rsid w:val="00084525"/>
    <w:rsid w:val="00084A7D"/>
    <w:rsid w:val="0008569E"/>
    <w:rsid w:val="0009412C"/>
    <w:rsid w:val="00095598"/>
    <w:rsid w:val="000A0FF4"/>
    <w:rsid w:val="000A1498"/>
    <w:rsid w:val="000A3C29"/>
    <w:rsid w:val="000A51A8"/>
    <w:rsid w:val="000B5FC9"/>
    <w:rsid w:val="000B62EC"/>
    <w:rsid w:val="000B69D6"/>
    <w:rsid w:val="000B70B7"/>
    <w:rsid w:val="000C30F9"/>
    <w:rsid w:val="000C36AC"/>
    <w:rsid w:val="000C3DF6"/>
    <w:rsid w:val="000D5835"/>
    <w:rsid w:val="000D7CCE"/>
    <w:rsid w:val="000E0F4B"/>
    <w:rsid w:val="000E2616"/>
    <w:rsid w:val="000E2F61"/>
    <w:rsid w:val="000E36AD"/>
    <w:rsid w:val="000E3AB4"/>
    <w:rsid w:val="000E404D"/>
    <w:rsid w:val="000E4ADE"/>
    <w:rsid w:val="000E6058"/>
    <w:rsid w:val="000E695D"/>
    <w:rsid w:val="000F1039"/>
    <w:rsid w:val="000F32B3"/>
    <w:rsid w:val="000F3973"/>
    <w:rsid w:val="000F518E"/>
    <w:rsid w:val="0010050E"/>
    <w:rsid w:val="00101BC4"/>
    <w:rsid w:val="00102A9E"/>
    <w:rsid w:val="00105F5A"/>
    <w:rsid w:val="0010668B"/>
    <w:rsid w:val="00110735"/>
    <w:rsid w:val="001107AE"/>
    <w:rsid w:val="001112F1"/>
    <w:rsid w:val="001139C7"/>
    <w:rsid w:val="001142F9"/>
    <w:rsid w:val="001152A6"/>
    <w:rsid w:val="0012037D"/>
    <w:rsid w:val="00122643"/>
    <w:rsid w:val="001232F2"/>
    <w:rsid w:val="0012398C"/>
    <w:rsid w:val="00125A7D"/>
    <w:rsid w:val="00132C15"/>
    <w:rsid w:val="00132C57"/>
    <w:rsid w:val="001346D2"/>
    <w:rsid w:val="001411DA"/>
    <w:rsid w:val="0014203F"/>
    <w:rsid w:val="0014536E"/>
    <w:rsid w:val="00145406"/>
    <w:rsid w:val="001468AD"/>
    <w:rsid w:val="00147898"/>
    <w:rsid w:val="00153576"/>
    <w:rsid w:val="00155E6B"/>
    <w:rsid w:val="00160183"/>
    <w:rsid w:val="00160DB4"/>
    <w:rsid w:val="00162CDA"/>
    <w:rsid w:val="00164511"/>
    <w:rsid w:val="00166778"/>
    <w:rsid w:val="001670A0"/>
    <w:rsid w:val="00170202"/>
    <w:rsid w:val="00177A03"/>
    <w:rsid w:val="00181ACB"/>
    <w:rsid w:val="001830B6"/>
    <w:rsid w:val="0018588A"/>
    <w:rsid w:val="00186529"/>
    <w:rsid w:val="00187433"/>
    <w:rsid w:val="001878B8"/>
    <w:rsid w:val="001905E0"/>
    <w:rsid w:val="00190F37"/>
    <w:rsid w:val="00191F85"/>
    <w:rsid w:val="00194741"/>
    <w:rsid w:val="00197A46"/>
    <w:rsid w:val="001A272B"/>
    <w:rsid w:val="001A2735"/>
    <w:rsid w:val="001A395D"/>
    <w:rsid w:val="001A4589"/>
    <w:rsid w:val="001A68E5"/>
    <w:rsid w:val="001A77EC"/>
    <w:rsid w:val="001B2671"/>
    <w:rsid w:val="001B39E1"/>
    <w:rsid w:val="001B4899"/>
    <w:rsid w:val="001B6E0E"/>
    <w:rsid w:val="001B6E7D"/>
    <w:rsid w:val="001C5E0F"/>
    <w:rsid w:val="001C70C9"/>
    <w:rsid w:val="001C7B1A"/>
    <w:rsid w:val="001D0862"/>
    <w:rsid w:val="001D52B9"/>
    <w:rsid w:val="001E15A6"/>
    <w:rsid w:val="001E3752"/>
    <w:rsid w:val="001E6A68"/>
    <w:rsid w:val="001F05C4"/>
    <w:rsid w:val="001F35C9"/>
    <w:rsid w:val="001F3FB0"/>
    <w:rsid w:val="001F4B67"/>
    <w:rsid w:val="00200E8C"/>
    <w:rsid w:val="002017BB"/>
    <w:rsid w:val="00204A1F"/>
    <w:rsid w:val="00204CF3"/>
    <w:rsid w:val="00212288"/>
    <w:rsid w:val="00212645"/>
    <w:rsid w:val="00214E1B"/>
    <w:rsid w:val="00220076"/>
    <w:rsid w:val="00223D24"/>
    <w:rsid w:val="00224DF1"/>
    <w:rsid w:val="00226EA2"/>
    <w:rsid w:val="002354CB"/>
    <w:rsid w:val="00241698"/>
    <w:rsid w:val="0025229E"/>
    <w:rsid w:val="00254455"/>
    <w:rsid w:val="0025459C"/>
    <w:rsid w:val="00255A43"/>
    <w:rsid w:val="00255AB5"/>
    <w:rsid w:val="0026064D"/>
    <w:rsid w:val="002608E6"/>
    <w:rsid w:val="002624A6"/>
    <w:rsid w:val="00262AC5"/>
    <w:rsid w:val="00265F0F"/>
    <w:rsid w:val="00267A45"/>
    <w:rsid w:val="00272863"/>
    <w:rsid w:val="00277EBC"/>
    <w:rsid w:val="00282C56"/>
    <w:rsid w:val="002843E6"/>
    <w:rsid w:val="00285380"/>
    <w:rsid w:val="0028793D"/>
    <w:rsid w:val="00287E33"/>
    <w:rsid w:val="00287F7D"/>
    <w:rsid w:val="00290307"/>
    <w:rsid w:val="00292F66"/>
    <w:rsid w:val="00296A7C"/>
    <w:rsid w:val="002A604B"/>
    <w:rsid w:val="002A6F8E"/>
    <w:rsid w:val="002A7777"/>
    <w:rsid w:val="002B10AF"/>
    <w:rsid w:val="002B1F53"/>
    <w:rsid w:val="002B24B2"/>
    <w:rsid w:val="002B2AE4"/>
    <w:rsid w:val="002B49A3"/>
    <w:rsid w:val="002B7DC5"/>
    <w:rsid w:val="002C0EC2"/>
    <w:rsid w:val="002C170F"/>
    <w:rsid w:val="002D0CC2"/>
    <w:rsid w:val="002D22F1"/>
    <w:rsid w:val="002D2A20"/>
    <w:rsid w:val="002D2D59"/>
    <w:rsid w:val="002D40D6"/>
    <w:rsid w:val="002D4773"/>
    <w:rsid w:val="002D50AE"/>
    <w:rsid w:val="002D6747"/>
    <w:rsid w:val="002D6C5D"/>
    <w:rsid w:val="002E243D"/>
    <w:rsid w:val="002E45A9"/>
    <w:rsid w:val="002E531E"/>
    <w:rsid w:val="002E61D2"/>
    <w:rsid w:val="002F00D8"/>
    <w:rsid w:val="002F13FB"/>
    <w:rsid w:val="002F267A"/>
    <w:rsid w:val="002F2C97"/>
    <w:rsid w:val="002F33E4"/>
    <w:rsid w:val="002F463B"/>
    <w:rsid w:val="002F7737"/>
    <w:rsid w:val="002F78D8"/>
    <w:rsid w:val="002F7937"/>
    <w:rsid w:val="002F7C47"/>
    <w:rsid w:val="00302405"/>
    <w:rsid w:val="00306AC6"/>
    <w:rsid w:val="00312201"/>
    <w:rsid w:val="00315725"/>
    <w:rsid w:val="00322806"/>
    <w:rsid w:val="00322A49"/>
    <w:rsid w:val="00323704"/>
    <w:rsid w:val="00330DE7"/>
    <w:rsid w:val="00331B56"/>
    <w:rsid w:val="00331F06"/>
    <w:rsid w:val="00332B0C"/>
    <w:rsid w:val="003343FA"/>
    <w:rsid w:val="0033725D"/>
    <w:rsid w:val="0034004D"/>
    <w:rsid w:val="003404D1"/>
    <w:rsid w:val="00341D89"/>
    <w:rsid w:val="00345B4C"/>
    <w:rsid w:val="00347D25"/>
    <w:rsid w:val="00352504"/>
    <w:rsid w:val="00353671"/>
    <w:rsid w:val="003536FA"/>
    <w:rsid w:val="00354E1D"/>
    <w:rsid w:val="00355B90"/>
    <w:rsid w:val="0036056C"/>
    <w:rsid w:val="00362A15"/>
    <w:rsid w:val="003634F2"/>
    <w:rsid w:val="00364B91"/>
    <w:rsid w:val="00364F52"/>
    <w:rsid w:val="00367280"/>
    <w:rsid w:val="003674E5"/>
    <w:rsid w:val="0036783C"/>
    <w:rsid w:val="003679B7"/>
    <w:rsid w:val="00372AF6"/>
    <w:rsid w:val="003779E2"/>
    <w:rsid w:val="003803D0"/>
    <w:rsid w:val="00380F4A"/>
    <w:rsid w:val="0039049B"/>
    <w:rsid w:val="00393633"/>
    <w:rsid w:val="00394CAB"/>
    <w:rsid w:val="00395125"/>
    <w:rsid w:val="00397C59"/>
    <w:rsid w:val="003A0CA2"/>
    <w:rsid w:val="003A1B2E"/>
    <w:rsid w:val="003A2B39"/>
    <w:rsid w:val="003A3217"/>
    <w:rsid w:val="003A58D9"/>
    <w:rsid w:val="003A6B6E"/>
    <w:rsid w:val="003B0174"/>
    <w:rsid w:val="003B3F66"/>
    <w:rsid w:val="003B429E"/>
    <w:rsid w:val="003B6275"/>
    <w:rsid w:val="003B66D2"/>
    <w:rsid w:val="003B7837"/>
    <w:rsid w:val="003C0296"/>
    <w:rsid w:val="003C3AE7"/>
    <w:rsid w:val="003C793E"/>
    <w:rsid w:val="003C7EFD"/>
    <w:rsid w:val="003D0B70"/>
    <w:rsid w:val="003D2521"/>
    <w:rsid w:val="003D2723"/>
    <w:rsid w:val="003D27A6"/>
    <w:rsid w:val="003D61A9"/>
    <w:rsid w:val="003D64B7"/>
    <w:rsid w:val="003D7616"/>
    <w:rsid w:val="003D7BC8"/>
    <w:rsid w:val="003F10FA"/>
    <w:rsid w:val="003F1896"/>
    <w:rsid w:val="003F18D4"/>
    <w:rsid w:val="003F2B07"/>
    <w:rsid w:val="003F2E2F"/>
    <w:rsid w:val="003F4236"/>
    <w:rsid w:val="003F50FE"/>
    <w:rsid w:val="003F552C"/>
    <w:rsid w:val="003F6908"/>
    <w:rsid w:val="0040431B"/>
    <w:rsid w:val="004051B3"/>
    <w:rsid w:val="00405D6C"/>
    <w:rsid w:val="00406040"/>
    <w:rsid w:val="00415824"/>
    <w:rsid w:val="00421756"/>
    <w:rsid w:val="0042274B"/>
    <w:rsid w:val="00425981"/>
    <w:rsid w:val="00433C46"/>
    <w:rsid w:val="004352AC"/>
    <w:rsid w:val="00437229"/>
    <w:rsid w:val="00437936"/>
    <w:rsid w:val="004379D7"/>
    <w:rsid w:val="00437FCC"/>
    <w:rsid w:val="00454D33"/>
    <w:rsid w:val="00455665"/>
    <w:rsid w:val="00460CEE"/>
    <w:rsid w:val="00463B4B"/>
    <w:rsid w:val="00466077"/>
    <w:rsid w:val="0046716E"/>
    <w:rsid w:val="004677F8"/>
    <w:rsid w:val="00477332"/>
    <w:rsid w:val="0048246B"/>
    <w:rsid w:val="00484523"/>
    <w:rsid w:val="004869FD"/>
    <w:rsid w:val="004965CE"/>
    <w:rsid w:val="00496711"/>
    <w:rsid w:val="004A15E7"/>
    <w:rsid w:val="004A498E"/>
    <w:rsid w:val="004A5659"/>
    <w:rsid w:val="004B0856"/>
    <w:rsid w:val="004B3261"/>
    <w:rsid w:val="004B43EF"/>
    <w:rsid w:val="004B471E"/>
    <w:rsid w:val="004B5C33"/>
    <w:rsid w:val="004B6718"/>
    <w:rsid w:val="004C08FF"/>
    <w:rsid w:val="004D1BEF"/>
    <w:rsid w:val="004D31F7"/>
    <w:rsid w:val="004D3DA6"/>
    <w:rsid w:val="004D474B"/>
    <w:rsid w:val="004D49FB"/>
    <w:rsid w:val="004D73B4"/>
    <w:rsid w:val="004E0335"/>
    <w:rsid w:val="004E0C93"/>
    <w:rsid w:val="004E12DB"/>
    <w:rsid w:val="004E420B"/>
    <w:rsid w:val="004E49F0"/>
    <w:rsid w:val="004E6FCC"/>
    <w:rsid w:val="004E729D"/>
    <w:rsid w:val="004E7A66"/>
    <w:rsid w:val="004E7D87"/>
    <w:rsid w:val="004F3774"/>
    <w:rsid w:val="004F43C2"/>
    <w:rsid w:val="004F5709"/>
    <w:rsid w:val="004F63C1"/>
    <w:rsid w:val="005032A1"/>
    <w:rsid w:val="0050544A"/>
    <w:rsid w:val="0050562D"/>
    <w:rsid w:val="00505FE0"/>
    <w:rsid w:val="0050686E"/>
    <w:rsid w:val="00512426"/>
    <w:rsid w:val="0051664D"/>
    <w:rsid w:val="00516BC3"/>
    <w:rsid w:val="00517A05"/>
    <w:rsid w:val="0052220B"/>
    <w:rsid w:val="0052603D"/>
    <w:rsid w:val="00526062"/>
    <w:rsid w:val="00531008"/>
    <w:rsid w:val="00531605"/>
    <w:rsid w:val="0053230C"/>
    <w:rsid w:val="00532A69"/>
    <w:rsid w:val="00532F7E"/>
    <w:rsid w:val="00536D91"/>
    <w:rsid w:val="00537BD8"/>
    <w:rsid w:val="005415B7"/>
    <w:rsid w:val="00542C39"/>
    <w:rsid w:val="00551BED"/>
    <w:rsid w:val="00552E41"/>
    <w:rsid w:val="00554F9C"/>
    <w:rsid w:val="005560C4"/>
    <w:rsid w:val="00556465"/>
    <w:rsid w:val="00556A85"/>
    <w:rsid w:val="00561B16"/>
    <w:rsid w:val="00561BE4"/>
    <w:rsid w:val="00562084"/>
    <w:rsid w:val="005646CE"/>
    <w:rsid w:val="00570A6D"/>
    <w:rsid w:val="005728D2"/>
    <w:rsid w:val="00575B26"/>
    <w:rsid w:val="00576779"/>
    <w:rsid w:val="0057746E"/>
    <w:rsid w:val="0058762B"/>
    <w:rsid w:val="00587888"/>
    <w:rsid w:val="005909AD"/>
    <w:rsid w:val="00592984"/>
    <w:rsid w:val="0059403C"/>
    <w:rsid w:val="0059481E"/>
    <w:rsid w:val="00595C7C"/>
    <w:rsid w:val="00597C01"/>
    <w:rsid w:val="005A7096"/>
    <w:rsid w:val="005B29BC"/>
    <w:rsid w:val="005B47E9"/>
    <w:rsid w:val="005B6C39"/>
    <w:rsid w:val="005B76FF"/>
    <w:rsid w:val="005C1863"/>
    <w:rsid w:val="005C5B0F"/>
    <w:rsid w:val="005C7B53"/>
    <w:rsid w:val="005D0224"/>
    <w:rsid w:val="005D20A8"/>
    <w:rsid w:val="005D2BF2"/>
    <w:rsid w:val="005D5A12"/>
    <w:rsid w:val="005D5D3F"/>
    <w:rsid w:val="005D7CB3"/>
    <w:rsid w:val="005E0759"/>
    <w:rsid w:val="005E169B"/>
    <w:rsid w:val="005E2DB0"/>
    <w:rsid w:val="005E3ABB"/>
    <w:rsid w:val="005E40A7"/>
    <w:rsid w:val="005E5626"/>
    <w:rsid w:val="005F06AC"/>
    <w:rsid w:val="005F4008"/>
    <w:rsid w:val="006000FD"/>
    <w:rsid w:val="006042C6"/>
    <w:rsid w:val="00605D38"/>
    <w:rsid w:val="006060DF"/>
    <w:rsid w:val="00606162"/>
    <w:rsid w:val="00607352"/>
    <w:rsid w:val="0061045E"/>
    <w:rsid w:val="006116F1"/>
    <w:rsid w:val="00615398"/>
    <w:rsid w:val="00616B3E"/>
    <w:rsid w:val="006233FB"/>
    <w:rsid w:val="006253F4"/>
    <w:rsid w:val="00626BED"/>
    <w:rsid w:val="006302B3"/>
    <w:rsid w:val="006349C8"/>
    <w:rsid w:val="00634BB0"/>
    <w:rsid w:val="00637837"/>
    <w:rsid w:val="006432DE"/>
    <w:rsid w:val="0064389F"/>
    <w:rsid w:val="0064513F"/>
    <w:rsid w:val="00645169"/>
    <w:rsid w:val="006503C2"/>
    <w:rsid w:val="006521D3"/>
    <w:rsid w:val="00655CB0"/>
    <w:rsid w:val="006579C3"/>
    <w:rsid w:val="00660589"/>
    <w:rsid w:val="00662672"/>
    <w:rsid w:val="006668F5"/>
    <w:rsid w:val="00666F6E"/>
    <w:rsid w:val="0066732A"/>
    <w:rsid w:val="00673CF2"/>
    <w:rsid w:val="00674090"/>
    <w:rsid w:val="00676907"/>
    <w:rsid w:val="0068188A"/>
    <w:rsid w:val="00684970"/>
    <w:rsid w:val="00684A5B"/>
    <w:rsid w:val="00686887"/>
    <w:rsid w:val="00691A1D"/>
    <w:rsid w:val="006924D3"/>
    <w:rsid w:val="006A050B"/>
    <w:rsid w:val="006A173A"/>
    <w:rsid w:val="006A2570"/>
    <w:rsid w:val="006A432F"/>
    <w:rsid w:val="006A5E6A"/>
    <w:rsid w:val="006B22B5"/>
    <w:rsid w:val="006B3ED5"/>
    <w:rsid w:val="006B5360"/>
    <w:rsid w:val="006C2655"/>
    <w:rsid w:val="006C347F"/>
    <w:rsid w:val="006D03DE"/>
    <w:rsid w:val="006D1958"/>
    <w:rsid w:val="006D2102"/>
    <w:rsid w:val="006D25CD"/>
    <w:rsid w:val="006D3C64"/>
    <w:rsid w:val="006D6BA1"/>
    <w:rsid w:val="006D6EC1"/>
    <w:rsid w:val="006D745A"/>
    <w:rsid w:val="006E0487"/>
    <w:rsid w:val="006E1759"/>
    <w:rsid w:val="006E7437"/>
    <w:rsid w:val="006F20F0"/>
    <w:rsid w:val="006F398F"/>
    <w:rsid w:val="006F51F5"/>
    <w:rsid w:val="006F6C30"/>
    <w:rsid w:val="006F6D51"/>
    <w:rsid w:val="00700C3C"/>
    <w:rsid w:val="007010CB"/>
    <w:rsid w:val="007101AB"/>
    <w:rsid w:val="00710313"/>
    <w:rsid w:val="00710494"/>
    <w:rsid w:val="00711558"/>
    <w:rsid w:val="00711F49"/>
    <w:rsid w:val="00712472"/>
    <w:rsid w:val="00712F86"/>
    <w:rsid w:val="00715819"/>
    <w:rsid w:val="00716DFE"/>
    <w:rsid w:val="007251D3"/>
    <w:rsid w:val="00731C84"/>
    <w:rsid w:val="0073340F"/>
    <w:rsid w:val="007338F5"/>
    <w:rsid w:val="007346BE"/>
    <w:rsid w:val="00734DEB"/>
    <w:rsid w:val="007408CE"/>
    <w:rsid w:val="00741B6E"/>
    <w:rsid w:val="00743685"/>
    <w:rsid w:val="00744350"/>
    <w:rsid w:val="007445D9"/>
    <w:rsid w:val="00745434"/>
    <w:rsid w:val="007454BC"/>
    <w:rsid w:val="00746B0F"/>
    <w:rsid w:val="00747752"/>
    <w:rsid w:val="007555A7"/>
    <w:rsid w:val="00762901"/>
    <w:rsid w:val="00763C1E"/>
    <w:rsid w:val="007665B4"/>
    <w:rsid w:val="007672C1"/>
    <w:rsid w:val="00767ADC"/>
    <w:rsid w:val="00771B84"/>
    <w:rsid w:val="007774B0"/>
    <w:rsid w:val="00777784"/>
    <w:rsid w:val="0078123C"/>
    <w:rsid w:val="00782016"/>
    <w:rsid w:val="00782A15"/>
    <w:rsid w:val="007839AA"/>
    <w:rsid w:val="00783E7C"/>
    <w:rsid w:val="00785194"/>
    <w:rsid w:val="0078797B"/>
    <w:rsid w:val="007932A9"/>
    <w:rsid w:val="007A17EF"/>
    <w:rsid w:val="007A2C92"/>
    <w:rsid w:val="007A3B73"/>
    <w:rsid w:val="007B152B"/>
    <w:rsid w:val="007B2956"/>
    <w:rsid w:val="007B56E7"/>
    <w:rsid w:val="007B7391"/>
    <w:rsid w:val="007C0F10"/>
    <w:rsid w:val="007C2A32"/>
    <w:rsid w:val="007C4C1B"/>
    <w:rsid w:val="007C5C47"/>
    <w:rsid w:val="007D1820"/>
    <w:rsid w:val="007D2B81"/>
    <w:rsid w:val="007D363C"/>
    <w:rsid w:val="007E48F0"/>
    <w:rsid w:val="007E49DC"/>
    <w:rsid w:val="007E4FA5"/>
    <w:rsid w:val="007E6808"/>
    <w:rsid w:val="007E779D"/>
    <w:rsid w:val="007F38DC"/>
    <w:rsid w:val="007F4B9A"/>
    <w:rsid w:val="007F5D32"/>
    <w:rsid w:val="007F79DB"/>
    <w:rsid w:val="00802818"/>
    <w:rsid w:val="008042F8"/>
    <w:rsid w:val="00805317"/>
    <w:rsid w:val="008060EB"/>
    <w:rsid w:val="008114BA"/>
    <w:rsid w:val="0081204D"/>
    <w:rsid w:val="00817F39"/>
    <w:rsid w:val="0082244E"/>
    <w:rsid w:val="008240DB"/>
    <w:rsid w:val="0082494D"/>
    <w:rsid w:val="00826326"/>
    <w:rsid w:val="00830A0E"/>
    <w:rsid w:val="00831D4C"/>
    <w:rsid w:val="008321FB"/>
    <w:rsid w:val="00832BFE"/>
    <w:rsid w:val="00834D4E"/>
    <w:rsid w:val="00834DA5"/>
    <w:rsid w:val="00837685"/>
    <w:rsid w:val="008400D1"/>
    <w:rsid w:val="00840813"/>
    <w:rsid w:val="00841D8C"/>
    <w:rsid w:val="00843181"/>
    <w:rsid w:val="0084660E"/>
    <w:rsid w:val="00846A75"/>
    <w:rsid w:val="008530EA"/>
    <w:rsid w:val="00855CC5"/>
    <w:rsid w:val="00861DD4"/>
    <w:rsid w:val="00865267"/>
    <w:rsid w:val="008674F9"/>
    <w:rsid w:val="00870593"/>
    <w:rsid w:val="00871E74"/>
    <w:rsid w:val="00872448"/>
    <w:rsid w:val="00874CF2"/>
    <w:rsid w:val="008777CB"/>
    <w:rsid w:val="00880732"/>
    <w:rsid w:val="00882436"/>
    <w:rsid w:val="0088473A"/>
    <w:rsid w:val="00886EA4"/>
    <w:rsid w:val="008939F9"/>
    <w:rsid w:val="00893FB1"/>
    <w:rsid w:val="008A28FE"/>
    <w:rsid w:val="008A4463"/>
    <w:rsid w:val="008A5675"/>
    <w:rsid w:val="008A5BCF"/>
    <w:rsid w:val="008A5BE5"/>
    <w:rsid w:val="008A6114"/>
    <w:rsid w:val="008A6203"/>
    <w:rsid w:val="008A6969"/>
    <w:rsid w:val="008A6CEE"/>
    <w:rsid w:val="008B0596"/>
    <w:rsid w:val="008B0D32"/>
    <w:rsid w:val="008B42A4"/>
    <w:rsid w:val="008B4B51"/>
    <w:rsid w:val="008D03C9"/>
    <w:rsid w:val="008D2A15"/>
    <w:rsid w:val="008D581C"/>
    <w:rsid w:val="008D68E5"/>
    <w:rsid w:val="008D721D"/>
    <w:rsid w:val="008E4CA6"/>
    <w:rsid w:val="008F39BD"/>
    <w:rsid w:val="008F4C5D"/>
    <w:rsid w:val="008F576A"/>
    <w:rsid w:val="008F777B"/>
    <w:rsid w:val="0090170F"/>
    <w:rsid w:val="00901C2C"/>
    <w:rsid w:val="00902342"/>
    <w:rsid w:val="00904786"/>
    <w:rsid w:val="009100E2"/>
    <w:rsid w:val="009113B9"/>
    <w:rsid w:val="00911433"/>
    <w:rsid w:val="00912617"/>
    <w:rsid w:val="0091438D"/>
    <w:rsid w:val="00915682"/>
    <w:rsid w:val="00921BBB"/>
    <w:rsid w:val="0092361D"/>
    <w:rsid w:val="0093029F"/>
    <w:rsid w:val="00937459"/>
    <w:rsid w:val="00943D82"/>
    <w:rsid w:val="00945CCF"/>
    <w:rsid w:val="00950E87"/>
    <w:rsid w:val="0095166E"/>
    <w:rsid w:val="00951FD6"/>
    <w:rsid w:val="00952213"/>
    <w:rsid w:val="0095453C"/>
    <w:rsid w:val="00955471"/>
    <w:rsid w:val="00956D9E"/>
    <w:rsid w:val="00957427"/>
    <w:rsid w:val="00960065"/>
    <w:rsid w:val="009615DC"/>
    <w:rsid w:val="00962AE5"/>
    <w:rsid w:val="00963DBB"/>
    <w:rsid w:val="0096504B"/>
    <w:rsid w:val="00965CE0"/>
    <w:rsid w:val="009665E0"/>
    <w:rsid w:val="00967535"/>
    <w:rsid w:val="00967CBB"/>
    <w:rsid w:val="00970336"/>
    <w:rsid w:val="00970A2E"/>
    <w:rsid w:val="00980372"/>
    <w:rsid w:val="0098252D"/>
    <w:rsid w:val="00984F41"/>
    <w:rsid w:val="009850E1"/>
    <w:rsid w:val="009858FE"/>
    <w:rsid w:val="009918EE"/>
    <w:rsid w:val="00995BAF"/>
    <w:rsid w:val="00995EB6"/>
    <w:rsid w:val="009A234D"/>
    <w:rsid w:val="009A340A"/>
    <w:rsid w:val="009A4B34"/>
    <w:rsid w:val="009A4E9C"/>
    <w:rsid w:val="009A5542"/>
    <w:rsid w:val="009A59D0"/>
    <w:rsid w:val="009A6185"/>
    <w:rsid w:val="009A66F2"/>
    <w:rsid w:val="009B0D04"/>
    <w:rsid w:val="009B2EA4"/>
    <w:rsid w:val="009B3037"/>
    <w:rsid w:val="009B5AB1"/>
    <w:rsid w:val="009B666E"/>
    <w:rsid w:val="009C390D"/>
    <w:rsid w:val="009C78F3"/>
    <w:rsid w:val="009D1EA9"/>
    <w:rsid w:val="009D34E8"/>
    <w:rsid w:val="009D4401"/>
    <w:rsid w:val="009E10D1"/>
    <w:rsid w:val="009E3DE2"/>
    <w:rsid w:val="009E6A2D"/>
    <w:rsid w:val="009F239B"/>
    <w:rsid w:val="00A02C35"/>
    <w:rsid w:val="00A03B24"/>
    <w:rsid w:val="00A06B4B"/>
    <w:rsid w:val="00A107B1"/>
    <w:rsid w:val="00A110A2"/>
    <w:rsid w:val="00A1112E"/>
    <w:rsid w:val="00A11569"/>
    <w:rsid w:val="00A164E2"/>
    <w:rsid w:val="00A21F83"/>
    <w:rsid w:val="00A22558"/>
    <w:rsid w:val="00A263DA"/>
    <w:rsid w:val="00A271A9"/>
    <w:rsid w:val="00A32CB0"/>
    <w:rsid w:val="00A34476"/>
    <w:rsid w:val="00A34CBD"/>
    <w:rsid w:val="00A35B09"/>
    <w:rsid w:val="00A4319A"/>
    <w:rsid w:val="00A43AF1"/>
    <w:rsid w:val="00A43D92"/>
    <w:rsid w:val="00A43EFA"/>
    <w:rsid w:val="00A44B70"/>
    <w:rsid w:val="00A50160"/>
    <w:rsid w:val="00A505F0"/>
    <w:rsid w:val="00A51DD3"/>
    <w:rsid w:val="00A52258"/>
    <w:rsid w:val="00A53FBE"/>
    <w:rsid w:val="00A54142"/>
    <w:rsid w:val="00A5557B"/>
    <w:rsid w:val="00A57844"/>
    <w:rsid w:val="00A60265"/>
    <w:rsid w:val="00A61EFD"/>
    <w:rsid w:val="00A6419E"/>
    <w:rsid w:val="00A655FA"/>
    <w:rsid w:val="00A710F4"/>
    <w:rsid w:val="00A71513"/>
    <w:rsid w:val="00A718FA"/>
    <w:rsid w:val="00A73DBD"/>
    <w:rsid w:val="00A7642E"/>
    <w:rsid w:val="00A860B6"/>
    <w:rsid w:val="00A93C82"/>
    <w:rsid w:val="00A973F8"/>
    <w:rsid w:val="00AA18A5"/>
    <w:rsid w:val="00AA3CA4"/>
    <w:rsid w:val="00AB46BA"/>
    <w:rsid w:val="00AB5148"/>
    <w:rsid w:val="00AB632E"/>
    <w:rsid w:val="00AB6576"/>
    <w:rsid w:val="00AB7A2A"/>
    <w:rsid w:val="00AC35AC"/>
    <w:rsid w:val="00AC4506"/>
    <w:rsid w:val="00AC4B78"/>
    <w:rsid w:val="00AC5704"/>
    <w:rsid w:val="00AC6406"/>
    <w:rsid w:val="00AC654E"/>
    <w:rsid w:val="00AC6DA6"/>
    <w:rsid w:val="00AC7225"/>
    <w:rsid w:val="00AD1D17"/>
    <w:rsid w:val="00AD2DD4"/>
    <w:rsid w:val="00AD2E1E"/>
    <w:rsid w:val="00AD3516"/>
    <w:rsid w:val="00AD53CB"/>
    <w:rsid w:val="00AD5D00"/>
    <w:rsid w:val="00AD6C09"/>
    <w:rsid w:val="00AD779E"/>
    <w:rsid w:val="00AE0892"/>
    <w:rsid w:val="00AE1D69"/>
    <w:rsid w:val="00AE3FA4"/>
    <w:rsid w:val="00AE42F2"/>
    <w:rsid w:val="00AE4CEB"/>
    <w:rsid w:val="00AF364A"/>
    <w:rsid w:val="00AF418F"/>
    <w:rsid w:val="00AF5461"/>
    <w:rsid w:val="00B018E3"/>
    <w:rsid w:val="00B02AE0"/>
    <w:rsid w:val="00B06759"/>
    <w:rsid w:val="00B07937"/>
    <w:rsid w:val="00B079B0"/>
    <w:rsid w:val="00B11B03"/>
    <w:rsid w:val="00B1210D"/>
    <w:rsid w:val="00B1266A"/>
    <w:rsid w:val="00B148E5"/>
    <w:rsid w:val="00B16410"/>
    <w:rsid w:val="00B1779A"/>
    <w:rsid w:val="00B200B1"/>
    <w:rsid w:val="00B23D30"/>
    <w:rsid w:val="00B26753"/>
    <w:rsid w:val="00B30C8E"/>
    <w:rsid w:val="00B31149"/>
    <w:rsid w:val="00B33102"/>
    <w:rsid w:val="00B348EE"/>
    <w:rsid w:val="00B34BC4"/>
    <w:rsid w:val="00B35309"/>
    <w:rsid w:val="00B36702"/>
    <w:rsid w:val="00B41D45"/>
    <w:rsid w:val="00B420F4"/>
    <w:rsid w:val="00B43AFA"/>
    <w:rsid w:val="00B447B1"/>
    <w:rsid w:val="00B47751"/>
    <w:rsid w:val="00B47E73"/>
    <w:rsid w:val="00B505F0"/>
    <w:rsid w:val="00B50E13"/>
    <w:rsid w:val="00B51602"/>
    <w:rsid w:val="00B5208B"/>
    <w:rsid w:val="00B530A2"/>
    <w:rsid w:val="00B53B17"/>
    <w:rsid w:val="00B56E20"/>
    <w:rsid w:val="00B60A0C"/>
    <w:rsid w:val="00B62495"/>
    <w:rsid w:val="00B65E1C"/>
    <w:rsid w:val="00B66278"/>
    <w:rsid w:val="00B676EB"/>
    <w:rsid w:val="00B7014F"/>
    <w:rsid w:val="00B7132F"/>
    <w:rsid w:val="00B719D3"/>
    <w:rsid w:val="00B74FDC"/>
    <w:rsid w:val="00B75AA3"/>
    <w:rsid w:val="00B75AD5"/>
    <w:rsid w:val="00B760A4"/>
    <w:rsid w:val="00B76B13"/>
    <w:rsid w:val="00B77004"/>
    <w:rsid w:val="00B80BE3"/>
    <w:rsid w:val="00B81145"/>
    <w:rsid w:val="00B854F2"/>
    <w:rsid w:val="00B85758"/>
    <w:rsid w:val="00B86722"/>
    <w:rsid w:val="00B873B5"/>
    <w:rsid w:val="00B93792"/>
    <w:rsid w:val="00B94EDB"/>
    <w:rsid w:val="00B9606F"/>
    <w:rsid w:val="00BA0DF0"/>
    <w:rsid w:val="00BA51C7"/>
    <w:rsid w:val="00BB044F"/>
    <w:rsid w:val="00BB0F26"/>
    <w:rsid w:val="00BB5D8A"/>
    <w:rsid w:val="00BB6FE3"/>
    <w:rsid w:val="00BB7E69"/>
    <w:rsid w:val="00BC2A06"/>
    <w:rsid w:val="00BC40CC"/>
    <w:rsid w:val="00BC4364"/>
    <w:rsid w:val="00BC4D1D"/>
    <w:rsid w:val="00BC6FE6"/>
    <w:rsid w:val="00BD0DF7"/>
    <w:rsid w:val="00BD1263"/>
    <w:rsid w:val="00BD7813"/>
    <w:rsid w:val="00BE48F2"/>
    <w:rsid w:val="00BE60E2"/>
    <w:rsid w:val="00BE7401"/>
    <w:rsid w:val="00BF284D"/>
    <w:rsid w:val="00BF2A5E"/>
    <w:rsid w:val="00BF3A9A"/>
    <w:rsid w:val="00BF6A8B"/>
    <w:rsid w:val="00C032CD"/>
    <w:rsid w:val="00C03679"/>
    <w:rsid w:val="00C03F36"/>
    <w:rsid w:val="00C0505B"/>
    <w:rsid w:val="00C06576"/>
    <w:rsid w:val="00C077E6"/>
    <w:rsid w:val="00C11332"/>
    <w:rsid w:val="00C11D48"/>
    <w:rsid w:val="00C15B1E"/>
    <w:rsid w:val="00C20B5C"/>
    <w:rsid w:val="00C20C89"/>
    <w:rsid w:val="00C23A69"/>
    <w:rsid w:val="00C24D21"/>
    <w:rsid w:val="00C252DE"/>
    <w:rsid w:val="00C26468"/>
    <w:rsid w:val="00C349FE"/>
    <w:rsid w:val="00C351A0"/>
    <w:rsid w:val="00C4060B"/>
    <w:rsid w:val="00C40D93"/>
    <w:rsid w:val="00C41111"/>
    <w:rsid w:val="00C42E5A"/>
    <w:rsid w:val="00C52628"/>
    <w:rsid w:val="00C564C6"/>
    <w:rsid w:val="00C57B05"/>
    <w:rsid w:val="00C62602"/>
    <w:rsid w:val="00C66551"/>
    <w:rsid w:val="00C67634"/>
    <w:rsid w:val="00C67CAB"/>
    <w:rsid w:val="00C70216"/>
    <w:rsid w:val="00C717E2"/>
    <w:rsid w:val="00C71BB9"/>
    <w:rsid w:val="00C735EA"/>
    <w:rsid w:val="00C758D3"/>
    <w:rsid w:val="00C773CB"/>
    <w:rsid w:val="00C803D2"/>
    <w:rsid w:val="00C813D9"/>
    <w:rsid w:val="00C82764"/>
    <w:rsid w:val="00C843E1"/>
    <w:rsid w:val="00C874D5"/>
    <w:rsid w:val="00C877E7"/>
    <w:rsid w:val="00C9307B"/>
    <w:rsid w:val="00C9331C"/>
    <w:rsid w:val="00C935AE"/>
    <w:rsid w:val="00C9798D"/>
    <w:rsid w:val="00CA293E"/>
    <w:rsid w:val="00CA7077"/>
    <w:rsid w:val="00CB0C1B"/>
    <w:rsid w:val="00CB2AF8"/>
    <w:rsid w:val="00CB3988"/>
    <w:rsid w:val="00CB692C"/>
    <w:rsid w:val="00CC36EA"/>
    <w:rsid w:val="00CC5101"/>
    <w:rsid w:val="00CC624C"/>
    <w:rsid w:val="00CC7529"/>
    <w:rsid w:val="00CD4340"/>
    <w:rsid w:val="00CD4EB7"/>
    <w:rsid w:val="00CD59B6"/>
    <w:rsid w:val="00CD5A00"/>
    <w:rsid w:val="00CD5F3A"/>
    <w:rsid w:val="00CE19B4"/>
    <w:rsid w:val="00CE1A58"/>
    <w:rsid w:val="00CE1AE9"/>
    <w:rsid w:val="00CE480B"/>
    <w:rsid w:val="00CE4C7F"/>
    <w:rsid w:val="00CF005F"/>
    <w:rsid w:val="00CF113B"/>
    <w:rsid w:val="00CF5C02"/>
    <w:rsid w:val="00CF7E32"/>
    <w:rsid w:val="00D00379"/>
    <w:rsid w:val="00D009E3"/>
    <w:rsid w:val="00D044AA"/>
    <w:rsid w:val="00D06246"/>
    <w:rsid w:val="00D0655D"/>
    <w:rsid w:val="00D070AB"/>
    <w:rsid w:val="00D11771"/>
    <w:rsid w:val="00D144F8"/>
    <w:rsid w:val="00D233B7"/>
    <w:rsid w:val="00D235A2"/>
    <w:rsid w:val="00D24C12"/>
    <w:rsid w:val="00D2515D"/>
    <w:rsid w:val="00D25DFA"/>
    <w:rsid w:val="00D26AA7"/>
    <w:rsid w:val="00D31358"/>
    <w:rsid w:val="00D3149A"/>
    <w:rsid w:val="00D339D8"/>
    <w:rsid w:val="00D36B5D"/>
    <w:rsid w:val="00D4186F"/>
    <w:rsid w:val="00D443C7"/>
    <w:rsid w:val="00D449B6"/>
    <w:rsid w:val="00D46056"/>
    <w:rsid w:val="00D469DE"/>
    <w:rsid w:val="00D506A0"/>
    <w:rsid w:val="00D5365A"/>
    <w:rsid w:val="00D537AA"/>
    <w:rsid w:val="00D63E14"/>
    <w:rsid w:val="00D63EE5"/>
    <w:rsid w:val="00D643EB"/>
    <w:rsid w:val="00D64CDE"/>
    <w:rsid w:val="00D653E6"/>
    <w:rsid w:val="00D67572"/>
    <w:rsid w:val="00D70B94"/>
    <w:rsid w:val="00D718D0"/>
    <w:rsid w:val="00D761A7"/>
    <w:rsid w:val="00D77E3B"/>
    <w:rsid w:val="00D80320"/>
    <w:rsid w:val="00D824BF"/>
    <w:rsid w:val="00D909D4"/>
    <w:rsid w:val="00D91E1D"/>
    <w:rsid w:val="00D95540"/>
    <w:rsid w:val="00D97D9C"/>
    <w:rsid w:val="00DA0AB9"/>
    <w:rsid w:val="00DB024C"/>
    <w:rsid w:val="00DB0E09"/>
    <w:rsid w:val="00DB110F"/>
    <w:rsid w:val="00DB1C70"/>
    <w:rsid w:val="00DB2A6E"/>
    <w:rsid w:val="00DB60BB"/>
    <w:rsid w:val="00DB7839"/>
    <w:rsid w:val="00DC2641"/>
    <w:rsid w:val="00DC3078"/>
    <w:rsid w:val="00DC494F"/>
    <w:rsid w:val="00DC58C0"/>
    <w:rsid w:val="00DD0B24"/>
    <w:rsid w:val="00DD32A5"/>
    <w:rsid w:val="00DD4258"/>
    <w:rsid w:val="00DD5732"/>
    <w:rsid w:val="00DD5DFA"/>
    <w:rsid w:val="00DE195A"/>
    <w:rsid w:val="00DE48C7"/>
    <w:rsid w:val="00DE62E8"/>
    <w:rsid w:val="00DE7AFD"/>
    <w:rsid w:val="00DF0788"/>
    <w:rsid w:val="00DF10C2"/>
    <w:rsid w:val="00DF13A7"/>
    <w:rsid w:val="00DF29ED"/>
    <w:rsid w:val="00DF310C"/>
    <w:rsid w:val="00DF6A9F"/>
    <w:rsid w:val="00DF6D03"/>
    <w:rsid w:val="00DF7121"/>
    <w:rsid w:val="00E02E63"/>
    <w:rsid w:val="00E033D2"/>
    <w:rsid w:val="00E03757"/>
    <w:rsid w:val="00E0649A"/>
    <w:rsid w:val="00E06A7F"/>
    <w:rsid w:val="00E1037F"/>
    <w:rsid w:val="00E1057D"/>
    <w:rsid w:val="00E107DB"/>
    <w:rsid w:val="00E10B72"/>
    <w:rsid w:val="00E11F5B"/>
    <w:rsid w:val="00E12923"/>
    <w:rsid w:val="00E211EF"/>
    <w:rsid w:val="00E241B1"/>
    <w:rsid w:val="00E2783A"/>
    <w:rsid w:val="00E27C66"/>
    <w:rsid w:val="00E30485"/>
    <w:rsid w:val="00E32788"/>
    <w:rsid w:val="00E32C35"/>
    <w:rsid w:val="00E34B13"/>
    <w:rsid w:val="00E361CA"/>
    <w:rsid w:val="00E41B19"/>
    <w:rsid w:val="00E41EE3"/>
    <w:rsid w:val="00E42099"/>
    <w:rsid w:val="00E4276C"/>
    <w:rsid w:val="00E43E3C"/>
    <w:rsid w:val="00E458AC"/>
    <w:rsid w:val="00E45C9C"/>
    <w:rsid w:val="00E47699"/>
    <w:rsid w:val="00E4789C"/>
    <w:rsid w:val="00E5159C"/>
    <w:rsid w:val="00E5383E"/>
    <w:rsid w:val="00E5574D"/>
    <w:rsid w:val="00E56D7A"/>
    <w:rsid w:val="00E60CEB"/>
    <w:rsid w:val="00E63F28"/>
    <w:rsid w:val="00E65E9C"/>
    <w:rsid w:val="00E666FA"/>
    <w:rsid w:val="00E6687B"/>
    <w:rsid w:val="00E674CA"/>
    <w:rsid w:val="00E707C7"/>
    <w:rsid w:val="00E71746"/>
    <w:rsid w:val="00E72129"/>
    <w:rsid w:val="00E74297"/>
    <w:rsid w:val="00E7543C"/>
    <w:rsid w:val="00E76E85"/>
    <w:rsid w:val="00E808EF"/>
    <w:rsid w:val="00E82897"/>
    <w:rsid w:val="00E83193"/>
    <w:rsid w:val="00E94DF7"/>
    <w:rsid w:val="00E94EEA"/>
    <w:rsid w:val="00E96270"/>
    <w:rsid w:val="00EA56F4"/>
    <w:rsid w:val="00EB0267"/>
    <w:rsid w:val="00EB1468"/>
    <w:rsid w:val="00EB151D"/>
    <w:rsid w:val="00EB281F"/>
    <w:rsid w:val="00EB3267"/>
    <w:rsid w:val="00EB414F"/>
    <w:rsid w:val="00EC2698"/>
    <w:rsid w:val="00EC3B3A"/>
    <w:rsid w:val="00EC4680"/>
    <w:rsid w:val="00ED026E"/>
    <w:rsid w:val="00ED10AE"/>
    <w:rsid w:val="00ED41F5"/>
    <w:rsid w:val="00ED55CF"/>
    <w:rsid w:val="00ED5933"/>
    <w:rsid w:val="00ED6ABA"/>
    <w:rsid w:val="00ED751C"/>
    <w:rsid w:val="00EE0B87"/>
    <w:rsid w:val="00EE0D14"/>
    <w:rsid w:val="00EE1552"/>
    <w:rsid w:val="00EE1C14"/>
    <w:rsid w:val="00EE1C8F"/>
    <w:rsid w:val="00EE1D32"/>
    <w:rsid w:val="00EE3ED5"/>
    <w:rsid w:val="00EE5C1A"/>
    <w:rsid w:val="00EE777D"/>
    <w:rsid w:val="00EF0F14"/>
    <w:rsid w:val="00EF4398"/>
    <w:rsid w:val="00EF53B0"/>
    <w:rsid w:val="00EF589A"/>
    <w:rsid w:val="00F017A0"/>
    <w:rsid w:val="00F019F3"/>
    <w:rsid w:val="00F077D2"/>
    <w:rsid w:val="00F11FEA"/>
    <w:rsid w:val="00F12A85"/>
    <w:rsid w:val="00F1301A"/>
    <w:rsid w:val="00F13CAC"/>
    <w:rsid w:val="00F17615"/>
    <w:rsid w:val="00F27FCC"/>
    <w:rsid w:val="00F32143"/>
    <w:rsid w:val="00F34895"/>
    <w:rsid w:val="00F35C2E"/>
    <w:rsid w:val="00F361E4"/>
    <w:rsid w:val="00F365ED"/>
    <w:rsid w:val="00F412CB"/>
    <w:rsid w:val="00F412D0"/>
    <w:rsid w:val="00F41397"/>
    <w:rsid w:val="00F423D1"/>
    <w:rsid w:val="00F4271E"/>
    <w:rsid w:val="00F43591"/>
    <w:rsid w:val="00F462E4"/>
    <w:rsid w:val="00F50265"/>
    <w:rsid w:val="00F51546"/>
    <w:rsid w:val="00F60DDA"/>
    <w:rsid w:val="00F61E0E"/>
    <w:rsid w:val="00F62571"/>
    <w:rsid w:val="00F63E66"/>
    <w:rsid w:val="00F64F2D"/>
    <w:rsid w:val="00F66021"/>
    <w:rsid w:val="00F6629D"/>
    <w:rsid w:val="00F665E2"/>
    <w:rsid w:val="00F66AA7"/>
    <w:rsid w:val="00F706DB"/>
    <w:rsid w:val="00F70854"/>
    <w:rsid w:val="00F70F71"/>
    <w:rsid w:val="00F7181F"/>
    <w:rsid w:val="00F77D88"/>
    <w:rsid w:val="00F80387"/>
    <w:rsid w:val="00F8222C"/>
    <w:rsid w:val="00F86419"/>
    <w:rsid w:val="00F90215"/>
    <w:rsid w:val="00F90B9A"/>
    <w:rsid w:val="00F93A7A"/>
    <w:rsid w:val="00F94371"/>
    <w:rsid w:val="00F9479D"/>
    <w:rsid w:val="00F95B1B"/>
    <w:rsid w:val="00F95EE7"/>
    <w:rsid w:val="00F96677"/>
    <w:rsid w:val="00FA2F6C"/>
    <w:rsid w:val="00FA5648"/>
    <w:rsid w:val="00FA5BF6"/>
    <w:rsid w:val="00FA630D"/>
    <w:rsid w:val="00FA6407"/>
    <w:rsid w:val="00FB0316"/>
    <w:rsid w:val="00FB419B"/>
    <w:rsid w:val="00FC0BDE"/>
    <w:rsid w:val="00FC18BA"/>
    <w:rsid w:val="00FC1B18"/>
    <w:rsid w:val="00FC4F93"/>
    <w:rsid w:val="00FD345D"/>
    <w:rsid w:val="00FD5DB9"/>
    <w:rsid w:val="00FE145C"/>
    <w:rsid w:val="00FE4C25"/>
    <w:rsid w:val="00FF0D34"/>
    <w:rsid w:val="00FF3B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.5pt"/>
    </o:shapedefaults>
    <o:shapelayout v:ext="edit">
      <o:idmap v:ext="edit" data="1"/>
    </o:shapelayout>
  </w:shapeDefaults>
  <w:decimalSymbol w:val=","/>
  <w:listSeparator w:val=";"/>
  <w14:docId w14:val="20937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1418"/>
        <w:tab w:val="left" w:pos="4820"/>
        <w:tab w:val="left" w:pos="5387"/>
        <w:tab w:val="left" w:pos="6237"/>
        <w:tab w:val="left" w:pos="6663"/>
      </w:tabs>
      <w:ind w:left="142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rsid w:val="00CA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A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F3FB0"/>
    <w:pPr>
      <w:spacing w:line="240" w:lineRule="atLeast"/>
      <w:jc w:val="both"/>
    </w:pPr>
    <w:rPr>
      <w:sz w:val="26"/>
      <w:lang w:val="x-none" w:eastAsia="x-none"/>
    </w:rPr>
  </w:style>
  <w:style w:type="table" w:styleId="Grigliatabella">
    <w:name w:val="Table Grid"/>
    <w:basedOn w:val="Tabellanormale"/>
    <w:rsid w:val="00AD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26"/>
  </w:style>
  <w:style w:type="paragraph" w:styleId="Testofumetto">
    <w:name w:val="Balloon Text"/>
    <w:basedOn w:val="Normale"/>
    <w:link w:val="TestofumettoCarattere"/>
    <w:rsid w:val="00BB0F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0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2A15"/>
    <w:pPr>
      <w:ind w:left="708"/>
    </w:pPr>
  </w:style>
  <w:style w:type="character" w:styleId="Collegamentoipertestuale">
    <w:name w:val="Hyperlink"/>
    <w:rsid w:val="0059298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02E63"/>
    <w:rPr>
      <w:sz w:val="26"/>
    </w:rPr>
  </w:style>
  <w:style w:type="paragraph" w:customStyle="1" w:styleId="Default">
    <w:name w:val="Default"/>
    <w:uiPriority w:val="99"/>
    <w:rsid w:val="0096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.linguistico@economia.uniroma2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Varie\Originali\00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EAD1-64C6-4B3D-8558-29258E6B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00cartint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Links>
    <vt:vector size="12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mailto:segreteria@dmd.uniroma2.it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mailto:managementediritto@pec.torvergata.it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dnggrl00</dc:creator>
  <cp:keywords/>
  <cp:lastModifiedBy>linguistico</cp:lastModifiedBy>
  <cp:revision>4</cp:revision>
  <cp:lastPrinted>2015-01-15T14:11:00Z</cp:lastPrinted>
  <dcterms:created xsi:type="dcterms:W3CDTF">2023-02-02T16:01:00Z</dcterms:created>
  <dcterms:modified xsi:type="dcterms:W3CDTF">2023-02-02T16:07:00Z</dcterms:modified>
</cp:coreProperties>
</file>