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257BB" w14:textId="77777777" w:rsidR="008042F8" w:rsidRPr="005C1863" w:rsidRDefault="008042F8" w:rsidP="004D3DA6">
      <w:pPr>
        <w:tabs>
          <w:tab w:val="left" w:pos="426"/>
          <w:tab w:val="left" w:pos="85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7371"/>
          <w:tab w:val="left" w:pos="7938"/>
        </w:tabs>
        <w:ind w:right="141"/>
        <w:jc w:val="both"/>
        <w:rPr>
          <w:rFonts w:ascii="Gill Sans" w:hAnsi="Gill Sans"/>
          <w:b/>
        </w:rPr>
      </w:pPr>
      <w:bookmarkStart w:id="0" w:name="_GoBack"/>
      <w:bookmarkEnd w:id="0"/>
    </w:p>
    <w:p w14:paraId="56AC7DFE" w14:textId="77777777" w:rsidR="008042F8" w:rsidRPr="005C1863" w:rsidRDefault="008042F8" w:rsidP="008042F8">
      <w:pPr>
        <w:jc w:val="center"/>
        <w:rPr>
          <w:rFonts w:ascii="Gill Sans" w:hAnsi="Gill Sans"/>
          <w:b/>
        </w:rPr>
      </w:pPr>
    </w:p>
    <w:p w14:paraId="326A6A0B" w14:textId="77777777" w:rsidR="008042F8" w:rsidRPr="00E707C7" w:rsidRDefault="004D3DA6" w:rsidP="004D3DA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right="-567"/>
        <w:jc w:val="center"/>
        <w:rPr>
          <w:rFonts w:ascii="Calibri" w:hAnsi="Calibri" w:cs="Calibri"/>
          <w:b/>
          <w:sz w:val="28"/>
          <w:szCs w:val="28"/>
        </w:rPr>
      </w:pPr>
      <w:r w:rsidRPr="00E707C7">
        <w:rPr>
          <w:rFonts w:ascii="Calibri" w:hAnsi="Calibri" w:cs="Calibri"/>
          <w:b/>
          <w:sz w:val="28"/>
          <w:szCs w:val="28"/>
        </w:rPr>
        <w:t>DOMANDA DI PARTECIPAZIONE</w:t>
      </w:r>
    </w:p>
    <w:p w14:paraId="3772E9A2" w14:textId="7F9A0B39" w:rsidR="004D3DA6" w:rsidRPr="00E707C7" w:rsidRDefault="00E11F5B" w:rsidP="004D3DA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right="-567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Avviso n. 14/</w:t>
      </w:r>
      <w:r w:rsidR="004D3DA6" w:rsidRPr="00E707C7">
        <w:rPr>
          <w:rFonts w:ascii="Calibri" w:hAnsi="Calibri" w:cs="Calibri"/>
          <w:b/>
          <w:sz w:val="28"/>
          <w:szCs w:val="28"/>
        </w:rPr>
        <w:t>2020</w:t>
      </w:r>
    </w:p>
    <w:p w14:paraId="4E79CA30" w14:textId="77777777" w:rsidR="004D3DA6" w:rsidRPr="00E707C7" w:rsidRDefault="004D3DA6" w:rsidP="004D3DA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right="-567"/>
        <w:rPr>
          <w:rFonts w:ascii="Calibri" w:hAnsi="Calibri" w:cs="Calibri"/>
          <w:b/>
          <w:sz w:val="22"/>
          <w:szCs w:val="22"/>
        </w:rPr>
      </w:pPr>
      <w:r w:rsidRPr="00E707C7">
        <w:rPr>
          <w:rFonts w:ascii="Calibri" w:hAnsi="Calibri" w:cs="Calibri"/>
          <w:b/>
          <w:sz w:val="22"/>
          <w:szCs w:val="22"/>
        </w:rPr>
        <w:t xml:space="preserve">Avviso di selezione, per titoli, per incarichi di docenza nell’ambito del Master di II livello in “Competenze digitali per la protezione dei dati, la </w:t>
      </w:r>
      <w:proofErr w:type="spellStart"/>
      <w:r w:rsidRPr="00E707C7">
        <w:rPr>
          <w:rFonts w:ascii="Calibri" w:hAnsi="Calibri" w:cs="Calibri"/>
          <w:b/>
          <w:sz w:val="22"/>
          <w:szCs w:val="22"/>
        </w:rPr>
        <w:t>cybersecurity</w:t>
      </w:r>
      <w:proofErr w:type="spellEnd"/>
      <w:r w:rsidRPr="00E707C7">
        <w:rPr>
          <w:rFonts w:ascii="Calibri" w:hAnsi="Calibri" w:cs="Calibri"/>
          <w:b/>
          <w:sz w:val="22"/>
          <w:szCs w:val="22"/>
        </w:rPr>
        <w:t xml:space="preserve"> e la privacy”</w:t>
      </w:r>
    </w:p>
    <w:p w14:paraId="314E6137" w14:textId="77777777" w:rsidR="004D3DA6" w:rsidRPr="005C1863" w:rsidRDefault="004D3DA6" w:rsidP="008042F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right="-567"/>
        <w:rPr>
          <w:rFonts w:ascii="Gill Sans" w:hAnsi="Gill Sans"/>
          <w:b/>
          <w:sz w:val="20"/>
          <w:szCs w:val="20"/>
        </w:rPr>
      </w:pPr>
    </w:p>
    <w:p w14:paraId="26F4434A" w14:textId="77777777" w:rsidR="008042F8" w:rsidRPr="00E707C7" w:rsidRDefault="008042F8" w:rsidP="008042F8">
      <w:pPr>
        <w:pStyle w:val="Default"/>
        <w:spacing w:line="360" w:lineRule="auto"/>
        <w:ind w:right="-567" w:hanging="142"/>
        <w:rPr>
          <w:rFonts w:ascii="Calibri" w:hAnsi="Calibri" w:cs="Calibri"/>
          <w:color w:val="auto"/>
          <w:sz w:val="22"/>
          <w:szCs w:val="22"/>
        </w:rPr>
      </w:pPr>
    </w:p>
    <w:p w14:paraId="03C62C3A" w14:textId="77777777" w:rsidR="00BC6FE6" w:rsidRPr="00E707C7" w:rsidRDefault="00BC6FE6" w:rsidP="00BC6FE6">
      <w:pPr>
        <w:pStyle w:val="Default"/>
        <w:ind w:right="-567" w:firstLine="3686"/>
        <w:rPr>
          <w:rFonts w:ascii="Calibri" w:hAnsi="Calibri" w:cs="Calibri"/>
          <w:color w:val="auto"/>
          <w:sz w:val="22"/>
          <w:szCs w:val="22"/>
        </w:rPr>
      </w:pPr>
      <w:r w:rsidRPr="00E707C7">
        <w:rPr>
          <w:rFonts w:ascii="Calibri" w:hAnsi="Calibri" w:cs="Calibri"/>
          <w:color w:val="auto"/>
          <w:sz w:val="22"/>
          <w:szCs w:val="22"/>
        </w:rPr>
        <w:t xml:space="preserve">Al Direttore del Dipartimento di Management e Diritto </w:t>
      </w:r>
    </w:p>
    <w:p w14:paraId="649B6557" w14:textId="77777777" w:rsidR="00BC6FE6" w:rsidRPr="00E707C7" w:rsidRDefault="00BC6FE6" w:rsidP="00BC6FE6">
      <w:pPr>
        <w:pStyle w:val="Default"/>
        <w:ind w:right="-567" w:firstLine="3686"/>
        <w:rPr>
          <w:rFonts w:ascii="Calibri" w:hAnsi="Calibri" w:cs="Calibri"/>
          <w:color w:val="auto"/>
          <w:sz w:val="22"/>
          <w:szCs w:val="22"/>
        </w:rPr>
      </w:pPr>
      <w:r w:rsidRPr="00E707C7">
        <w:rPr>
          <w:rFonts w:ascii="Calibri" w:hAnsi="Calibri" w:cs="Calibri"/>
          <w:color w:val="auto"/>
          <w:sz w:val="22"/>
          <w:szCs w:val="22"/>
        </w:rPr>
        <w:t>dell’Università degli Studi di Roma “Tor Vergata”</w:t>
      </w:r>
    </w:p>
    <w:p w14:paraId="388BA441" w14:textId="77777777" w:rsidR="00BC6FE6" w:rsidRPr="00E707C7" w:rsidRDefault="00BC6FE6" w:rsidP="00BC6FE6">
      <w:pPr>
        <w:pStyle w:val="Default"/>
        <w:ind w:right="-567" w:firstLine="3686"/>
        <w:rPr>
          <w:rFonts w:ascii="Calibri" w:hAnsi="Calibri" w:cs="Calibri"/>
          <w:color w:val="auto"/>
          <w:sz w:val="22"/>
          <w:szCs w:val="22"/>
        </w:rPr>
      </w:pPr>
      <w:r w:rsidRPr="00E707C7">
        <w:rPr>
          <w:rFonts w:ascii="Calibri" w:hAnsi="Calibri" w:cs="Calibri"/>
          <w:color w:val="auto"/>
          <w:sz w:val="22"/>
          <w:szCs w:val="22"/>
        </w:rPr>
        <w:t>Via Columbia, 2 – 00133 Roma</w:t>
      </w:r>
    </w:p>
    <w:p w14:paraId="60292FCC" w14:textId="77777777" w:rsidR="004D3DA6" w:rsidRPr="00E707C7" w:rsidRDefault="00BC6FE6" w:rsidP="00BC6FE6">
      <w:pPr>
        <w:pStyle w:val="Default"/>
        <w:ind w:right="-567" w:firstLine="3686"/>
        <w:rPr>
          <w:rFonts w:ascii="Calibri" w:hAnsi="Calibri" w:cs="Calibri"/>
          <w:color w:val="auto"/>
          <w:sz w:val="22"/>
          <w:szCs w:val="22"/>
        </w:rPr>
      </w:pPr>
      <w:hyperlink r:id="rId8" w:history="1">
        <w:r w:rsidRPr="00E707C7">
          <w:rPr>
            <w:rStyle w:val="Collegamentoipertestuale"/>
            <w:rFonts w:ascii="Calibri" w:hAnsi="Calibri" w:cs="Calibri"/>
            <w:sz w:val="22"/>
            <w:szCs w:val="22"/>
          </w:rPr>
          <w:t>managementediritto@pec.torvergata.it</w:t>
        </w:r>
      </w:hyperlink>
      <w:r w:rsidRPr="00E707C7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271B8B50" w14:textId="77777777" w:rsidR="004D3DA6" w:rsidRPr="00E707C7" w:rsidRDefault="004D3DA6" w:rsidP="00BC6FE6">
      <w:pPr>
        <w:pStyle w:val="Default"/>
        <w:ind w:right="-567" w:firstLine="3261"/>
        <w:rPr>
          <w:rFonts w:ascii="Calibri" w:hAnsi="Calibri" w:cs="Calibri"/>
          <w:color w:val="auto"/>
          <w:sz w:val="22"/>
          <w:szCs w:val="22"/>
        </w:rPr>
      </w:pPr>
      <w:r w:rsidRPr="00E707C7">
        <w:rPr>
          <w:rFonts w:ascii="Calibri" w:hAnsi="Calibri" w:cs="Calibri"/>
          <w:color w:val="auto"/>
          <w:sz w:val="22"/>
          <w:szCs w:val="22"/>
        </w:rPr>
        <w:t xml:space="preserve">cc </w:t>
      </w:r>
      <w:r w:rsidR="00BC6FE6" w:rsidRPr="00E707C7">
        <w:rPr>
          <w:rFonts w:ascii="Calibri" w:hAnsi="Calibri" w:cs="Calibri"/>
          <w:color w:val="auto"/>
          <w:sz w:val="22"/>
          <w:szCs w:val="22"/>
        </w:rPr>
        <w:t xml:space="preserve">   </w:t>
      </w:r>
      <w:r w:rsidRPr="00E707C7">
        <w:rPr>
          <w:rFonts w:ascii="Calibri" w:hAnsi="Calibri" w:cs="Calibri"/>
          <w:color w:val="auto"/>
          <w:sz w:val="22"/>
          <w:szCs w:val="22"/>
        </w:rPr>
        <w:t xml:space="preserve"> </w:t>
      </w:r>
      <w:hyperlink r:id="rId9" w:history="1">
        <w:r w:rsidR="00BC6FE6" w:rsidRPr="00E707C7">
          <w:rPr>
            <w:rStyle w:val="Collegamentoipertestuale"/>
            <w:rFonts w:ascii="Calibri" w:hAnsi="Calibri" w:cs="Calibri"/>
            <w:sz w:val="22"/>
            <w:szCs w:val="22"/>
          </w:rPr>
          <w:t>segreteria@dmd.uniroma2.it</w:t>
        </w:r>
      </w:hyperlink>
      <w:r w:rsidR="00BC6FE6" w:rsidRPr="00E707C7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66BC4C9C" w14:textId="77777777" w:rsidR="004D3DA6" w:rsidRPr="00E707C7" w:rsidRDefault="004D3DA6" w:rsidP="008042F8">
      <w:pPr>
        <w:pStyle w:val="Default"/>
        <w:spacing w:line="360" w:lineRule="auto"/>
        <w:ind w:right="-567" w:hanging="142"/>
        <w:rPr>
          <w:rFonts w:ascii="Calibri" w:hAnsi="Calibri" w:cs="Calibri"/>
          <w:color w:val="auto"/>
          <w:sz w:val="22"/>
          <w:szCs w:val="22"/>
        </w:rPr>
      </w:pPr>
    </w:p>
    <w:p w14:paraId="60D3E0A0" w14:textId="77777777" w:rsidR="008042F8" w:rsidRPr="00E707C7" w:rsidRDefault="008042F8" w:rsidP="004D3DA6">
      <w:pPr>
        <w:pStyle w:val="Default"/>
        <w:spacing w:line="276" w:lineRule="auto"/>
        <w:ind w:right="-426"/>
        <w:rPr>
          <w:rFonts w:ascii="Calibri" w:hAnsi="Calibri" w:cs="Calibri"/>
          <w:b/>
          <w:color w:val="auto"/>
          <w:sz w:val="22"/>
          <w:szCs w:val="22"/>
        </w:rPr>
      </w:pPr>
      <w:r w:rsidRPr="00E707C7">
        <w:rPr>
          <w:rFonts w:ascii="Calibri" w:hAnsi="Calibri" w:cs="Calibri"/>
          <w:color w:val="auto"/>
          <w:sz w:val="22"/>
          <w:szCs w:val="22"/>
        </w:rPr>
        <w:t xml:space="preserve">Il sottoscritto ____________________________________________________, </w:t>
      </w:r>
    </w:p>
    <w:p w14:paraId="3B5D3FCE" w14:textId="77777777" w:rsidR="008042F8" w:rsidRPr="00E707C7" w:rsidRDefault="008042F8" w:rsidP="008042F8">
      <w:pPr>
        <w:pStyle w:val="Default"/>
        <w:ind w:right="-567"/>
        <w:rPr>
          <w:rFonts w:ascii="Calibri" w:hAnsi="Calibri" w:cs="Calibri"/>
          <w:sz w:val="22"/>
          <w:szCs w:val="22"/>
        </w:rPr>
      </w:pPr>
      <w:r w:rsidRPr="00E707C7">
        <w:rPr>
          <w:rFonts w:ascii="Calibri" w:hAnsi="Calibri" w:cs="Calibri"/>
          <w:sz w:val="22"/>
          <w:szCs w:val="22"/>
        </w:rPr>
        <w:t>nato a ____________________________________ il _______________________</w:t>
      </w:r>
    </w:p>
    <w:p w14:paraId="036587F9" w14:textId="77777777" w:rsidR="008042F8" w:rsidRPr="00E707C7" w:rsidRDefault="008042F8" w:rsidP="008042F8">
      <w:pPr>
        <w:pStyle w:val="Default"/>
        <w:ind w:right="-567"/>
        <w:rPr>
          <w:rFonts w:ascii="Calibri" w:hAnsi="Calibri" w:cs="Calibri"/>
          <w:sz w:val="22"/>
          <w:szCs w:val="22"/>
        </w:rPr>
      </w:pPr>
      <w:r w:rsidRPr="00E707C7">
        <w:rPr>
          <w:rFonts w:ascii="Calibri" w:hAnsi="Calibri" w:cs="Calibri"/>
          <w:sz w:val="22"/>
          <w:szCs w:val="22"/>
        </w:rPr>
        <w:t>cittadino ___________________________________________________________</w:t>
      </w:r>
    </w:p>
    <w:p w14:paraId="691E0F88" w14:textId="77777777" w:rsidR="008042F8" w:rsidRPr="00E707C7" w:rsidRDefault="008042F8" w:rsidP="008042F8">
      <w:pPr>
        <w:pStyle w:val="Default"/>
        <w:ind w:right="-567"/>
        <w:rPr>
          <w:rFonts w:ascii="Calibri" w:hAnsi="Calibri" w:cs="Calibri"/>
          <w:sz w:val="22"/>
          <w:szCs w:val="22"/>
        </w:rPr>
      </w:pPr>
      <w:r w:rsidRPr="00E707C7">
        <w:rPr>
          <w:rFonts w:ascii="Calibri" w:hAnsi="Calibri" w:cs="Calibri"/>
          <w:sz w:val="22"/>
          <w:szCs w:val="22"/>
        </w:rPr>
        <w:t>Codice Fiscale n° ________________________</w:t>
      </w:r>
      <w:r w:rsidR="004D3DA6" w:rsidRPr="00E707C7">
        <w:rPr>
          <w:rFonts w:ascii="Calibri" w:hAnsi="Calibri" w:cs="Calibri"/>
          <w:sz w:val="22"/>
          <w:szCs w:val="22"/>
        </w:rPr>
        <w:t>_____</w:t>
      </w:r>
      <w:r w:rsidRPr="00E707C7">
        <w:rPr>
          <w:rFonts w:ascii="Calibri" w:hAnsi="Calibri" w:cs="Calibri"/>
          <w:sz w:val="22"/>
          <w:szCs w:val="22"/>
        </w:rPr>
        <w:t>__ Partita IVA n° ________</w:t>
      </w:r>
      <w:r w:rsidR="004D3DA6" w:rsidRPr="00E707C7">
        <w:rPr>
          <w:rFonts w:ascii="Calibri" w:hAnsi="Calibri" w:cs="Calibri"/>
          <w:sz w:val="22"/>
          <w:szCs w:val="22"/>
        </w:rPr>
        <w:t>__________</w:t>
      </w:r>
      <w:r w:rsidRPr="00E707C7">
        <w:rPr>
          <w:rFonts w:ascii="Calibri" w:hAnsi="Calibri" w:cs="Calibri"/>
          <w:sz w:val="22"/>
          <w:szCs w:val="22"/>
        </w:rPr>
        <w:t>_________</w:t>
      </w:r>
    </w:p>
    <w:p w14:paraId="4146B776" w14:textId="77777777" w:rsidR="008042F8" w:rsidRPr="00E707C7" w:rsidRDefault="008042F8" w:rsidP="008042F8">
      <w:pPr>
        <w:pStyle w:val="Default"/>
        <w:ind w:right="-567"/>
        <w:rPr>
          <w:rFonts w:ascii="Calibri" w:hAnsi="Calibri" w:cs="Calibri"/>
          <w:sz w:val="22"/>
          <w:szCs w:val="22"/>
        </w:rPr>
      </w:pPr>
      <w:r w:rsidRPr="00E707C7">
        <w:rPr>
          <w:rFonts w:ascii="Calibri" w:hAnsi="Calibri" w:cs="Calibri"/>
          <w:sz w:val="22"/>
          <w:szCs w:val="22"/>
        </w:rPr>
        <w:t>residenza in ______________________ Via  _______________________________</w:t>
      </w:r>
    </w:p>
    <w:p w14:paraId="50F908A7" w14:textId="77777777" w:rsidR="008042F8" w:rsidRPr="00E707C7" w:rsidRDefault="004D3DA6" w:rsidP="008042F8">
      <w:pPr>
        <w:pStyle w:val="Default"/>
        <w:ind w:right="-567"/>
        <w:rPr>
          <w:rFonts w:ascii="Calibri" w:hAnsi="Calibri" w:cs="Calibri"/>
          <w:sz w:val="22"/>
          <w:szCs w:val="22"/>
        </w:rPr>
      </w:pPr>
      <w:r w:rsidRPr="00E707C7">
        <w:rPr>
          <w:rFonts w:ascii="Calibri" w:hAnsi="Calibri" w:cs="Calibri"/>
          <w:sz w:val="22"/>
          <w:szCs w:val="22"/>
        </w:rPr>
        <w:t xml:space="preserve"> </w:t>
      </w:r>
      <w:r w:rsidR="008042F8" w:rsidRPr="00E707C7">
        <w:rPr>
          <w:rFonts w:ascii="Calibri" w:hAnsi="Calibri" w:cs="Calibri"/>
          <w:sz w:val="22"/>
          <w:szCs w:val="22"/>
        </w:rPr>
        <w:t>CAP _______ Telefono _______________ Cell. _______________ e-mail ______________________</w:t>
      </w:r>
    </w:p>
    <w:p w14:paraId="7CCDBFE3" w14:textId="77777777" w:rsidR="008042F8" w:rsidRPr="00E707C7" w:rsidRDefault="008042F8" w:rsidP="008042F8">
      <w:pPr>
        <w:pStyle w:val="Default"/>
        <w:ind w:right="-567"/>
        <w:rPr>
          <w:rFonts w:ascii="Calibri" w:hAnsi="Calibri" w:cs="Calibri"/>
          <w:sz w:val="22"/>
          <w:szCs w:val="22"/>
        </w:rPr>
      </w:pPr>
      <w:r w:rsidRPr="00E707C7">
        <w:rPr>
          <w:rFonts w:ascii="Calibri" w:hAnsi="Calibri" w:cs="Calibri"/>
          <w:sz w:val="22"/>
          <w:szCs w:val="22"/>
        </w:rPr>
        <w:t>domicilio fiscale in _______________ Via ______________________________ CAP________</w:t>
      </w:r>
    </w:p>
    <w:p w14:paraId="7C4763C4" w14:textId="77777777" w:rsidR="0009412C" w:rsidRPr="00E707C7" w:rsidRDefault="0009412C" w:rsidP="008042F8">
      <w:pPr>
        <w:pStyle w:val="Default"/>
        <w:ind w:right="-567"/>
        <w:rPr>
          <w:rFonts w:ascii="Calibri" w:hAnsi="Calibri" w:cs="Calibri"/>
          <w:sz w:val="22"/>
          <w:szCs w:val="22"/>
        </w:rPr>
      </w:pPr>
    </w:p>
    <w:p w14:paraId="59CB6397" w14:textId="40D320F2" w:rsidR="0009412C" w:rsidRDefault="0009412C" w:rsidP="0009412C">
      <w:pPr>
        <w:pStyle w:val="Default"/>
        <w:ind w:right="-567"/>
        <w:rPr>
          <w:rFonts w:ascii="Calibri" w:hAnsi="Calibri" w:cs="Calibri"/>
          <w:sz w:val="22"/>
          <w:szCs w:val="22"/>
        </w:rPr>
      </w:pPr>
      <w:r w:rsidRPr="004B471E">
        <w:rPr>
          <w:rFonts w:ascii="Calibri" w:hAnsi="Calibri" w:cs="Calibri"/>
          <w:b/>
          <w:sz w:val="22"/>
          <w:szCs w:val="22"/>
        </w:rPr>
        <w:t>Chiede</w:t>
      </w:r>
      <w:r w:rsidRPr="0009412C">
        <w:rPr>
          <w:rFonts w:ascii="Calibri" w:hAnsi="Calibri" w:cs="Calibri"/>
          <w:sz w:val="22"/>
          <w:szCs w:val="22"/>
        </w:rPr>
        <w:t xml:space="preserve"> di essere am</w:t>
      </w:r>
      <w:r>
        <w:rPr>
          <w:rFonts w:ascii="Calibri" w:hAnsi="Calibri" w:cs="Calibri"/>
          <w:sz w:val="22"/>
          <w:szCs w:val="22"/>
        </w:rPr>
        <w:t>messo alla selezione</w:t>
      </w:r>
      <w:r w:rsidR="004B471E">
        <w:rPr>
          <w:rFonts w:ascii="Calibri" w:hAnsi="Calibri" w:cs="Calibri"/>
          <w:sz w:val="22"/>
          <w:szCs w:val="22"/>
        </w:rPr>
        <w:t>:</w:t>
      </w:r>
      <w:r w:rsidR="00E241B1">
        <w:rPr>
          <w:rFonts w:ascii="Calibri" w:hAnsi="Calibri" w:cs="Calibri"/>
          <w:sz w:val="22"/>
          <w:szCs w:val="22"/>
        </w:rPr>
        <w:t xml:space="preserve"> A</w:t>
      </w:r>
      <w:r w:rsidR="00E11F5B">
        <w:rPr>
          <w:rFonts w:ascii="Calibri" w:hAnsi="Calibri" w:cs="Calibri"/>
          <w:sz w:val="22"/>
          <w:szCs w:val="22"/>
        </w:rPr>
        <w:t>vviso n. 14</w:t>
      </w:r>
      <w:r w:rsidRPr="0009412C">
        <w:rPr>
          <w:rFonts w:ascii="Calibri" w:hAnsi="Calibri" w:cs="Calibri"/>
          <w:sz w:val="22"/>
          <w:szCs w:val="22"/>
        </w:rPr>
        <w:t xml:space="preserve">/2020   </w:t>
      </w:r>
      <w:proofErr w:type="spellStart"/>
      <w:r w:rsidRPr="0009412C">
        <w:rPr>
          <w:rFonts w:ascii="Calibri" w:hAnsi="Calibri" w:cs="Calibri"/>
          <w:sz w:val="22"/>
          <w:szCs w:val="22"/>
        </w:rPr>
        <w:t>prot</w:t>
      </w:r>
      <w:proofErr w:type="spellEnd"/>
      <w:r w:rsidRPr="0009412C">
        <w:rPr>
          <w:rFonts w:ascii="Calibri" w:hAnsi="Calibri" w:cs="Calibri"/>
          <w:sz w:val="22"/>
          <w:szCs w:val="22"/>
        </w:rPr>
        <w:t xml:space="preserve">. _________ per il conferimento di n. 1 incarico di </w:t>
      </w:r>
      <w:r>
        <w:rPr>
          <w:rFonts w:ascii="Calibri" w:hAnsi="Calibri" w:cs="Calibri"/>
          <w:sz w:val="22"/>
          <w:szCs w:val="22"/>
        </w:rPr>
        <w:t>docenza per il seguente modulo:</w:t>
      </w:r>
    </w:p>
    <w:p w14:paraId="6AB88EC4" w14:textId="77777777" w:rsidR="0009412C" w:rsidRDefault="0009412C" w:rsidP="0009412C">
      <w:pPr>
        <w:pStyle w:val="Default"/>
        <w:ind w:right="-567"/>
        <w:rPr>
          <w:rFonts w:ascii="Calibri" w:hAnsi="Calibri" w:cs="Calibri"/>
          <w:sz w:val="22"/>
          <w:szCs w:val="22"/>
        </w:rPr>
      </w:pPr>
    </w:p>
    <w:p w14:paraId="4549D928" w14:textId="77777777" w:rsidR="0009412C" w:rsidRDefault="0009412C" w:rsidP="0009412C">
      <w:pPr>
        <w:pStyle w:val="Default"/>
        <w:ind w:right="-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__________________________________________________________________________________</w:t>
      </w:r>
    </w:p>
    <w:p w14:paraId="3D1CB936" w14:textId="77777777" w:rsidR="0009412C" w:rsidRDefault="0009412C" w:rsidP="0009412C">
      <w:pPr>
        <w:pStyle w:val="Default"/>
        <w:ind w:right="-567"/>
        <w:rPr>
          <w:rFonts w:ascii="Calibri" w:hAnsi="Calibri" w:cs="Calibri"/>
          <w:sz w:val="22"/>
          <w:szCs w:val="22"/>
        </w:rPr>
      </w:pPr>
    </w:p>
    <w:p w14:paraId="11FA12C1" w14:textId="77777777" w:rsidR="0009412C" w:rsidRPr="0009412C" w:rsidRDefault="0009412C" w:rsidP="0009412C">
      <w:pPr>
        <w:pStyle w:val="Default"/>
        <w:ind w:right="-567"/>
        <w:rPr>
          <w:rFonts w:ascii="Calibri" w:hAnsi="Calibri" w:cs="Calibri"/>
          <w:sz w:val="22"/>
          <w:szCs w:val="22"/>
        </w:rPr>
      </w:pPr>
      <w:r w:rsidRPr="0009412C">
        <w:rPr>
          <w:rFonts w:ascii="Calibri" w:hAnsi="Calibri" w:cs="Calibri"/>
          <w:sz w:val="22"/>
          <w:szCs w:val="22"/>
        </w:rPr>
        <w:t xml:space="preserve"> nell’ambito del Master di II livello in “Competenze digitali per la protezione dei dati, la </w:t>
      </w:r>
      <w:proofErr w:type="spellStart"/>
      <w:r w:rsidRPr="0009412C">
        <w:rPr>
          <w:rFonts w:ascii="Calibri" w:hAnsi="Calibri" w:cs="Calibri"/>
          <w:sz w:val="22"/>
          <w:szCs w:val="22"/>
        </w:rPr>
        <w:t>cybersecurity</w:t>
      </w:r>
      <w:proofErr w:type="spellEnd"/>
      <w:r w:rsidRPr="0009412C">
        <w:rPr>
          <w:rFonts w:ascii="Calibri" w:hAnsi="Calibri" w:cs="Calibri"/>
          <w:sz w:val="22"/>
          <w:szCs w:val="22"/>
        </w:rPr>
        <w:t xml:space="preserve"> e la privacy”;</w:t>
      </w:r>
    </w:p>
    <w:p w14:paraId="41AE2A30" w14:textId="77777777" w:rsidR="0009412C" w:rsidRPr="0009412C" w:rsidRDefault="0009412C" w:rsidP="0009412C">
      <w:pPr>
        <w:pStyle w:val="Default"/>
        <w:ind w:right="-567"/>
        <w:rPr>
          <w:rFonts w:ascii="Calibri" w:hAnsi="Calibri" w:cs="Calibri"/>
          <w:sz w:val="22"/>
          <w:szCs w:val="22"/>
        </w:rPr>
      </w:pPr>
      <w:r w:rsidRPr="0009412C">
        <w:rPr>
          <w:rFonts w:ascii="Calibri" w:hAnsi="Calibri" w:cs="Calibri"/>
          <w:sz w:val="22"/>
          <w:szCs w:val="22"/>
        </w:rPr>
        <w:t xml:space="preserve">A tal fine </w:t>
      </w:r>
      <w:r w:rsidRPr="004B471E">
        <w:rPr>
          <w:rFonts w:ascii="Calibri" w:hAnsi="Calibri" w:cs="Calibri"/>
          <w:b/>
          <w:sz w:val="22"/>
          <w:szCs w:val="22"/>
        </w:rPr>
        <w:t>dichiara</w:t>
      </w:r>
      <w:r w:rsidRPr="0009412C">
        <w:rPr>
          <w:rFonts w:ascii="Calibri" w:hAnsi="Calibri" w:cs="Calibri"/>
          <w:sz w:val="22"/>
          <w:szCs w:val="22"/>
        </w:rPr>
        <w:t xml:space="preserve"> di essere in possesso dei seguenti titoli di studio:</w:t>
      </w:r>
    </w:p>
    <w:p w14:paraId="5195567E" w14:textId="77777777" w:rsidR="0009412C" w:rsidRPr="0009412C" w:rsidRDefault="0009412C" w:rsidP="0009412C">
      <w:pPr>
        <w:pStyle w:val="Default"/>
        <w:ind w:right="-567"/>
        <w:rPr>
          <w:rFonts w:ascii="Calibri" w:hAnsi="Calibri" w:cs="Calibri"/>
          <w:sz w:val="22"/>
          <w:szCs w:val="22"/>
        </w:rPr>
      </w:pPr>
      <w:r w:rsidRPr="0009412C">
        <w:rPr>
          <w:rFonts w:ascii="Calibri" w:hAnsi="Calibri" w:cs="Calibri"/>
          <w:sz w:val="22"/>
          <w:szCs w:val="22"/>
        </w:rPr>
        <w:t>a)____________________________________________________________________________________</w:t>
      </w:r>
    </w:p>
    <w:p w14:paraId="6923FE8E" w14:textId="77777777" w:rsidR="0009412C" w:rsidRPr="0009412C" w:rsidRDefault="0009412C" w:rsidP="0009412C">
      <w:pPr>
        <w:pStyle w:val="Default"/>
        <w:ind w:right="-567"/>
        <w:rPr>
          <w:rFonts w:ascii="Calibri" w:hAnsi="Calibri" w:cs="Calibri"/>
          <w:sz w:val="22"/>
          <w:szCs w:val="22"/>
        </w:rPr>
      </w:pPr>
      <w:r w:rsidRPr="0009412C">
        <w:rPr>
          <w:rFonts w:ascii="Calibri" w:hAnsi="Calibri" w:cs="Calibri"/>
          <w:sz w:val="22"/>
          <w:szCs w:val="22"/>
        </w:rPr>
        <w:t>b)____________________________________________________________________________________</w:t>
      </w:r>
    </w:p>
    <w:p w14:paraId="24E9852C" w14:textId="77777777" w:rsidR="0009412C" w:rsidRPr="0009412C" w:rsidRDefault="0009412C" w:rsidP="0009412C">
      <w:pPr>
        <w:pStyle w:val="Default"/>
        <w:ind w:right="-567"/>
        <w:rPr>
          <w:rFonts w:ascii="Calibri" w:hAnsi="Calibri" w:cs="Calibri"/>
          <w:sz w:val="22"/>
          <w:szCs w:val="22"/>
        </w:rPr>
      </w:pPr>
      <w:r w:rsidRPr="0009412C">
        <w:rPr>
          <w:rFonts w:ascii="Calibri" w:hAnsi="Calibri" w:cs="Calibri"/>
          <w:sz w:val="22"/>
          <w:szCs w:val="22"/>
        </w:rPr>
        <w:t>c)____________________________________________________________________________________</w:t>
      </w:r>
    </w:p>
    <w:p w14:paraId="2DA6BEEE" w14:textId="77777777" w:rsidR="0009412C" w:rsidRPr="0009412C" w:rsidRDefault="0009412C" w:rsidP="0009412C">
      <w:pPr>
        <w:pStyle w:val="Default"/>
        <w:ind w:right="-567"/>
        <w:rPr>
          <w:rFonts w:ascii="Calibri" w:hAnsi="Calibri" w:cs="Calibri"/>
          <w:sz w:val="22"/>
          <w:szCs w:val="22"/>
        </w:rPr>
      </w:pPr>
      <w:r w:rsidRPr="0009412C">
        <w:rPr>
          <w:rFonts w:ascii="Calibri" w:hAnsi="Calibri" w:cs="Calibri"/>
          <w:sz w:val="22"/>
          <w:szCs w:val="22"/>
        </w:rPr>
        <w:t>e dei seguenti titoli utili ai fini della valutazione comparativa:</w:t>
      </w:r>
    </w:p>
    <w:p w14:paraId="70F7710C" w14:textId="77777777" w:rsidR="0009412C" w:rsidRPr="0009412C" w:rsidRDefault="0009412C" w:rsidP="0009412C">
      <w:pPr>
        <w:pStyle w:val="Default"/>
        <w:ind w:right="-567"/>
        <w:rPr>
          <w:rFonts w:ascii="Calibri" w:hAnsi="Calibri" w:cs="Calibri"/>
          <w:sz w:val="22"/>
          <w:szCs w:val="22"/>
        </w:rPr>
      </w:pPr>
      <w:r w:rsidRPr="0009412C">
        <w:rPr>
          <w:rFonts w:ascii="Calibri" w:hAnsi="Calibri" w:cs="Calibri"/>
          <w:sz w:val="22"/>
          <w:szCs w:val="22"/>
        </w:rPr>
        <w:t>a)____________________________________________________________________________________</w:t>
      </w:r>
    </w:p>
    <w:p w14:paraId="5FB8C93A" w14:textId="77777777" w:rsidR="0009412C" w:rsidRPr="0009412C" w:rsidRDefault="0009412C" w:rsidP="0009412C">
      <w:pPr>
        <w:pStyle w:val="Default"/>
        <w:ind w:right="-567"/>
        <w:rPr>
          <w:rFonts w:ascii="Calibri" w:hAnsi="Calibri" w:cs="Calibri"/>
          <w:sz w:val="22"/>
          <w:szCs w:val="22"/>
        </w:rPr>
      </w:pPr>
      <w:r w:rsidRPr="0009412C">
        <w:rPr>
          <w:rFonts w:ascii="Calibri" w:hAnsi="Calibri" w:cs="Calibri"/>
          <w:sz w:val="22"/>
          <w:szCs w:val="22"/>
        </w:rPr>
        <w:t>b)____________________________________________________________________________________</w:t>
      </w:r>
    </w:p>
    <w:p w14:paraId="4F0C9740" w14:textId="77777777" w:rsidR="0009412C" w:rsidRPr="00E707C7" w:rsidRDefault="0009412C" w:rsidP="0009412C">
      <w:pPr>
        <w:pStyle w:val="Default"/>
        <w:ind w:right="-567"/>
        <w:rPr>
          <w:rFonts w:ascii="Calibri" w:hAnsi="Calibri" w:cs="Calibri"/>
          <w:sz w:val="22"/>
          <w:szCs w:val="22"/>
        </w:rPr>
      </w:pPr>
      <w:r w:rsidRPr="0009412C">
        <w:rPr>
          <w:rFonts w:ascii="Calibri" w:hAnsi="Calibri" w:cs="Calibri"/>
          <w:sz w:val="22"/>
          <w:szCs w:val="22"/>
        </w:rPr>
        <w:t>c)____________________________________________________________________________________</w:t>
      </w:r>
    </w:p>
    <w:p w14:paraId="311362A5" w14:textId="77777777" w:rsidR="0009412C" w:rsidRPr="00E707C7" w:rsidRDefault="0009412C" w:rsidP="008042F8">
      <w:pPr>
        <w:pStyle w:val="Default"/>
        <w:ind w:right="-567"/>
        <w:rPr>
          <w:rFonts w:ascii="Calibri" w:hAnsi="Calibri" w:cs="Calibri"/>
          <w:sz w:val="22"/>
          <w:szCs w:val="22"/>
        </w:rPr>
      </w:pPr>
    </w:p>
    <w:p w14:paraId="4FBC1919" w14:textId="77777777" w:rsidR="0009412C" w:rsidRPr="00E707C7" w:rsidRDefault="004B471E" w:rsidP="008042F8">
      <w:pPr>
        <w:pStyle w:val="Default"/>
        <w:ind w:right="-567"/>
        <w:rPr>
          <w:rFonts w:ascii="Calibri" w:hAnsi="Calibri" w:cs="Calibri"/>
          <w:sz w:val="22"/>
          <w:szCs w:val="22"/>
        </w:rPr>
      </w:pPr>
      <w:r w:rsidRPr="00E707C7">
        <w:rPr>
          <w:rFonts w:ascii="Calibri" w:hAnsi="Calibri" w:cs="Calibri"/>
          <w:b/>
          <w:sz w:val="22"/>
          <w:szCs w:val="22"/>
        </w:rPr>
        <w:t>Dichiara</w:t>
      </w:r>
      <w:r w:rsidRPr="00E707C7">
        <w:rPr>
          <w:rFonts w:ascii="Calibri" w:hAnsi="Calibri" w:cs="Calibri"/>
          <w:sz w:val="22"/>
          <w:szCs w:val="22"/>
        </w:rPr>
        <w:t xml:space="preserve"> inoltre:</w:t>
      </w:r>
    </w:p>
    <w:p w14:paraId="7E1BC705" w14:textId="77777777" w:rsidR="008042F8" w:rsidRPr="00E707C7" w:rsidRDefault="004B471E" w:rsidP="008042F8">
      <w:pPr>
        <w:pStyle w:val="Default"/>
        <w:ind w:right="-567"/>
        <w:rPr>
          <w:rFonts w:ascii="Calibri" w:hAnsi="Calibri" w:cs="Calibri"/>
          <w:sz w:val="22"/>
          <w:szCs w:val="22"/>
        </w:rPr>
      </w:pPr>
      <w:r w:rsidRPr="00E707C7">
        <w:rPr>
          <w:rFonts w:ascii="Calibri" w:hAnsi="Calibri" w:cs="Calibri"/>
          <w:sz w:val="22"/>
          <w:szCs w:val="22"/>
        </w:rPr>
        <w:t>-</w:t>
      </w:r>
      <w:r w:rsidR="008042F8" w:rsidRPr="00E707C7">
        <w:rPr>
          <w:rFonts w:ascii="Calibri" w:hAnsi="Calibri" w:cs="Calibri"/>
          <w:sz w:val="22"/>
          <w:szCs w:val="22"/>
        </w:rPr>
        <w:t xml:space="preserve"> di non avere un grado di parentela o di affinità, fino al quarto grado compreso, con un professore appartenente al Dipartimento o alla Struttura che effettua la chiamata ovvero il Rettore, il Direttore generale o un componente del Consiglio di Amministrazione dell’Ateneo</w:t>
      </w:r>
      <w:r w:rsidRPr="00E707C7">
        <w:rPr>
          <w:rFonts w:ascii="Calibri" w:hAnsi="Calibri" w:cs="Calibri"/>
          <w:sz w:val="22"/>
          <w:szCs w:val="22"/>
        </w:rPr>
        <w:t>;</w:t>
      </w:r>
    </w:p>
    <w:p w14:paraId="0AAEFD16" w14:textId="77777777" w:rsidR="008042F8" w:rsidRPr="00E707C7" w:rsidRDefault="008042F8" w:rsidP="008042F8">
      <w:pPr>
        <w:pStyle w:val="Default"/>
        <w:ind w:right="-567"/>
        <w:jc w:val="both"/>
        <w:rPr>
          <w:rFonts w:ascii="Calibri" w:hAnsi="Calibri" w:cs="Calibri"/>
          <w:sz w:val="22"/>
          <w:szCs w:val="22"/>
        </w:rPr>
      </w:pPr>
    </w:p>
    <w:p w14:paraId="762FE89D" w14:textId="77777777" w:rsidR="004B471E" w:rsidRPr="004B471E" w:rsidRDefault="004B471E" w:rsidP="004B471E">
      <w:pPr>
        <w:pStyle w:val="Default"/>
        <w:ind w:right="-567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Allegare</w:t>
      </w:r>
      <w:r w:rsidRPr="004B471E">
        <w:rPr>
          <w:rFonts w:ascii="Calibri" w:hAnsi="Calibri" w:cs="Calibri"/>
          <w:i/>
          <w:sz w:val="22"/>
          <w:szCs w:val="22"/>
        </w:rPr>
        <w:t xml:space="preserve"> curriculum vitae e copia del documento di identità.</w:t>
      </w:r>
    </w:p>
    <w:p w14:paraId="26FBD502" w14:textId="77777777" w:rsidR="004B471E" w:rsidRPr="004B471E" w:rsidRDefault="004B471E" w:rsidP="004B471E">
      <w:pPr>
        <w:pStyle w:val="Default"/>
        <w:ind w:right="-567"/>
        <w:jc w:val="both"/>
        <w:rPr>
          <w:rFonts w:ascii="Calibri" w:hAnsi="Calibri" w:cs="Calibri"/>
          <w:i/>
          <w:sz w:val="22"/>
          <w:szCs w:val="22"/>
        </w:rPr>
      </w:pPr>
      <w:r w:rsidRPr="004B471E">
        <w:rPr>
          <w:rFonts w:ascii="Calibri" w:hAnsi="Calibri" w:cs="Calibri"/>
          <w:i/>
          <w:sz w:val="22"/>
          <w:szCs w:val="22"/>
        </w:rPr>
        <w:t>La documentazione dovrà essere inviata in formato pdf.</w:t>
      </w:r>
    </w:p>
    <w:p w14:paraId="26277EE0" w14:textId="77777777" w:rsidR="004B471E" w:rsidRPr="004B471E" w:rsidRDefault="004B471E" w:rsidP="004B471E">
      <w:pPr>
        <w:pStyle w:val="Default"/>
        <w:ind w:right="-567"/>
        <w:jc w:val="both"/>
        <w:rPr>
          <w:rFonts w:ascii="Calibri" w:hAnsi="Calibri" w:cs="Calibri"/>
          <w:sz w:val="22"/>
          <w:szCs w:val="22"/>
        </w:rPr>
      </w:pPr>
    </w:p>
    <w:p w14:paraId="543B2659" w14:textId="77777777" w:rsidR="004B471E" w:rsidRPr="004B471E" w:rsidRDefault="004B471E" w:rsidP="004B471E">
      <w:pPr>
        <w:pStyle w:val="Default"/>
        <w:ind w:right="-567"/>
        <w:jc w:val="both"/>
        <w:rPr>
          <w:rFonts w:ascii="Calibri" w:hAnsi="Calibri" w:cs="Calibri"/>
          <w:sz w:val="22"/>
          <w:szCs w:val="22"/>
        </w:rPr>
      </w:pPr>
      <w:r w:rsidRPr="004B471E">
        <w:rPr>
          <w:rFonts w:ascii="Calibri" w:hAnsi="Calibri" w:cs="Calibri"/>
          <w:sz w:val="22"/>
          <w:szCs w:val="22"/>
        </w:rPr>
        <w:t>Roma,____________________</w:t>
      </w:r>
    </w:p>
    <w:p w14:paraId="7C3B0F67" w14:textId="77777777" w:rsidR="004B471E" w:rsidRPr="00E707C7" w:rsidRDefault="004B471E" w:rsidP="004B471E">
      <w:pPr>
        <w:pStyle w:val="Default"/>
        <w:ind w:right="-567"/>
        <w:jc w:val="right"/>
        <w:rPr>
          <w:rFonts w:ascii="Calibri" w:hAnsi="Calibri" w:cs="Calibri"/>
          <w:sz w:val="22"/>
          <w:szCs w:val="22"/>
        </w:rPr>
      </w:pPr>
      <w:r w:rsidRPr="004B471E">
        <w:rPr>
          <w:rFonts w:ascii="Calibri" w:hAnsi="Calibri" w:cs="Calibri"/>
          <w:sz w:val="22"/>
          <w:szCs w:val="22"/>
        </w:rPr>
        <w:t>Firma____________________________</w:t>
      </w:r>
    </w:p>
    <w:sectPr w:rsidR="004B471E" w:rsidRPr="00E707C7" w:rsidSect="00700C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871" w:right="1361" w:bottom="1418" w:left="1474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D993FC" w14:textId="77777777" w:rsidR="00CF5C02" w:rsidRDefault="00CF5C02">
      <w:r>
        <w:separator/>
      </w:r>
    </w:p>
  </w:endnote>
  <w:endnote w:type="continuationSeparator" w:id="0">
    <w:p w14:paraId="4E86F75E" w14:textId="77777777" w:rsidR="00CF5C02" w:rsidRDefault="00CF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3F702" w14:textId="77777777" w:rsidR="001905E0" w:rsidRDefault="001905E0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A1ABC" w14:textId="77777777" w:rsidR="001905E0" w:rsidRDefault="001905E0">
    <w:pPr>
      <w:pStyle w:val="Pidipagina"/>
      <w:jc w:val="center"/>
      <w:rPr>
        <w:rFonts w:ascii="Arial" w:hAnsi="Arial"/>
        <w:sz w:val="18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FCCAC" w14:textId="77777777" w:rsidR="001905E0" w:rsidRDefault="001905E0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63E3AC" w14:textId="77777777" w:rsidR="00CF5C02" w:rsidRDefault="00CF5C02">
      <w:r>
        <w:separator/>
      </w:r>
    </w:p>
  </w:footnote>
  <w:footnote w:type="continuationSeparator" w:id="0">
    <w:p w14:paraId="22E20F11" w14:textId="77777777" w:rsidR="00CF5C02" w:rsidRDefault="00CF5C0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88518" w14:textId="77777777" w:rsidR="001905E0" w:rsidRDefault="001905E0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2A8E9" w14:textId="77777777" w:rsidR="001905E0" w:rsidRPr="00BB0F26" w:rsidRDefault="001905E0" w:rsidP="00BB0F26">
    <w:pPr>
      <w:pStyle w:val="Intestazion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05259" w14:textId="77777777" w:rsidR="001905E0" w:rsidRDefault="001905E0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808A6"/>
    <w:multiLevelType w:val="hybridMultilevel"/>
    <w:tmpl w:val="53D8F5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574B0E"/>
    <w:multiLevelType w:val="hybridMultilevel"/>
    <w:tmpl w:val="90ACAA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716CA0"/>
    <w:multiLevelType w:val="hybridMultilevel"/>
    <w:tmpl w:val="D868BC80"/>
    <w:lvl w:ilvl="0" w:tplc="2C72919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D73E5"/>
    <w:multiLevelType w:val="hybridMultilevel"/>
    <w:tmpl w:val="8FA63F2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395AE8"/>
    <w:multiLevelType w:val="multilevel"/>
    <w:tmpl w:val="115070EA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2EBD4EA0"/>
    <w:multiLevelType w:val="hybridMultilevel"/>
    <w:tmpl w:val="4E905560"/>
    <w:lvl w:ilvl="0" w:tplc="8A10286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74C16"/>
    <w:multiLevelType w:val="hybridMultilevel"/>
    <w:tmpl w:val="3E9AF05E"/>
    <w:lvl w:ilvl="0" w:tplc="0410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CD56D340">
      <w:start w:val="2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7">
    <w:nsid w:val="354C6BD7"/>
    <w:multiLevelType w:val="hybridMultilevel"/>
    <w:tmpl w:val="A98E3CB0"/>
    <w:lvl w:ilvl="0" w:tplc="0410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>
    <w:nsid w:val="3E5D3231"/>
    <w:multiLevelType w:val="hybridMultilevel"/>
    <w:tmpl w:val="9246FE74"/>
    <w:lvl w:ilvl="0" w:tplc="B840F7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C54C80"/>
    <w:multiLevelType w:val="hybridMultilevel"/>
    <w:tmpl w:val="EB7A5DEE"/>
    <w:lvl w:ilvl="0" w:tplc="0410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4E387E41"/>
    <w:multiLevelType w:val="hybridMultilevel"/>
    <w:tmpl w:val="18BE89E2"/>
    <w:lvl w:ilvl="0" w:tplc="3766BFF2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C16AAD"/>
    <w:multiLevelType w:val="hybridMultilevel"/>
    <w:tmpl w:val="587E3BA0"/>
    <w:lvl w:ilvl="0" w:tplc="7DEAF4E4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BD6E40"/>
    <w:multiLevelType w:val="hybridMultilevel"/>
    <w:tmpl w:val="6A0A686A"/>
    <w:lvl w:ilvl="0" w:tplc="1660E1B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9C37CF"/>
    <w:multiLevelType w:val="hybridMultilevel"/>
    <w:tmpl w:val="909E9A64"/>
    <w:lvl w:ilvl="0" w:tplc="C450EBF4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F7489D"/>
    <w:multiLevelType w:val="hybridMultilevel"/>
    <w:tmpl w:val="D59EC096"/>
    <w:lvl w:ilvl="0" w:tplc="0410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60204470">
      <w:start w:val="1"/>
      <w:numFmt w:val="decimal"/>
      <w:lvlText w:val="%2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2" w:tplc="0410000F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6"/>
  </w:num>
  <w:num w:numId="2">
    <w:abstractNumId w:val="14"/>
  </w:num>
  <w:num w:numId="3">
    <w:abstractNumId w:val="7"/>
  </w:num>
  <w:num w:numId="4">
    <w:abstractNumId w:val="3"/>
  </w:num>
  <w:num w:numId="5">
    <w:abstractNumId w:val="9"/>
  </w:num>
  <w:num w:numId="6">
    <w:abstractNumId w:val="4"/>
  </w:num>
  <w:num w:numId="7">
    <w:abstractNumId w:val="11"/>
  </w:num>
  <w:num w:numId="8">
    <w:abstractNumId w:val="5"/>
  </w:num>
  <w:num w:numId="9">
    <w:abstractNumId w:val="10"/>
  </w:num>
  <w:num w:numId="10">
    <w:abstractNumId w:val="8"/>
  </w:num>
  <w:num w:numId="11">
    <w:abstractNumId w:val="12"/>
  </w:num>
  <w:num w:numId="12">
    <w:abstractNumId w:val="2"/>
  </w:num>
  <w:num w:numId="13">
    <w:abstractNumId w:val="13"/>
  </w:num>
  <w:num w:numId="14">
    <w:abstractNumId w:val="1"/>
  </w:num>
  <w:num w:numId="15">
    <w:abstractNumId w:val="0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stroke startarrowwidth="narrow" startarrowlength="short" endarrowwidth="narrow" endarrowlength="short" weight="1.5pt"/>
      <v:shadow color="gray" opacity="1" offset="2pt,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90"/>
    <w:rsid w:val="00000D3D"/>
    <w:rsid w:val="00001993"/>
    <w:rsid w:val="000038D2"/>
    <w:rsid w:val="00004057"/>
    <w:rsid w:val="00005884"/>
    <w:rsid w:val="0001693E"/>
    <w:rsid w:val="000229ED"/>
    <w:rsid w:val="000259C4"/>
    <w:rsid w:val="000307E4"/>
    <w:rsid w:val="000336CF"/>
    <w:rsid w:val="00035E7E"/>
    <w:rsid w:val="00036A4C"/>
    <w:rsid w:val="000379E4"/>
    <w:rsid w:val="00037E38"/>
    <w:rsid w:val="0004046D"/>
    <w:rsid w:val="00040CC3"/>
    <w:rsid w:val="000425CA"/>
    <w:rsid w:val="00045469"/>
    <w:rsid w:val="000507FD"/>
    <w:rsid w:val="00050BE5"/>
    <w:rsid w:val="00050E4C"/>
    <w:rsid w:val="00056859"/>
    <w:rsid w:val="00056DEF"/>
    <w:rsid w:val="00061C1F"/>
    <w:rsid w:val="0006507F"/>
    <w:rsid w:val="00067CA7"/>
    <w:rsid w:val="00071FB0"/>
    <w:rsid w:val="00072224"/>
    <w:rsid w:val="000729E0"/>
    <w:rsid w:val="00072FEE"/>
    <w:rsid w:val="00073297"/>
    <w:rsid w:val="000747B7"/>
    <w:rsid w:val="00075D0E"/>
    <w:rsid w:val="0008000E"/>
    <w:rsid w:val="00081035"/>
    <w:rsid w:val="0008294C"/>
    <w:rsid w:val="00082C2A"/>
    <w:rsid w:val="00083C88"/>
    <w:rsid w:val="00084525"/>
    <w:rsid w:val="00084A7D"/>
    <w:rsid w:val="0008569E"/>
    <w:rsid w:val="0009412C"/>
    <w:rsid w:val="00095598"/>
    <w:rsid w:val="000A0FF4"/>
    <w:rsid w:val="000A1498"/>
    <w:rsid w:val="000A3C29"/>
    <w:rsid w:val="000A51A8"/>
    <w:rsid w:val="000B5FC9"/>
    <w:rsid w:val="000B62EC"/>
    <w:rsid w:val="000B69D6"/>
    <w:rsid w:val="000B70B7"/>
    <w:rsid w:val="000C30F9"/>
    <w:rsid w:val="000C36AC"/>
    <w:rsid w:val="000C3DF6"/>
    <w:rsid w:val="000D5835"/>
    <w:rsid w:val="000D7CCE"/>
    <w:rsid w:val="000E0F4B"/>
    <w:rsid w:val="000E2616"/>
    <w:rsid w:val="000E2F61"/>
    <w:rsid w:val="000E36AD"/>
    <w:rsid w:val="000E3AB4"/>
    <w:rsid w:val="000E404D"/>
    <w:rsid w:val="000E6058"/>
    <w:rsid w:val="000E695D"/>
    <w:rsid w:val="000F1039"/>
    <w:rsid w:val="000F32B3"/>
    <w:rsid w:val="000F3973"/>
    <w:rsid w:val="000F518E"/>
    <w:rsid w:val="0010050E"/>
    <w:rsid w:val="00101BC4"/>
    <w:rsid w:val="00102A9E"/>
    <w:rsid w:val="00105F5A"/>
    <w:rsid w:val="0010668B"/>
    <w:rsid w:val="00110735"/>
    <w:rsid w:val="001107AE"/>
    <w:rsid w:val="001112F1"/>
    <w:rsid w:val="001139C7"/>
    <w:rsid w:val="001142F9"/>
    <w:rsid w:val="001152A6"/>
    <w:rsid w:val="0012037D"/>
    <w:rsid w:val="00122643"/>
    <w:rsid w:val="001232F2"/>
    <w:rsid w:val="0012398C"/>
    <w:rsid w:val="00125A7D"/>
    <w:rsid w:val="00132C15"/>
    <w:rsid w:val="00132C57"/>
    <w:rsid w:val="001346D2"/>
    <w:rsid w:val="0014203F"/>
    <w:rsid w:val="0014536E"/>
    <w:rsid w:val="00145406"/>
    <w:rsid w:val="001468AD"/>
    <w:rsid w:val="00147898"/>
    <w:rsid w:val="00153576"/>
    <w:rsid w:val="00155E6B"/>
    <w:rsid w:val="00160183"/>
    <w:rsid w:val="00160DB4"/>
    <w:rsid w:val="00162CDA"/>
    <w:rsid w:val="00164511"/>
    <w:rsid w:val="001670A0"/>
    <w:rsid w:val="00170202"/>
    <w:rsid w:val="00177A03"/>
    <w:rsid w:val="00181ACB"/>
    <w:rsid w:val="001830B6"/>
    <w:rsid w:val="0018588A"/>
    <w:rsid w:val="00186529"/>
    <w:rsid w:val="00187433"/>
    <w:rsid w:val="001878B8"/>
    <w:rsid w:val="001905E0"/>
    <w:rsid w:val="00190F37"/>
    <w:rsid w:val="00191F85"/>
    <w:rsid w:val="00194741"/>
    <w:rsid w:val="00197A46"/>
    <w:rsid w:val="001A272B"/>
    <w:rsid w:val="001A395D"/>
    <w:rsid w:val="001A4589"/>
    <w:rsid w:val="001A68E5"/>
    <w:rsid w:val="001A77EC"/>
    <w:rsid w:val="001B2671"/>
    <w:rsid w:val="001B4899"/>
    <w:rsid w:val="001B6E0E"/>
    <w:rsid w:val="001B6E7D"/>
    <w:rsid w:val="001C5E0F"/>
    <w:rsid w:val="001C70C9"/>
    <w:rsid w:val="001C7B1A"/>
    <w:rsid w:val="001D0862"/>
    <w:rsid w:val="001D52B9"/>
    <w:rsid w:val="001E15A6"/>
    <w:rsid w:val="001E3752"/>
    <w:rsid w:val="001E6A68"/>
    <w:rsid w:val="001F05C4"/>
    <w:rsid w:val="001F35C9"/>
    <w:rsid w:val="001F3FB0"/>
    <w:rsid w:val="001F4B67"/>
    <w:rsid w:val="002017BB"/>
    <w:rsid w:val="00204A1F"/>
    <w:rsid w:val="00204CF3"/>
    <w:rsid w:val="00212288"/>
    <w:rsid w:val="00212645"/>
    <w:rsid w:val="00214E1B"/>
    <w:rsid w:val="00220076"/>
    <w:rsid w:val="00223D24"/>
    <w:rsid w:val="00224DF1"/>
    <w:rsid w:val="00226EA2"/>
    <w:rsid w:val="002354CB"/>
    <w:rsid w:val="00241698"/>
    <w:rsid w:val="0025229E"/>
    <w:rsid w:val="00254455"/>
    <w:rsid w:val="0025459C"/>
    <w:rsid w:val="00255A43"/>
    <w:rsid w:val="00255AB5"/>
    <w:rsid w:val="0026064D"/>
    <w:rsid w:val="002608E6"/>
    <w:rsid w:val="002624A6"/>
    <w:rsid w:val="00262AC5"/>
    <w:rsid w:val="00265F0F"/>
    <w:rsid w:val="00267A45"/>
    <w:rsid w:val="00272863"/>
    <w:rsid w:val="00277EBC"/>
    <w:rsid w:val="00282C56"/>
    <w:rsid w:val="002843E6"/>
    <w:rsid w:val="00285380"/>
    <w:rsid w:val="00287E33"/>
    <w:rsid w:val="00287F7D"/>
    <w:rsid w:val="00290307"/>
    <w:rsid w:val="00292F66"/>
    <w:rsid w:val="00296A7C"/>
    <w:rsid w:val="002A604B"/>
    <w:rsid w:val="002A6F8E"/>
    <w:rsid w:val="002A7777"/>
    <w:rsid w:val="002B10AF"/>
    <w:rsid w:val="002B1F53"/>
    <w:rsid w:val="002B24B2"/>
    <w:rsid w:val="002B2AE4"/>
    <w:rsid w:val="002B49A3"/>
    <w:rsid w:val="002B7DC5"/>
    <w:rsid w:val="002C0EC2"/>
    <w:rsid w:val="002C170F"/>
    <w:rsid w:val="002D0CC2"/>
    <w:rsid w:val="002D22F1"/>
    <w:rsid w:val="002D2A20"/>
    <w:rsid w:val="002D2D59"/>
    <w:rsid w:val="002D40D6"/>
    <w:rsid w:val="002D4773"/>
    <w:rsid w:val="002D50AE"/>
    <w:rsid w:val="002D6747"/>
    <w:rsid w:val="002D6C5D"/>
    <w:rsid w:val="002E243D"/>
    <w:rsid w:val="002E45A9"/>
    <w:rsid w:val="002E531E"/>
    <w:rsid w:val="002E61D2"/>
    <w:rsid w:val="002F00D8"/>
    <w:rsid w:val="002F13FB"/>
    <w:rsid w:val="002F267A"/>
    <w:rsid w:val="002F2C97"/>
    <w:rsid w:val="002F33E4"/>
    <w:rsid w:val="002F7737"/>
    <w:rsid w:val="002F78D8"/>
    <w:rsid w:val="002F7937"/>
    <w:rsid w:val="002F7C47"/>
    <w:rsid w:val="00302405"/>
    <w:rsid w:val="00306AC6"/>
    <w:rsid w:val="00312201"/>
    <w:rsid w:val="00315725"/>
    <w:rsid w:val="00322806"/>
    <w:rsid w:val="00322A49"/>
    <w:rsid w:val="00323704"/>
    <w:rsid w:val="00330DE7"/>
    <w:rsid w:val="00331B56"/>
    <w:rsid w:val="00331F06"/>
    <w:rsid w:val="00332B0C"/>
    <w:rsid w:val="003343FA"/>
    <w:rsid w:val="0033725D"/>
    <w:rsid w:val="0034004D"/>
    <w:rsid w:val="003404D1"/>
    <w:rsid w:val="00341D89"/>
    <w:rsid w:val="00345B4C"/>
    <w:rsid w:val="00347D25"/>
    <w:rsid w:val="00352504"/>
    <w:rsid w:val="00353671"/>
    <w:rsid w:val="003536FA"/>
    <w:rsid w:val="00354E1D"/>
    <w:rsid w:val="00355B90"/>
    <w:rsid w:val="0036056C"/>
    <w:rsid w:val="00362A15"/>
    <w:rsid w:val="003634F2"/>
    <w:rsid w:val="00364B91"/>
    <w:rsid w:val="00364F52"/>
    <w:rsid w:val="00367280"/>
    <w:rsid w:val="003674E5"/>
    <w:rsid w:val="0036783C"/>
    <w:rsid w:val="003679B7"/>
    <w:rsid w:val="00372AF6"/>
    <w:rsid w:val="003779E2"/>
    <w:rsid w:val="003803D0"/>
    <w:rsid w:val="00380F4A"/>
    <w:rsid w:val="0039049B"/>
    <w:rsid w:val="00393633"/>
    <w:rsid w:val="00394CAB"/>
    <w:rsid w:val="00395125"/>
    <w:rsid w:val="00397C59"/>
    <w:rsid w:val="003A0CA2"/>
    <w:rsid w:val="003A1B2E"/>
    <w:rsid w:val="003A2B39"/>
    <w:rsid w:val="003A3217"/>
    <w:rsid w:val="003A58D9"/>
    <w:rsid w:val="003A6B6E"/>
    <w:rsid w:val="003B0174"/>
    <w:rsid w:val="003B3F66"/>
    <w:rsid w:val="003B429E"/>
    <w:rsid w:val="003B6275"/>
    <w:rsid w:val="003B66D2"/>
    <w:rsid w:val="003B7837"/>
    <w:rsid w:val="003C0296"/>
    <w:rsid w:val="003C3AE7"/>
    <w:rsid w:val="003C793E"/>
    <w:rsid w:val="003C7EFD"/>
    <w:rsid w:val="003D0B70"/>
    <w:rsid w:val="003D2521"/>
    <w:rsid w:val="003D2723"/>
    <w:rsid w:val="003D27A6"/>
    <w:rsid w:val="003D61A9"/>
    <w:rsid w:val="003D64B7"/>
    <w:rsid w:val="003D7616"/>
    <w:rsid w:val="003D7BC8"/>
    <w:rsid w:val="003F10FA"/>
    <w:rsid w:val="003F1896"/>
    <w:rsid w:val="003F18D4"/>
    <w:rsid w:val="003F2B07"/>
    <w:rsid w:val="003F2E2F"/>
    <w:rsid w:val="003F4236"/>
    <w:rsid w:val="003F50FE"/>
    <w:rsid w:val="003F552C"/>
    <w:rsid w:val="0040431B"/>
    <w:rsid w:val="004051B3"/>
    <w:rsid w:val="00405D6C"/>
    <w:rsid w:val="00406040"/>
    <w:rsid w:val="00415824"/>
    <w:rsid w:val="0042274B"/>
    <w:rsid w:val="00425981"/>
    <w:rsid w:val="00433C46"/>
    <w:rsid w:val="004352AC"/>
    <w:rsid w:val="00437229"/>
    <w:rsid w:val="00437936"/>
    <w:rsid w:val="004379D7"/>
    <w:rsid w:val="00437FCC"/>
    <w:rsid w:val="00454D33"/>
    <w:rsid w:val="00455665"/>
    <w:rsid w:val="00460CEE"/>
    <w:rsid w:val="00463B4B"/>
    <w:rsid w:val="00466077"/>
    <w:rsid w:val="0046716E"/>
    <w:rsid w:val="004677F8"/>
    <w:rsid w:val="00477332"/>
    <w:rsid w:val="0048246B"/>
    <w:rsid w:val="00484523"/>
    <w:rsid w:val="004869FD"/>
    <w:rsid w:val="004965CE"/>
    <w:rsid w:val="00496711"/>
    <w:rsid w:val="004A15E7"/>
    <w:rsid w:val="004A498E"/>
    <w:rsid w:val="004A5659"/>
    <w:rsid w:val="004B0856"/>
    <w:rsid w:val="004B3261"/>
    <w:rsid w:val="004B43EF"/>
    <w:rsid w:val="004B471E"/>
    <w:rsid w:val="004B5C33"/>
    <w:rsid w:val="004B6718"/>
    <w:rsid w:val="004C08FF"/>
    <w:rsid w:val="004D1BEF"/>
    <w:rsid w:val="004D31F7"/>
    <w:rsid w:val="004D3DA6"/>
    <w:rsid w:val="004D474B"/>
    <w:rsid w:val="004D49FB"/>
    <w:rsid w:val="004D73B4"/>
    <w:rsid w:val="004E0335"/>
    <w:rsid w:val="004E0C93"/>
    <w:rsid w:val="004E12DB"/>
    <w:rsid w:val="004E420B"/>
    <w:rsid w:val="004E49F0"/>
    <w:rsid w:val="004E6FCC"/>
    <w:rsid w:val="004E729D"/>
    <w:rsid w:val="004E7A66"/>
    <w:rsid w:val="004E7D87"/>
    <w:rsid w:val="004F3774"/>
    <w:rsid w:val="004F43C2"/>
    <w:rsid w:val="004F5709"/>
    <w:rsid w:val="004F63C1"/>
    <w:rsid w:val="005032A1"/>
    <w:rsid w:val="0050544A"/>
    <w:rsid w:val="00505FE0"/>
    <w:rsid w:val="0050686E"/>
    <w:rsid w:val="00512426"/>
    <w:rsid w:val="0051664D"/>
    <w:rsid w:val="00516BC3"/>
    <w:rsid w:val="00517A05"/>
    <w:rsid w:val="0052220B"/>
    <w:rsid w:val="0052603D"/>
    <w:rsid w:val="00526062"/>
    <w:rsid w:val="00531008"/>
    <w:rsid w:val="00531605"/>
    <w:rsid w:val="0053230C"/>
    <w:rsid w:val="00532A69"/>
    <w:rsid w:val="00532F7E"/>
    <w:rsid w:val="00536D91"/>
    <w:rsid w:val="00537BD8"/>
    <w:rsid w:val="005415B7"/>
    <w:rsid w:val="00542C39"/>
    <w:rsid w:val="00551BED"/>
    <w:rsid w:val="00552E41"/>
    <w:rsid w:val="00554F9C"/>
    <w:rsid w:val="005560C4"/>
    <w:rsid w:val="00556465"/>
    <w:rsid w:val="00556A85"/>
    <w:rsid w:val="00561B16"/>
    <w:rsid w:val="00561BE4"/>
    <w:rsid w:val="00562084"/>
    <w:rsid w:val="005646CE"/>
    <w:rsid w:val="00570A6D"/>
    <w:rsid w:val="005728D2"/>
    <w:rsid w:val="00575B26"/>
    <w:rsid w:val="00576779"/>
    <w:rsid w:val="0057746E"/>
    <w:rsid w:val="00587888"/>
    <w:rsid w:val="005909AD"/>
    <w:rsid w:val="00592984"/>
    <w:rsid w:val="0059403C"/>
    <w:rsid w:val="0059481E"/>
    <w:rsid w:val="00595C7C"/>
    <w:rsid w:val="005A7096"/>
    <w:rsid w:val="005B29BC"/>
    <w:rsid w:val="005B47E9"/>
    <w:rsid w:val="005B6C39"/>
    <w:rsid w:val="005B76FF"/>
    <w:rsid w:val="005C1863"/>
    <w:rsid w:val="005C5B0F"/>
    <w:rsid w:val="005C7B53"/>
    <w:rsid w:val="005D0224"/>
    <w:rsid w:val="005D20A8"/>
    <w:rsid w:val="005D2BF2"/>
    <w:rsid w:val="005D5A12"/>
    <w:rsid w:val="005E0759"/>
    <w:rsid w:val="005E169B"/>
    <w:rsid w:val="005E2DB0"/>
    <w:rsid w:val="005E3ABB"/>
    <w:rsid w:val="005E40A7"/>
    <w:rsid w:val="005E5626"/>
    <w:rsid w:val="005F4008"/>
    <w:rsid w:val="006000FD"/>
    <w:rsid w:val="006042C6"/>
    <w:rsid w:val="00605D38"/>
    <w:rsid w:val="006060DF"/>
    <w:rsid w:val="00606162"/>
    <w:rsid w:val="00607352"/>
    <w:rsid w:val="0061045E"/>
    <w:rsid w:val="006116F1"/>
    <w:rsid w:val="00615398"/>
    <w:rsid w:val="00616B3E"/>
    <w:rsid w:val="006233FB"/>
    <w:rsid w:val="006253F4"/>
    <w:rsid w:val="00626BED"/>
    <w:rsid w:val="006302B3"/>
    <w:rsid w:val="006349C8"/>
    <w:rsid w:val="00634BB0"/>
    <w:rsid w:val="00637837"/>
    <w:rsid w:val="006432DE"/>
    <w:rsid w:val="0064389F"/>
    <w:rsid w:val="0064513F"/>
    <w:rsid w:val="00645169"/>
    <w:rsid w:val="006503C2"/>
    <w:rsid w:val="006521D3"/>
    <w:rsid w:val="00655CB0"/>
    <w:rsid w:val="006579C3"/>
    <w:rsid w:val="00660589"/>
    <w:rsid w:val="00662672"/>
    <w:rsid w:val="006668F5"/>
    <w:rsid w:val="00666F6E"/>
    <w:rsid w:val="0066732A"/>
    <w:rsid w:val="00673CF2"/>
    <w:rsid w:val="00674090"/>
    <w:rsid w:val="00676907"/>
    <w:rsid w:val="0068188A"/>
    <w:rsid w:val="00684970"/>
    <w:rsid w:val="00684A5B"/>
    <w:rsid w:val="00686887"/>
    <w:rsid w:val="00691A1D"/>
    <w:rsid w:val="006924D3"/>
    <w:rsid w:val="006A050B"/>
    <w:rsid w:val="006A173A"/>
    <w:rsid w:val="006A2570"/>
    <w:rsid w:val="006A5E6A"/>
    <w:rsid w:val="006B22B5"/>
    <w:rsid w:val="006B3ED5"/>
    <w:rsid w:val="006B5360"/>
    <w:rsid w:val="006C2655"/>
    <w:rsid w:val="006C347F"/>
    <w:rsid w:val="006D03DE"/>
    <w:rsid w:val="006D1958"/>
    <w:rsid w:val="006D2102"/>
    <w:rsid w:val="006D25CD"/>
    <w:rsid w:val="006D3C64"/>
    <w:rsid w:val="006D6BA1"/>
    <w:rsid w:val="006D6EC1"/>
    <w:rsid w:val="006D745A"/>
    <w:rsid w:val="006E0487"/>
    <w:rsid w:val="006E1759"/>
    <w:rsid w:val="006E7437"/>
    <w:rsid w:val="006F20F0"/>
    <w:rsid w:val="006F398F"/>
    <w:rsid w:val="006F51F5"/>
    <w:rsid w:val="006F6C30"/>
    <w:rsid w:val="006F6D51"/>
    <w:rsid w:val="00700C3C"/>
    <w:rsid w:val="007010CB"/>
    <w:rsid w:val="007101AB"/>
    <w:rsid w:val="00710313"/>
    <w:rsid w:val="00710494"/>
    <w:rsid w:val="00711558"/>
    <w:rsid w:val="00711F49"/>
    <w:rsid w:val="00712472"/>
    <w:rsid w:val="00712F86"/>
    <w:rsid w:val="00715819"/>
    <w:rsid w:val="00716DFE"/>
    <w:rsid w:val="007251D3"/>
    <w:rsid w:val="00731C84"/>
    <w:rsid w:val="0073340F"/>
    <w:rsid w:val="007338F5"/>
    <w:rsid w:val="007346BE"/>
    <w:rsid w:val="00734DEB"/>
    <w:rsid w:val="007408CE"/>
    <w:rsid w:val="00741B6E"/>
    <w:rsid w:val="00743685"/>
    <w:rsid w:val="00744350"/>
    <w:rsid w:val="007445D9"/>
    <w:rsid w:val="00745434"/>
    <w:rsid w:val="007454BC"/>
    <w:rsid w:val="00746B0F"/>
    <w:rsid w:val="00747752"/>
    <w:rsid w:val="007555A7"/>
    <w:rsid w:val="00762901"/>
    <w:rsid w:val="00763C1E"/>
    <w:rsid w:val="007665B4"/>
    <w:rsid w:val="00767ADC"/>
    <w:rsid w:val="00771B84"/>
    <w:rsid w:val="007774B0"/>
    <w:rsid w:val="00777784"/>
    <w:rsid w:val="0078123C"/>
    <w:rsid w:val="00782016"/>
    <w:rsid w:val="00782A15"/>
    <w:rsid w:val="007839AA"/>
    <w:rsid w:val="00783E7C"/>
    <w:rsid w:val="00785194"/>
    <w:rsid w:val="0078797B"/>
    <w:rsid w:val="007932A9"/>
    <w:rsid w:val="007A17EF"/>
    <w:rsid w:val="007A3B73"/>
    <w:rsid w:val="007B152B"/>
    <w:rsid w:val="007B56E7"/>
    <w:rsid w:val="007B7391"/>
    <w:rsid w:val="007C0F10"/>
    <w:rsid w:val="007C2A32"/>
    <w:rsid w:val="007C4C1B"/>
    <w:rsid w:val="007C5C47"/>
    <w:rsid w:val="007D1820"/>
    <w:rsid w:val="007D2B81"/>
    <w:rsid w:val="007D363C"/>
    <w:rsid w:val="007E49DC"/>
    <w:rsid w:val="007E4FA5"/>
    <w:rsid w:val="007E6808"/>
    <w:rsid w:val="007E779D"/>
    <w:rsid w:val="007F38DC"/>
    <w:rsid w:val="007F4B9A"/>
    <w:rsid w:val="007F5D32"/>
    <w:rsid w:val="007F79DB"/>
    <w:rsid w:val="00802818"/>
    <w:rsid w:val="008042F8"/>
    <w:rsid w:val="00805317"/>
    <w:rsid w:val="008060EB"/>
    <w:rsid w:val="0081204D"/>
    <w:rsid w:val="00817F39"/>
    <w:rsid w:val="0082244E"/>
    <w:rsid w:val="008240DB"/>
    <w:rsid w:val="0082494D"/>
    <w:rsid w:val="00826326"/>
    <w:rsid w:val="00830A0E"/>
    <w:rsid w:val="00831D4C"/>
    <w:rsid w:val="008321FB"/>
    <w:rsid w:val="00832BFE"/>
    <w:rsid w:val="00834D4E"/>
    <w:rsid w:val="00834DA5"/>
    <w:rsid w:val="00837685"/>
    <w:rsid w:val="008400D1"/>
    <w:rsid w:val="00840813"/>
    <w:rsid w:val="00841D8C"/>
    <w:rsid w:val="00843181"/>
    <w:rsid w:val="0084660E"/>
    <w:rsid w:val="00846A75"/>
    <w:rsid w:val="008530EA"/>
    <w:rsid w:val="00855CC5"/>
    <w:rsid w:val="00861DD4"/>
    <w:rsid w:val="00865267"/>
    <w:rsid w:val="008674F9"/>
    <w:rsid w:val="00870593"/>
    <w:rsid w:val="00871E74"/>
    <w:rsid w:val="00872448"/>
    <w:rsid w:val="00874CF2"/>
    <w:rsid w:val="008777CB"/>
    <w:rsid w:val="00880732"/>
    <w:rsid w:val="00882436"/>
    <w:rsid w:val="0088473A"/>
    <w:rsid w:val="00886EA4"/>
    <w:rsid w:val="008939F9"/>
    <w:rsid w:val="00893FB1"/>
    <w:rsid w:val="008A28FE"/>
    <w:rsid w:val="008A4463"/>
    <w:rsid w:val="008A5675"/>
    <w:rsid w:val="008A5BCF"/>
    <w:rsid w:val="008A5BE5"/>
    <w:rsid w:val="008A6114"/>
    <w:rsid w:val="008A6203"/>
    <w:rsid w:val="008A6969"/>
    <w:rsid w:val="008A6CEE"/>
    <w:rsid w:val="008B0596"/>
    <w:rsid w:val="008B0D32"/>
    <w:rsid w:val="008B42A4"/>
    <w:rsid w:val="008B4B51"/>
    <w:rsid w:val="008D03C9"/>
    <w:rsid w:val="008D2A15"/>
    <w:rsid w:val="008D581C"/>
    <w:rsid w:val="008D68E5"/>
    <w:rsid w:val="008D721D"/>
    <w:rsid w:val="008E4CA6"/>
    <w:rsid w:val="008F39BD"/>
    <w:rsid w:val="008F4C5D"/>
    <w:rsid w:val="008F777B"/>
    <w:rsid w:val="0090170F"/>
    <w:rsid w:val="00901C2C"/>
    <w:rsid w:val="00902342"/>
    <w:rsid w:val="00904786"/>
    <w:rsid w:val="009100E2"/>
    <w:rsid w:val="009113B9"/>
    <w:rsid w:val="00911433"/>
    <w:rsid w:val="00912617"/>
    <w:rsid w:val="00915682"/>
    <w:rsid w:val="00921BBB"/>
    <w:rsid w:val="0092361D"/>
    <w:rsid w:val="0093029F"/>
    <w:rsid w:val="00937459"/>
    <w:rsid w:val="00945CCF"/>
    <w:rsid w:val="00950E87"/>
    <w:rsid w:val="0095166E"/>
    <w:rsid w:val="00951FD6"/>
    <w:rsid w:val="00952213"/>
    <w:rsid w:val="0095453C"/>
    <w:rsid w:val="00955471"/>
    <w:rsid w:val="00956D9E"/>
    <w:rsid w:val="00957427"/>
    <w:rsid w:val="00960065"/>
    <w:rsid w:val="009615DC"/>
    <w:rsid w:val="00962AE5"/>
    <w:rsid w:val="00963DBB"/>
    <w:rsid w:val="0096504B"/>
    <w:rsid w:val="00965CE0"/>
    <w:rsid w:val="009665E0"/>
    <w:rsid w:val="00967535"/>
    <w:rsid w:val="00967CBB"/>
    <w:rsid w:val="00970336"/>
    <w:rsid w:val="00970A2E"/>
    <w:rsid w:val="00980372"/>
    <w:rsid w:val="0098252D"/>
    <w:rsid w:val="00984F41"/>
    <w:rsid w:val="009850E1"/>
    <w:rsid w:val="009858FE"/>
    <w:rsid w:val="009918EE"/>
    <w:rsid w:val="00995BAF"/>
    <w:rsid w:val="00995EB6"/>
    <w:rsid w:val="009A234D"/>
    <w:rsid w:val="009A340A"/>
    <w:rsid w:val="009A4B34"/>
    <w:rsid w:val="009A4E9C"/>
    <w:rsid w:val="009A5542"/>
    <w:rsid w:val="009A59D0"/>
    <w:rsid w:val="009A66F2"/>
    <w:rsid w:val="009B0D04"/>
    <w:rsid w:val="009B2EA4"/>
    <w:rsid w:val="009B3037"/>
    <w:rsid w:val="009B5AB1"/>
    <w:rsid w:val="009B666E"/>
    <w:rsid w:val="009C390D"/>
    <w:rsid w:val="009C78F3"/>
    <w:rsid w:val="009D1EA9"/>
    <w:rsid w:val="009D34E8"/>
    <w:rsid w:val="009D4401"/>
    <w:rsid w:val="009E10D1"/>
    <w:rsid w:val="009E3DE2"/>
    <w:rsid w:val="009E6A2D"/>
    <w:rsid w:val="009F239B"/>
    <w:rsid w:val="00A02C35"/>
    <w:rsid w:val="00A03B24"/>
    <w:rsid w:val="00A06B4B"/>
    <w:rsid w:val="00A107B1"/>
    <w:rsid w:val="00A110A2"/>
    <w:rsid w:val="00A1112E"/>
    <w:rsid w:val="00A11569"/>
    <w:rsid w:val="00A21F83"/>
    <w:rsid w:val="00A22558"/>
    <w:rsid w:val="00A263DA"/>
    <w:rsid w:val="00A271A9"/>
    <w:rsid w:val="00A32CB0"/>
    <w:rsid w:val="00A34476"/>
    <w:rsid w:val="00A34CBD"/>
    <w:rsid w:val="00A35B09"/>
    <w:rsid w:val="00A4319A"/>
    <w:rsid w:val="00A43AF1"/>
    <w:rsid w:val="00A43D92"/>
    <w:rsid w:val="00A43EFA"/>
    <w:rsid w:val="00A44B70"/>
    <w:rsid w:val="00A50160"/>
    <w:rsid w:val="00A505F0"/>
    <w:rsid w:val="00A51DD3"/>
    <w:rsid w:val="00A52258"/>
    <w:rsid w:val="00A53FBE"/>
    <w:rsid w:val="00A54142"/>
    <w:rsid w:val="00A5557B"/>
    <w:rsid w:val="00A57844"/>
    <w:rsid w:val="00A60265"/>
    <w:rsid w:val="00A655FA"/>
    <w:rsid w:val="00A710F4"/>
    <w:rsid w:val="00A71513"/>
    <w:rsid w:val="00A718FA"/>
    <w:rsid w:val="00A73DBD"/>
    <w:rsid w:val="00A7642E"/>
    <w:rsid w:val="00A860B6"/>
    <w:rsid w:val="00A93C82"/>
    <w:rsid w:val="00A973F8"/>
    <w:rsid w:val="00AA18A5"/>
    <w:rsid w:val="00AA3CA4"/>
    <w:rsid w:val="00AB46BA"/>
    <w:rsid w:val="00AB5148"/>
    <w:rsid w:val="00AB632E"/>
    <w:rsid w:val="00AB6576"/>
    <w:rsid w:val="00AB7A2A"/>
    <w:rsid w:val="00AC35AC"/>
    <w:rsid w:val="00AC4506"/>
    <w:rsid w:val="00AC4B78"/>
    <w:rsid w:val="00AC5704"/>
    <w:rsid w:val="00AC654E"/>
    <w:rsid w:val="00AC6DA6"/>
    <w:rsid w:val="00AC7225"/>
    <w:rsid w:val="00AD1D17"/>
    <w:rsid w:val="00AD2DD4"/>
    <w:rsid w:val="00AD2E1E"/>
    <w:rsid w:val="00AD3516"/>
    <w:rsid w:val="00AD53CB"/>
    <w:rsid w:val="00AD5D00"/>
    <w:rsid w:val="00AD6C09"/>
    <w:rsid w:val="00AD779E"/>
    <w:rsid w:val="00AE0892"/>
    <w:rsid w:val="00AE1D69"/>
    <w:rsid w:val="00AE3FA4"/>
    <w:rsid w:val="00AE42F2"/>
    <w:rsid w:val="00AE4CEB"/>
    <w:rsid w:val="00AF364A"/>
    <w:rsid w:val="00AF418F"/>
    <w:rsid w:val="00AF5461"/>
    <w:rsid w:val="00B018E3"/>
    <w:rsid w:val="00B02AE0"/>
    <w:rsid w:val="00B06759"/>
    <w:rsid w:val="00B07937"/>
    <w:rsid w:val="00B079B0"/>
    <w:rsid w:val="00B1210D"/>
    <w:rsid w:val="00B148E5"/>
    <w:rsid w:val="00B16410"/>
    <w:rsid w:val="00B1779A"/>
    <w:rsid w:val="00B200B1"/>
    <w:rsid w:val="00B23D30"/>
    <w:rsid w:val="00B26753"/>
    <w:rsid w:val="00B30C8E"/>
    <w:rsid w:val="00B31149"/>
    <w:rsid w:val="00B33102"/>
    <w:rsid w:val="00B348EE"/>
    <w:rsid w:val="00B34BC4"/>
    <w:rsid w:val="00B35309"/>
    <w:rsid w:val="00B36702"/>
    <w:rsid w:val="00B41D45"/>
    <w:rsid w:val="00B420F4"/>
    <w:rsid w:val="00B43AFA"/>
    <w:rsid w:val="00B447B1"/>
    <w:rsid w:val="00B47751"/>
    <w:rsid w:val="00B47E73"/>
    <w:rsid w:val="00B505F0"/>
    <w:rsid w:val="00B50E13"/>
    <w:rsid w:val="00B51602"/>
    <w:rsid w:val="00B5208B"/>
    <w:rsid w:val="00B530A2"/>
    <w:rsid w:val="00B53B17"/>
    <w:rsid w:val="00B56E20"/>
    <w:rsid w:val="00B60A0C"/>
    <w:rsid w:val="00B62495"/>
    <w:rsid w:val="00B65E1C"/>
    <w:rsid w:val="00B66278"/>
    <w:rsid w:val="00B676EB"/>
    <w:rsid w:val="00B7014F"/>
    <w:rsid w:val="00B7132F"/>
    <w:rsid w:val="00B719D3"/>
    <w:rsid w:val="00B74FDC"/>
    <w:rsid w:val="00B75AA3"/>
    <w:rsid w:val="00B75AD5"/>
    <w:rsid w:val="00B760A4"/>
    <w:rsid w:val="00B76B13"/>
    <w:rsid w:val="00B77004"/>
    <w:rsid w:val="00B80BE3"/>
    <w:rsid w:val="00B81145"/>
    <w:rsid w:val="00B854F2"/>
    <w:rsid w:val="00B85758"/>
    <w:rsid w:val="00B86722"/>
    <w:rsid w:val="00B873B5"/>
    <w:rsid w:val="00B93792"/>
    <w:rsid w:val="00B94EDB"/>
    <w:rsid w:val="00B9606F"/>
    <w:rsid w:val="00BA0DF0"/>
    <w:rsid w:val="00BA51C7"/>
    <w:rsid w:val="00BB044F"/>
    <w:rsid w:val="00BB0F26"/>
    <w:rsid w:val="00BB5D8A"/>
    <w:rsid w:val="00BB6FE3"/>
    <w:rsid w:val="00BB7E69"/>
    <w:rsid w:val="00BC2A06"/>
    <w:rsid w:val="00BC40CC"/>
    <w:rsid w:val="00BC4364"/>
    <w:rsid w:val="00BC4D1D"/>
    <w:rsid w:val="00BC6FE6"/>
    <w:rsid w:val="00BD0DF7"/>
    <w:rsid w:val="00BD1263"/>
    <w:rsid w:val="00BD7813"/>
    <w:rsid w:val="00BE48F2"/>
    <w:rsid w:val="00BE60E2"/>
    <w:rsid w:val="00BE7401"/>
    <w:rsid w:val="00BF284D"/>
    <w:rsid w:val="00BF2A5E"/>
    <w:rsid w:val="00BF3A9A"/>
    <w:rsid w:val="00BF6A8B"/>
    <w:rsid w:val="00C032CD"/>
    <w:rsid w:val="00C03679"/>
    <w:rsid w:val="00C03F36"/>
    <w:rsid w:val="00C06576"/>
    <w:rsid w:val="00C077E6"/>
    <w:rsid w:val="00C11332"/>
    <w:rsid w:val="00C11D48"/>
    <w:rsid w:val="00C15B1E"/>
    <w:rsid w:val="00C20B5C"/>
    <w:rsid w:val="00C20C89"/>
    <w:rsid w:val="00C23A69"/>
    <w:rsid w:val="00C24D21"/>
    <w:rsid w:val="00C252DE"/>
    <w:rsid w:val="00C26468"/>
    <w:rsid w:val="00C349FE"/>
    <w:rsid w:val="00C351A0"/>
    <w:rsid w:val="00C4060B"/>
    <w:rsid w:val="00C40D93"/>
    <w:rsid w:val="00C41111"/>
    <w:rsid w:val="00C42E5A"/>
    <w:rsid w:val="00C52628"/>
    <w:rsid w:val="00C564C6"/>
    <w:rsid w:val="00C57B05"/>
    <w:rsid w:val="00C62602"/>
    <w:rsid w:val="00C66551"/>
    <w:rsid w:val="00C67634"/>
    <w:rsid w:val="00C67CAB"/>
    <w:rsid w:val="00C70216"/>
    <w:rsid w:val="00C71BB9"/>
    <w:rsid w:val="00C735EA"/>
    <w:rsid w:val="00C758D3"/>
    <w:rsid w:val="00C773CB"/>
    <w:rsid w:val="00C803D2"/>
    <w:rsid w:val="00C813D9"/>
    <w:rsid w:val="00C82764"/>
    <w:rsid w:val="00C843E1"/>
    <w:rsid w:val="00C874D5"/>
    <w:rsid w:val="00C877E7"/>
    <w:rsid w:val="00C9307B"/>
    <w:rsid w:val="00C9331C"/>
    <w:rsid w:val="00C935AE"/>
    <w:rsid w:val="00C9798D"/>
    <w:rsid w:val="00CA293E"/>
    <w:rsid w:val="00CA7077"/>
    <w:rsid w:val="00CB0C1B"/>
    <w:rsid w:val="00CB2AF8"/>
    <w:rsid w:val="00CB3988"/>
    <w:rsid w:val="00CB692C"/>
    <w:rsid w:val="00CC36EA"/>
    <w:rsid w:val="00CC5101"/>
    <w:rsid w:val="00CC624C"/>
    <w:rsid w:val="00CC7529"/>
    <w:rsid w:val="00CD4340"/>
    <w:rsid w:val="00CD4EB7"/>
    <w:rsid w:val="00CD5A00"/>
    <w:rsid w:val="00CD5F3A"/>
    <w:rsid w:val="00CE19B4"/>
    <w:rsid w:val="00CE1A58"/>
    <w:rsid w:val="00CE1AE9"/>
    <w:rsid w:val="00CE480B"/>
    <w:rsid w:val="00CE4C7F"/>
    <w:rsid w:val="00CF005F"/>
    <w:rsid w:val="00CF113B"/>
    <w:rsid w:val="00CF5C02"/>
    <w:rsid w:val="00CF7E32"/>
    <w:rsid w:val="00D00379"/>
    <w:rsid w:val="00D009E3"/>
    <w:rsid w:val="00D044AA"/>
    <w:rsid w:val="00D06246"/>
    <w:rsid w:val="00D0655D"/>
    <w:rsid w:val="00D070AB"/>
    <w:rsid w:val="00D11771"/>
    <w:rsid w:val="00D144F8"/>
    <w:rsid w:val="00D233B7"/>
    <w:rsid w:val="00D235A2"/>
    <w:rsid w:val="00D24C12"/>
    <w:rsid w:val="00D2515D"/>
    <w:rsid w:val="00D25DFA"/>
    <w:rsid w:val="00D26AA7"/>
    <w:rsid w:val="00D31358"/>
    <w:rsid w:val="00D3149A"/>
    <w:rsid w:val="00D339D8"/>
    <w:rsid w:val="00D36B5D"/>
    <w:rsid w:val="00D4186F"/>
    <w:rsid w:val="00D443C7"/>
    <w:rsid w:val="00D449B6"/>
    <w:rsid w:val="00D46056"/>
    <w:rsid w:val="00D469DE"/>
    <w:rsid w:val="00D506A0"/>
    <w:rsid w:val="00D5365A"/>
    <w:rsid w:val="00D537AA"/>
    <w:rsid w:val="00D63E14"/>
    <w:rsid w:val="00D643EB"/>
    <w:rsid w:val="00D64CDE"/>
    <w:rsid w:val="00D653E6"/>
    <w:rsid w:val="00D67572"/>
    <w:rsid w:val="00D70B94"/>
    <w:rsid w:val="00D718D0"/>
    <w:rsid w:val="00D761A7"/>
    <w:rsid w:val="00D77E3B"/>
    <w:rsid w:val="00D80320"/>
    <w:rsid w:val="00D824BF"/>
    <w:rsid w:val="00D909D4"/>
    <w:rsid w:val="00D91E1D"/>
    <w:rsid w:val="00D95540"/>
    <w:rsid w:val="00DA0AB9"/>
    <w:rsid w:val="00DB024C"/>
    <w:rsid w:val="00DB0E09"/>
    <w:rsid w:val="00DB110F"/>
    <w:rsid w:val="00DB1C70"/>
    <w:rsid w:val="00DB2A6E"/>
    <w:rsid w:val="00DB60BB"/>
    <w:rsid w:val="00DB7839"/>
    <w:rsid w:val="00DC2641"/>
    <w:rsid w:val="00DC3078"/>
    <w:rsid w:val="00DC494F"/>
    <w:rsid w:val="00DC58C0"/>
    <w:rsid w:val="00DD0B24"/>
    <w:rsid w:val="00DD32A5"/>
    <w:rsid w:val="00DD4258"/>
    <w:rsid w:val="00DD5732"/>
    <w:rsid w:val="00DD5DFA"/>
    <w:rsid w:val="00DE195A"/>
    <w:rsid w:val="00DE48C7"/>
    <w:rsid w:val="00DE62E8"/>
    <w:rsid w:val="00DE7AFD"/>
    <w:rsid w:val="00DF0788"/>
    <w:rsid w:val="00DF10C2"/>
    <w:rsid w:val="00DF13A7"/>
    <w:rsid w:val="00DF29ED"/>
    <w:rsid w:val="00DF310C"/>
    <w:rsid w:val="00DF6A9F"/>
    <w:rsid w:val="00DF6D03"/>
    <w:rsid w:val="00DF7121"/>
    <w:rsid w:val="00E02E63"/>
    <w:rsid w:val="00E033D2"/>
    <w:rsid w:val="00E03757"/>
    <w:rsid w:val="00E0649A"/>
    <w:rsid w:val="00E06A7F"/>
    <w:rsid w:val="00E1037F"/>
    <w:rsid w:val="00E1057D"/>
    <w:rsid w:val="00E107DB"/>
    <w:rsid w:val="00E10B72"/>
    <w:rsid w:val="00E11F5B"/>
    <w:rsid w:val="00E12923"/>
    <w:rsid w:val="00E211EF"/>
    <w:rsid w:val="00E241B1"/>
    <w:rsid w:val="00E2783A"/>
    <w:rsid w:val="00E27C66"/>
    <w:rsid w:val="00E30485"/>
    <w:rsid w:val="00E32788"/>
    <w:rsid w:val="00E32C35"/>
    <w:rsid w:val="00E34B13"/>
    <w:rsid w:val="00E361CA"/>
    <w:rsid w:val="00E41B19"/>
    <w:rsid w:val="00E41EE3"/>
    <w:rsid w:val="00E42099"/>
    <w:rsid w:val="00E4276C"/>
    <w:rsid w:val="00E43E3C"/>
    <w:rsid w:val="00E458AC"/>
    <w:rsid w:val="00E45C9C"/>
    <w:rsid w:val="00E47699"/>
    <w:rsid w:val="00E4789C"/>
    <w:rsid w:val="00E5159C"/>
    <w:rsid w:val="00E5383E"/>
    <w:rsid w:val="00E5574D"/>
    <w:rsid w:val="00E56D7A"/>
    <w:rsid w:val="00E60CEB"/>
    <w:rsid w:val="00E63F28"/>
    <w:rsid w:val="00E65E9C"/>
    <w:rsid w:val="00E666FA"/>
    <w:rsid w:val="00E6687B"/>
    <w:rsid w:val="00E674CA"/>
    <w:rsid w:val="00E707C7"/>
    <w:rsid w:val="00E71746"/>
    <w:rsid w:val="00E72129"/>
    <w:rsid w:val="00E74297"/>
    <w:rsid w:val="00E7543C"/>
    <w:rsid w:val="00E76E85"/>
    <w:rsid w:val="00E808EF"/>
    <w:rsid w:val="00E82897"/>
    <w:rsid w:val="00E83193"/>
    <w:rsid w:val="00E94DF7"/>
    <w:rsid w:val="00E94EEA"/>
    <w:rsid w:val="00E96270"/>
    <w:rsid w:val="00EA56F4"/>
    <w:rsid w:val="00EB0267"/>
    <w:rsid w:val="00EB1468"/>
    <w:rsid w:val="00EB151D"/>
    <w:rsid w:val="00EB281F"/>
    <w:rsid w:val="00EB3267"/>
    <w:rsid w:val="00EB414F"/>
    <w:rsid w:val="00EC2698"/>
    <w:rsid w:val="00EC3B3A"/>
    <w:rsid w:val="00EC4680"/>
    <w:rsid w:val="00ED026E"/>
    <w:rsid w:val="00ED10AE"/>
    <w:rsid w:val="00ED41F5"/>
    <w:rsid w:val="00ED55CF"/>
    <w:rsid w:val="00ED5933"/>
    <w:rsid w:val="00ED6ABA"/>
    <w:rsid w:val="00ED751C"/>
    <w:rsid w:val="00EE0B87"/>
    <w:rsid w:val="00EE0D14"/>
    <w:rsid w:val="00EE1552"/>
    <w:rsid w:val="00EE1C14"/>
    <w:rsid w:val="00EE1C8F"/>
    <w:rsid w:val="00EE1D32"/>
    <w:rsid w:val="00EE3ED5"/>
    <w:rsid w:val="00EE5C1A"/>
    <w:rsid w:val="00EE777D"/>
    <w:rsid w:val="00EF0F14"/>
    <w:rsid w:val="00EF4398"/>
    <w:rsid w:val="00EF53B0"/>
    <w:rsid w:val="00EF589A"/>
    <w:rsid w:val="00F017A0"/>
    <w:rsid w:val="00F019F3"/>
    <w:rsid w:val="00F077D2"/>
    <w:rsid w:val="00F11FEA"/>
    <w:rsid w:val="00F12A85"/>
    <w:rsid w:val="00F1301A"/>
    <w:rsid w:val="00F13CAC"/>
    <w:rsid w:val="00F17615"/>
    <w:rsid w:val="00F27FCC"/>
    <w:rsid w:val="00F32143"/>
    <w:rsid w:val="00F34895"/>
    <w:rsid w:val="00F35C2E"/>
    <w:rsid w:val="00F361E4"/>
    <w:rsid w:val="00F365ED"/>
    <w:rsid w:val="00F412CB"/>
    <w:rsid w:val="00F412D0"/>
    <w:rsid w:val="00F41397"/>
    <w:rsid w:val="00F423D1"/>
    <w:rsid w:val="00F4271E"/>
    <w:rsid w:val="00F43591"/>
    <w:rsid w:val="00F462E4"/>
    <w:rsid w:val="00F50265"/>
    <w:rsid w:val="00F51546"/>
    <w:rsid w:val="00F60DDA"/>
    <w:rsid w:val="00F62571"/>
    <w:rsid w:val="00F63E66"/>
    <w:rsid w:val="00F64F2D"/>
    <w:rsid w:val="00F66021"/>
    <w:rsid w:val="00F6629D"/>
    <w:rsid w:val="00F66AA7"/>
    <w:rsid w:val="00F706DB"/>
    <w:rsid w:val="00F70854"/>
    <w:rsid w:val="00F7181F"/>
    <w:rsid w:val="00F77D88"/>
    <w:rsid w:val="00F80387"/>
    <w:rsid w:val="00F8222C"/>
    <w:rsid w:val="00F86419"/>
    <w:rsid w:val="00F90215"/>
    <w:rsid w:val="00F90B9A"/>
    <w:rsid w:val="00F93A7A"/>
    <w:rsid w:val="00F94371"/>
    <w:rsid w:val="00F9479D"/>
    <w:rsid w:val="00F95B1B"/>
    <w:rsid w:val="00F95EE7"/>
    <w:rsid w:val="00F96677"/>
    <w:rsid w:val="00FA2F6C"/>
    <w:rsid w:val="00FA5648"/>
    <w:rsid w:val="00FA5BF6"/>
    <w:rsid w:val="00FA630D"/>
    <w:rsid w:val="00FA6407"/>
    <w:rsid w:val="00FB0316"/>
    <w:rsid w:val="00FC0BDE"/>
    <w:rsid w:val="00FC18BA"/>
    <w:rsid w:val="00FC1B18"/>
    <w:rsid w:val="00FC4F93"/>
    <w:rsid w:val="00FD345D"/>
    <w:rsid w:val="00FD5DB9"/>
    <w:rsid w:val="00FE145C"/>
    <w:rsid w:val="00FE4C25"/>
    <w:rsid w:val="00FF0D34"/>
    <w:rsid w:val="00FF3B92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startarrowwidth="narrow" startarrowlength="short" endarrowwidth="narrow" endarrowlength="short" weight="1.5pt"/>
      <v:shadow color="gray" opacity="1" offset="2pt,2pt"/>
    </o:shapedefaults>
    <o:shapelayout v:ext="edit">
      <o:idmap v:ext="edit" data="1"/>
    </o:shapelayout>
  </w:shapeDefaults>
  <w:decimalSymbol w:val=","/>
  <w:listSeparator w:val=";"/>
  <w14:docId w14:val="01D5D23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tabs>
        <w:tab w:val="left" w:pos="851"/>
        <w:tab w:val="left" w:pos="1418"/>
        <w:tab w:val="left" w:pos="4820"/>
        <w:tab w:val="left" w:pos="5387"/>
        <w:tab w:val="left" w:pos="6237"/>
        <w:tab w:val="left" w:pos="6663"/>
      </w:tabs>
      <w:ind w:left="142"/>
      <w:outlineLvl w:val="0"/>
    </w:pPr>
    <w:rPr>
      <w:rFonts w:ascii="Arial" w:hAnsi="Arial"/>
      <w:i/>
      <w:sz w:val="18"/>
    </w:rPr>
  </w:style>
  <w:style w:type="paragraph" w:styleId="Titolo2">
    <w:name w:val="heading 2"/>
    <w:basedOn w:val="Normale"/>
    <w:next w:val="Normale"/>
    <w:qFormat/>
    <w:rsid w:val="00CA70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CA70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sid w:val="001F3FB0"/>
    <w:pPr>
      <w:spacing w:line="240" w:lineRule="atLeast"/>
      <w:jc w:val="both"/>
    </w:pPr>
    <w:rPr>
      <w:sz w:val="26"/>
      <w:lang w:val="x-none" w:eastAsia="x-none"/>
    </w:rPr>
  </w:style>
  <w:style w:type="table" w:styleId="Grigliatabella">
    <w:name w:val="Table Grid"/>
    <w:basedOn w:val="Tabellanormale"/>
    <w:rsid w:val="00AD5D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0F26"/>
  </w:style>
  <w:style w:type="paragraph" w:styleId="Testofumetto">
    <w:name w:val="Balloon Text"/>
    <w:basedOn w:val="Normale"/>
    <w:link w:val="TestofumettoCarattere"/>
    <w:rsid w:val="00BB0F26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BB0F2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82A15"/>
    <w:pPr>
      <w:ind w:left="708"/>
    </w:pPr>
  </w:style>
  <w:style w:type="character" w:styleId="Collegamentoipertestuale">
    <w:name w:val="Hyperlink"/>
    <w:rsid w:val="00592984"/>
    <w:rPr>
      <w:color w:val="0000FF"/>
      <w:u w:val="single"/>
    </w:rPr>
  </w:style>
  <w:style w:type="character" w:customStyle="1" w:styleId="CorpotestoCarattere">
    <w:name w:val="Corpo testo Carattere"/>
    <w:link w:val="Corpotesto"/>
    <w:rsid w:val="00E02E63"/>
    <w:rPr>
      <w:sz w:val="26"/>
    </w:rPr>
  </w:style>
  <w:style w:type="paragraph" w:customStyle="1" w:styleId="Default">
    <w:name w:val="Default"/>
    <w:uiPriority w:val="99"/>
    <w:rsid w:val="00967C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anagementediritto@pec.torvergata.it" TargetMode="External"/><Relationship Id="rId9" Type="http://schemas.openxmlformats.org/officeDocument/2006/relationships/hyperlink" Target="mailto:segreteria@dmd.uniroma2.it" TargetMode="Externa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i\Varie\Originali\00cartint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09A56-5768-1847-A5AE-9596EA791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C:\Documenti\Varie\Originali\00cartint.dot</Template>
  <TotalTime>2</TotalTime>
  <Pages>1</Pages>
  <Words>386</Words>
  <Characters>2201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2582</CharactersWithSpaces>
  <SharedDoc>false</SharedDoc>
  <HLinks>
    <vt:vector size="12" baseType="variant">
      <vt:variant>
        <vt:i4>3538950</vt:i4>
      </vt:variant>
      <vt:variant>
        <vt:i4>3</vt:i4>
      </vt:variant>
      <vt:variant>
        <vt:i4>0</vt:i4>
      </vt:variant>
      <vt:variant>
        <vt:i4>5</vt:i4>
      </vt:variant>
      <vt:variant>
        <vt:lpwstr>mailto:segreteria@dmd.uniroma2.it</vt:lpwstr>
      </vt:variant>
      <vt:variant>
        <vt:lpwstr/>
      </vt:variant>
      <vt:variant>
        <vt:i4>1900670</vt:i4>
      </vt:variant>
      <vt:variant>
        <vt:i4>0</vt:i4>
      </vt:variant>
      <vt:variant>
        <vt:i4>0</vt:i4>
      </vt:variant>
      <vt:variant>
        <vt:i4>5</vt:i4>
      </vt:variant>
      <vt:variant>
        <vt:lpwstr>mailto:managementediritto@pec.torvergata.it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dnggrl00</dc:creator>
  <cp:keywords/>
  <cp:lastModifiedBy>carlasantarelli285@gmail.com</cp:lastModifiedBy>
  <cp:revision>4</cp:revision>
  <cp:lastPrinted>2015-01-15T14:11:00Z</cp:lastPrinted>
  <dcterms:created xsi:type="dcterms:W3CDTF">2020-05-06T10:51:00Z</dcterms:created>
  <dcterms:modified xsi:type="dcterms:W3CDTF">2020-05-06T10:53:00Z</dcterms:modified>
</cp:coreProperties>
</file>