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43" w:rsidRPr="00272D47" w:rsidRDefault="00325C43" w:rsidP="00325C43">
      <w:pPr>
        <w:pStyle w:val="Titolo1"/>
        <w:keepLines w:val="0"/>
        <w:numPr>
          <w:ilvl w:val="0"/>
          <w:numId w:val="16"/>
        </w:numPr>
        <w:shd w:val="clear" w:color="auto" w:fill="4F81BD"/>
        <w:spacing w:before="480"/>
        <w:ind w:left="431" w:hanging="431"/>
      </w:pPr>
      <w:bookmarkStart w:id="0" w:name="_GoBack"/>
      <w:bookmarkEnd w:id="0"/>
      <w:r>
        <w:t>Traineeship P</w:t>
      </w:r>
      <w:r w:rsidRPr="00272D47">
        <w:t>eriod</w:t>
      </w:r>
    </w:p>
    <w:p w:rsidR="00325C43" w:rsidRPr="00103BC6" w:rsidRDefault="00103BC6" w:rsidP="00353D86">
      <w:pPr>
        <w:spacing w:after="120"/>
        <w:ind w:left="142"/>
        <w:jc w:val="left"/>
        <w:rPr>
          <w:b/>
          <w:sz w:val="24"/>
        </w:rPr>
      </w:pPr>
      <w:r w:rsidRPr="00103BC6">
        <w:rPr>
          <w:b/>
          <w:sz w:val="24"/>
        </w:rPr>
        <w:t>September 2020 – July 2020</w:t>
      </w:r>
    </w:p>
    <w:p w:rsidR="00325C43" w:rsidRDefault="00353D86" w:rsidP="00325C43">
      <w:pPr>
        <w:pStyle w:val="Titolo1"/>
        <w:keepLines w:val="0"/>
        <w:numPr>
          <w:ilvl w:val="0"/>
          <w:numId w:val="16"/>
        </w:numPr>
        <w:shd w:val="clear" w:color="auto" w:fill="4F81BD"/>
        <w:spacing w:before="120" w:after="120"/>
        <w:ind w:left="431" w:hanging="431"/>
      </w:pPr>
      <w:r>
        <w:t>Select an area</w:t>
      </w:r>
    </w:p>
    <w:bookmarkStart w:id="1" w:name="Dropdown7"/>
    <w:p w:rsidR="00325C43" w:rsidRPr="002E1B96" w:rsidRDefault="008230A8" w:rsidP="00325C43">
      <w:pPr>
        <w:jc w:val="left"/>
        <w:rPr>
          <w:rFonts w:ascii="Calibri" w:eastAsia="Calibri" w:hAnsi="Calibri"/>
          <w:sz w:val="22"/>
          <w:szCs w:val="22"/>
          <w:lang w:eastAsia="en-US"/>
        </w:rPr>
      </w:pPr>
      <w:sdt>
        <w:sdtPr>
          <w:alias w:val="Type of traineeship"/>
          <w:tag w:val="Type of traineeship"/>
          <w:id w:val="-1025640348"/>
          <w:placeholder>
            <w:docPart w:val="FEE4367419E94CCEA72626B905051CDA"/>
          </w:placeholder>
          <w:showingPlcHdr/>
          <w:dropDownList>
            <w:listItem w:value="Choose an item."/>
            <w:listItem w:displayText="Analysis &amp; Monitoring" w:value="Analysis &amp; Monitoring"/>
            <w:listItem w:displayText="Railway Systems" w:value="Railway Systems"/>
            <w:listItem w:displayText="Planning and Approvals Delevery" w:value="Planning and Approvals Delevery"/>
            <w:listItem w:displayText="Integrated Management System - Quality" w:value="Integrated Management System - Quality"/>
            <w:listItem w:displayText="Corporate Management" w:value="Corporate Management"/>
            <w:listItem w:displayText="Communication" w:value="Communication"/>
            <w:listItem w:displayText="HR supporting adoption of innovation processes" w:value="HR supporting adoption of innovation processes"/>
          </w:dropDownList>
        </w:sdtPr>
        <w:sdtEndPr/>
        <w:sdtContent>
          <w:r w:rsidR="00325C43" w:rsidRPr="00D235C5">
            <w:rPr>
              <w:rStyle w:val="Testosegnaposto"/>
            </w:rPr>
            <w:t>Choose an item.</w:t>
          </w:r>
        </w:sdtContent>
      </w:sdt>
      <w:bookmarkEnd w:id="1"/>
    </w:p>
    <w:p w:rsidR="00325C43" w:rsidRPr="004C1748" w:rsidRDefault="00325C43" w:rsidP="00325C43">
      <w:pPr>
        <w:pStyle w:val="Titolo1"/>
        <w:keepLines w:val="0"/>
        <w:numPr>
          <w:ilvl w:val="0"/>
          <w:numId w:val="16"/>
        </w:numPr>
        <w:shd w:val="clear" w:color="auto" w:fill="4F81BD"/>
        <w:spacing w:before="480"/>
        <w:ind w:left="431" w:hanging="431"/>
      </w:pPr>
      <w:r w:rsidRPr="004C1748">
        <w:t>Personal Data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80" w:firstRow="0" w:lastRow="0" w:firstColumn="1" w:lastColumn="0" w:noHBand="0" w:noVBand="1"/>
      </w:tblPr>
      <w:tblGrid>
        <w:gridCol w:w="2376"/>
        <w:gridCol w:w="1718"/>
        <w:gridCol w:w="1719"/>
        <w:gridCol w:w="3816"/>
      </w:tblGrid>
      <w:tr w:rsidR="00325C43" w:rsidRPr="00206929" w:rsidTr="00325C43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t>Surname</w:t>
            </w:r>
          </w:p>
        </w:tc>
        <w:bookmarkStart w:id="2" w:name="Text52"/>
        <w:tc>
          <w:tcPr>
            <w:tcW w:w="7253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7D0F0E" w:rsidRDefault="00325C43" w:rsidP="00325C43">
            <w:pPr>
              <w:spacing w:before="120" w:after="1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325C43" w:rsidRPr="007D0F0E" w:rsidTr="00325C43">
        <w:tc>
          <w:tcPr>
            <w:tcW w:w="2376" w:type="dxa"/>
          </w:tcPr>
          <w:p w:rsidR="00325C43" w:rsidRPr="00206929" w:rsidRDefault="00325C43" w:rsidP="00325C43">
            <w:pPr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t>Forename</w:t>
            </w:r>
          </w:p>
        </w:tc>
        <w:tc>
          <w:tcPr>
            <w:tcW w:w="7253" w:type="dxa"/>
            <w:gridSpan w:val="3"/>
          </w:tcPr>
          <w:p w:rsidR="00325C43" w:rsidRPr="007D0F0E" w:rsidRDefault="00325C43" w:rsidP="00325C43">
            <w:pPr>
              <w:spacing w:before="120" w:after="120"/>
            </w:pPr>
            <w:r w:rsidRPr="007D0F0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D0F0E">
              <w:instrText xml:space="preserve"> FORMTEXT </w:instrText>
            </w:r>
            <w:r w:rsidRPr="007D0F0E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7D0F0E">
              <w:fldChar w:fldCharType="end"/>
            </w:r>
            <w:bookmarkEnd w:id="3"/>
          </w:p>
        </w:tc>
      </w:tr>
      <w:tr w:rsidR="00325C43" w:rsidRPr="007D0F0E" w:rsidTr="00325C43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t>Gender</w:t>
            </w:r>
          </w:p>
        </w:tc>
        <w:tc>
          <w:tcPr>
            <w:tcW w:w="7253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7D0F0E" w:rsidRDefault="008230A8" w:rsidP="00325C43">
            <w:pPr>
              <w:spacing w:before="120" w:after="120"/>
            </w:pPr>
            <w:sdt>
              <w:sdtPr>
                <w:id w:val="4245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C43">
              <w:t xml:space="preserve"> Male </w:t>
            </w:r>
            <w:r w:rsidR="00325C43">
              <w:tab/>
            </w:r>
            <w:sdt>
              <w:sdtPr>
                <w:id w:val="5301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C43">
              <w:rPr>
                <w:rFonts w:ascii="MS Gothic" w:eastAsia="MS Gothic" w:hAnsi="MS Gothic"/>
              </w:rPr>
              <w:t xml:space="preserve"> </w:t>
            </w:r>
            <w:r w:rsidR="00325C43">
              <w:t>Female</w:t>
            </w:r>
          </w:p>
        </w:tc>
      </w:tr>
      <w:tr w:rsidR="00325C43" w:rsidRPr="007D0F0E" w:rsidTr="00325C43">
        <w:tc>
          <w:tcPr>
            <w:tcW w:w="2376" w:type="dxa"/>
          </w:tcPr>
          <w:p w:rsidR="00325C43" w:rsidRPr="00206929" w:rsidRDefault="00325C43" w:rsidP="00325C43">
            <w:pPr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t>Current Nationality</w:t>
            </w:r>
            <w:r>
              <w:rPr>
                <w:b/>
                <w:bCs/>
              </w:rPr>
              <w:t xml:space="preserve">       </w:t>
            </w:r>
          </w:p>
        </w:tc>
        <w:tc>
          <w:tcPr>
            <w:tcW w:w="1718" w:type="dxa"/>
          </w:tcPr>
          <w:p w:rsidR="00325C43" w:rsidRPr="007D0F0E" w:rsidRDefault="008230A8" w:rsidP="00325C43">
            <w:pPr>
              <w:spacing w:before="120" w:after="120"/>
            </w:pPr>
            <w:sdt>
              <w:sdtPr>
                <w:alias w:val="Current Nationality"/>
                <w:tag w:val="Current Nationality"/>
                <w:id w:val="2104457510"/>
                <w:placeholder>
                  <w:docPart w:val="31EF1B265D1F4973AC7094CBDE3CF890"/>
                </w:placeholder>
                <w:showingPlcHdr/>
                <w:dropDownList>
                  <w:listItem w:value="Choose an item."/>
                  <w:listItem w:displayText="Germany" w:value="Germany"/>
                  <w:listItem w:displayText="Austria" w:value="Austria"/>
                  <w:listItem w:displayText="Belgium" w:value="Belgium"/>
                  <w:listItem w:displayText="Bulgaria" w:value="Bulgaria"/>
                  <w:listItem w:displayText="Cyprus" w:value="Cyprus"/>
                  <w:listItem w:displayText="Croatia" w:value="Croatia"/>
                  <w:listItem w:displayText="Denmark" w:value="Denmark"/>
                  <w:listItem w:displayText="Spain" w:value="Spain"/>
                  <w:listItem w:displayText="Estonia" w:value="Estonia"/>
                  <w:listItem w:displayText="Finland" w:value="Finland"/>
                  <w:listItem w:displayText="France" w:value="France"/>
                  <w:listItem w:displayText="Greece" w:value="Greece"/>
                  <w:listItem w:displayText="Hungary" w:value="Hungary"/>
                  <w:listItem w:displayText="Ireland" w:value="Ireland"/>
                  <w:listItem w:displayText="Italy" w:value="Italy"/>
                  <w:listItem w:displayText="Latvia" w:value="Latvia"/>
                  <w:listItem w:displayText="Lithuania" w:value="Lithuania"/>
                  <w:listItem w:displayText="Luxembourg" w:value="Luxembourg"/>
                  <w:listItem w:displayText="Malta" w:value="Malta"/>
                  <w:listItem w:displayText="Netherlands" w:value="Netherlands"/>
                  <w:listItem w:displayText="Poland" w:value="Poland"/>
                  <w:listItem w:displayText="Portugal" w:value="Portugal"/>
                  <w:listItem w:displayText="Czech Republic" w:value="Czech Republic"/>
                  <w:listItem w:displayText="Roumania" w:value="Roumania"/>
                  <w:listItem w:displayText="The United Kingdom" w:value="The United Kingdom"/>
                  <w:listItem w:displayText="Slovakia" w:value="Slovakia"/>
                  <w:listItem w:displayText="Slovenia" w:value="Slovenia"/>
                  <w:listItem w:displayText="Sweden" w:value="Sweden"/>
                  <w:listItem w:displayText="Other" w:value="Other"/>
                </w:dropDownList>
              </w:sdtPr>
              <w:sdtEndPr/>
              <w:sdtContent>
                <w:r w:rsidR="00325C43" w:rsidRPr="00D235C5">
                  <w:rPr>
                    <w:rStyle w:val="Testosegnaposto"/>
                  </w:rPr>
                  <w:t>Choose an item.</w:t>
                </w:r>
              </w:sdtContent>
            </w:sdt>
          </w:p>
        </w:tc>
        <w:tc>
          <w:tcPr>
            <w:tcW w:w="1719" w:type="dxa"/>
          </w:tcPr>
          <w:p w:rsidR="00325C43" w:rsidRPr="007D0F0E" w:rsidRDefault="00325C43" w:rsidP="00325C43">
            <w:pPr>
              <w:spacing w:before="120" w:after="120"/>
            </w:pPr>
          </w:p>
        </w:tc>
        <w:tc>
          <w:tcPr>
            <w:tcW w:w="3816" w:type="dxa"/>
          </w:tcPr>
          <w:p w:rsidR="00325C43" w:rsidRPr="007D0F0E" w:rsidRDefault="00325C43" w:rsidP="00325C43">
            <w:pPr>
              <w:spacing w:before="120" w:after="120"/>
            </w:pPr>
            <w:r>
              <w:t xml:space="preserve">Specify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25C43" w:rsidRPr="007D0F0E" w:rsidTr="00325C43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t>Date of Birth</w:t>
            </w:r>
          </w:p>
        </w:tc>
        <w:sdt>
          <w:sdtPr>
            <w:id w:val="853144323"/>
            <w:placeholder>
              <w:docPart w:val="61AD6254833E4471AAC6547E9C38C909"/>
            </w:placeholder>
            <w:showingPlcHdr/>
            <w:date w:fullDate="2013-10-28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7253" w:type="dxa"/>
                <w:gridSpan w:val="3"/>
                <w:tcBorders>
                  <w:top w:val="single" w:sz="8" w:space="0" w:color="4F81BD"/>
                  <w:bottom w:val="single" w:sz="8" w:space="0" w:color="4F81BD"/>
                  <w:right w:val="single" w:sz="8" w:space="0" w:color="4F81BD"/>
                </w:tcBorders>
              </w:tcPr>
              <w:p w:rsidR="00325C43" w:rsidRPr="007D0F0E" w:rsidRDefault="00325C43" w:rsidP="00325C43">
                <w:pPr>
                  <w:spacing w:before="120" w:after="120"/>
                </w:pPr>
                <w:r w:rsidRPr="005E6F4C">
                  <w:rPr>
                    <w:rStyle w:val="Testosegnaposto"/>
                  </w:rPr>
                  <w:t>Click here to enter a date.</w:t>
                </w:r>
              </w:p>
            </w:tc>
          </w:sdtContent>
        </w:sdt>
      </w:tr>
    </w:tbl>
    <w:p w:rsidR="00325C43" w:rsidRPr="004C1748" w:rsidRDefault="00325C43" w:rsidP="00325C43">
      <w:pPr>
        <w:pStyle w:val="Titolo1"/>
        <w:keepLines w:val="0"/>
        <w:numPr>
          <w:ilvl w:val="0"/>
          <w:numId w:val="16"/>
        </w:numPr>
        <w:shd w:val="clear" w:color="auto" w:fill="4F81BD"/>
        <w:spacing w:before="480"/>
        <w:ind w:left="431" w:hanging="431"/>
      </w:pPr>
      <w:r w:rsidRPr="004C1748">
        <w:t>Contact details</w:t>
      </w:r>
    </w:p>
    <w:p w:rsidR="00325C43" w:rsidRPr="004C1748" w:rsidRDefault="00325C43" w:rsidP="00325C43">
      <w:r w:rsidRPr="004C1748">
        <w:t>Please notify us of any change of address.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80" w:firstRow="0" w:lastRow="0" w:firstColumn="1" w:lastColumn="0" w:noHBand="0" w:noVBand="1"/>
      </w:tblPr>
      <w:tblGrid>
        <w:gridCol w:w="1809"/>
        <w:gridCol w:w="3701"/>
        <w:gridCol w:w="4119"/>
      </w:tblGrid>
      <w:tr w:rsidR="00325C43" w:rsidTr="00325C43"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847CCD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847CCD">
              <w:rPr>
                <w:b/>
                <w:bCs/>
              </w:rPr>
              <w:t>Street/n°</w:t>
            </w:r>
          </w:p>
        </w:tc>
        <w:tc>
          <w:tcPr>
            <w:tcW w:w="7820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325C43" w:rsidTr="00325C43">
        <w:tc>
          <w:tcPr>
            <w:tcW w:w="1809" w:type="dxa"/>
          </w:tcPr>
          <w:p w:rsidR="00325C43" w:rsidRPr="00847CCD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847CCD">
              <w:rPr>
                <w:b/>
                <w:bCs/>
              </w:rPr>
              <w:t>Postcode</w:t>
            </w:r>
          </w:p>
        </w:tc>
        <w:tc>
          <w:tcPr>
            <w:tcW w:w="7820" w:type="dxa"/>
            <w:gridSpan w:val="2"/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4C1748">
              <w:instrText xml:space="preserve"> FORMTEXT </w:instrText>
            </w:r>
            <w:r w:rsidRPr="004C174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C1748">
              <w:fldChar w:fldCharType="end"/>
            </w:r>
            <w:bookmarkEnd w:id="5"/>
          </w:p>
        </w:tc>
      </w:tr>
      <w:tr w:rsidR="00325C43" w:rsidTr="00325C43"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847CCD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847CCD">
              <w:rPr>
                <w:b/>
                <w:bCs/>
              </w:rPr>
              <w:t>Town</w:t>
            </w:r>
          </w:p>
        </w:tc>
        <w:tc>
          <w:tcPr>
            <w:tcW w:w="7820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4C1748">
              <w:instrText xml:space="preserve"> FORMTEXT </w:instrText>
            </w:r>
            <w:r w:rsidRPr="004C174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C1748">
              <w:fldChar w:fldCharType="end"/>
            </w:r>
            <w:bookmarkEnd w:id="6"/>
          </w:p>
        </w:tc>
      </w:tr>
      <w:tr w:rsidR="00325C43" w:rsidTr="00325C43">
        <w:tc>
          <w:tcPr>
            <w:tcW w:w="1809" w:type="dxa"/>
          </w:tcPr>
          <w:p w:rsidR="00325C43" w:rsidRPr="00847CCD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847CCD">
              <w:rPr>
                <w:b/>
                <w:bCs/>
              </w:rPr>
              <w:t>Country</w:t>
            </w:r>
          </w:p>
        </w:tc>
        <w:tc>
          <w:tcPr>
            <w:tcW w:w="3701" w:type="dxa"/>
          </w:tcPr>
          <w:p w:rsidR="00325C43" w:rsidRPr="004C1748" w:rsidRDefault="008230A8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sdt>
              <w:sdtPr>
                <w:alias w:val="Country"/>
                <w:tag w:val="Country"/>
                <w:id w:val="-498115705"/>
                <w:placeholder>
                  <w:docPart w:val="EFCD75BF8A144723BD7640179A5EB8DB"/>
                </w:placeholder>
                <w:showingPlcHdr/>
                <w:dropDownList>
                  <w:listItem w:value="Choose an item."/>
                  <w:listItem w:displayText="Germany" w:value="Germany"/>
                  <w:listItem w:displayText="Austria" w:value="Austria"/>
                  <w:listItem w:displayText="Belgium" w:value="Belgium"/>
                  <w:listItem w:displayText="Bulgaria" w:value="Bulgaria"/>
                  <w:listItem w:displayText="Cyprus" w:value="Cyprus"/>
                  <w:listItem w:displayText="Croatia" w:value="Croatia"/>
                  <w:listItem w:displayText="Denmark" w:value="Denmark"/>
                  <w:listItem w:displayText="Spain" w:value="Spain"/>
                  <w:listItem w:displayText="Estonia" w:value="Estonia"/>
                  <w:listItem w:displayText="Finland" w:value="Finland"/>
                  <w:listItem w:displayText="France" w:value="France"/>
                  <w:listItem w:displayText="Greece" w:value="Greece"/>
                  <w:listItem w:displayText="Hungary" w:value="Hungary"/>
                  <w:listItem w:displayText="Ireland" w:value="Ireland"/>
                  <w:listItem w:displayText="Italy" w:value="Italy"/>
                  <w:listItem w:displayText="Latvia" w:value="Latvia"/>
                  <w:listItem w:displayText="Lithuania" w:value="Lithuania"/>
                  <w:listItem w:displayText="Luxembourg" w:value="Luxembourg"/>
                  <w:listItem w:displayText="Malta" w:value="Malta"/>
                  <w:listItem w:displayText="Netherlands" w:value="Netherlands"/>
                  <w:listItem w:displayText="Poland" w:value="Poland"/>
                  <w:listItem w:displayText="Portugal" w:value="Portugal"/>
                  <w:listItem w:displayText="Czech Republic" w:value="Czech Republic"/>
                  <w:listItem w:displayText="Roumania" w:value="Roumania"/>
                  <w:listItem w:displayText="The United Kingdom" w:value="The United Kingdom"/>
                  <w:listItem w:displayText="Slovakia" w:value="Slovakia"/>
                  <w:listItem w:displayText="Slovenia" w:value="Slovenia"/>
                  <w:listItem w:displayText="Sweden" w:value="Sweden"/>
                  <w:listItem w:displayText="Other" w:value="Other"/>
                </w:dropDownList>
              </w:sdtPr>
              <w:sdtEndPr/>
              <w:sdtContent>
                <w:r w:rsidR="00325C43" w:rsidRPr="00D235C5">
                  <w:rPr>
                    <w:rStyle w:val="Testosegnaposto"/>
                  </w:rPr>
                  <w:t>Choose an item.</w:t>
                </w:r>
              </w:sdtContent>
            </w:sdt>
          </w:p>
        </w:tc>
        <w:tc>
          <w:tcPr>
            <w:tcW w:w="4119" w:type="dxa"/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>
              <w:t xml:space="preserve">Specify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25C43" w:rsidTr="00325C43"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847CCD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847CCD">
              <w:rPr>
                <w:b/>
                <w:bCs/>
              </w:rPr>
              <w:t>Telephone</w:t>
            </w:r>
          </w:p>
        </w:tc>
        <w:tc>
          <w:tcPr>
            <w:tcW w:w="7820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4C1748">
              <w:instrText xml:space="preserve"> FORMTEXT </w:instrText>
            </w:r>
            <w:r w:rsidRPr="004C174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C1748">
              <w:fldChar w:fldCharType="end"/>
            </w:r>
            <w:bookmarkEnd w:id="7"/>
          </w:p>
        </w:tc>
      </w:tr>
      <w:tr w:rsidR="00325C43" w:rsidTr="00325C43">
        <w:tc>
          <w:tcPr>
            <w:tcW w:w="1809" w:type="dxa"/>
          </w:tcPr>
          <w:p w:rsidR="00325C43" w:rsidRPr="00847CCD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847CCD">
              <w:rPr>
                <w:b/>
                <w:bCs/>
              </w:rPr>
              <w:t>Email address</w:t>
            </w:r>
          </w:p>
        </w:tc>
        <w:tc>
          <w:tcPr>
            <w:tcW w:w="7820" w:type="dxa"/>
            <w:gridSpan w:val="2"/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C1748">
              <w:fldChar w:fldCharType="end"/>
            </w:r>
          </w:p>
        </w:tc>
      </w:tr>
    </w:tbl>
    <w:p w:rsidR="00325C43" w:rsidRDefault="00325C43" w:rsidP="00325C43">
      <w:pPr>
        <w:pStyle w:val="Titolo1"/>
        <w:keepLines w:val="0"/>
        <w:pageBreakBefore/>
        <w:numPr>
          <w:ilvl w:val="0"/>
          <w:numId w:val="16"/>
        </w:numPr>
        <w:shd w:val="clear" w:color="auto" w:fill="4F81BD"/>
        <w:spacing w:before="480"/>
        <w:ind w:left="431" w:hanging="431"/>
      </w:pPr>
      <w:r w:rsidRPr="00272D47">
        <w:lastRenderedPageBreak/>
        <w:t xml:space="preserve">Education </w:t>
      </w:r>
      <w:r>
        <w:br/>
        <w:t>(</w:t>
      </w:r>
      <w:r w:rsidRPr="004C1748">
        <w:t>University, post-unive</w:t>
      </w:r>
      <w:r>
        <w:t>rsity or equivalent education)</w:t>
      </w:r>
    </w:p>
    <w:p w:rsidR="00325C43" w:rsidRPr="004C1748" w:rsidRDefault="00325C43" w:rsidP="00325C43">
      <w:r w:rsidRPr="004C1748">
        <w:t>Please</w:t>
      </w:r>
      <w:r>
        <w:t>,</w:t>
      </w:r>
      <w:r w:rsidRPr="004C1748">
        <w:t xml:space="preserve"> give exact dates: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26"/>
        <w:gridCol w:w="2319"/>
        <w:gridCol w:w="2324"/>
        <w:gridCol w:w="2660"/>
      </w:tblGrid>
      <w:tr w:rsidR="00325C43" w:rsidRPr="00206929" w:rsidTr="00325C43">
        <w:tc>
          <w:tcPr>
            <w:tcW w:w="2326" w:type="dxa"/>
            <w:shd w:val="clear" w:color="auto" w:fill="4F81BD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  <w:color w:val="FFFFFF"/>
              </w:rPr>
            </w:pPr>
            <w:r w:rsidRPr="00206929">
              <w:rPr>
                <w:b/>
                <w:bCs/>
                <w:color w:val="FFFFFF"/>
              </w:rPr>
              <w:t>Name and location of university</w:t>
            </w:r>
          </w:p>
        </w:tc>
        <w:tc>
          <w:tcPr>
            <w:tcW w:w="2319" w:type="dxa"/>
            <w:shd w:val="clear" w:color="auto" w:fill="4F81BD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  <w:color w:val="FFFFFF"/>
              </w:rPr>
            </w:pPr>
            <w:r w:rsidRPr="00206929">
              <w:rPr>
                <w:b/>
                <w:bCs/>
                <w:color w:val="FFFFFF"/>
              </w:rPr>
              <w:t>From/to</w:t>
            </w:r>
            <w:r w:rsidRPr="00206929">
              <w:rPr>
                <w:b/>
                <w:bCs/>
                <w:color w:val="FFFFFF"/>
              </w:rPr>
              <w:br/>
              <w:t>(months and years)</w:t>
            </w:r>
          </w:p>
        </w:tc>
        <w:tc>
          <w:tcPr>
            <w:tcW w:w="2324" w:type="dxa"/>
            <w:shd w:val="clear" w:color="auto" w:fill="4F81BD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  <w:color w:val="FFFFFF"/>
              </w:rPr>
            </w:pPr>
            <w:r w:rsidRPr="00206929">
              <w:rPr>
                <w:b/>
                <w:bCs/>
                <w:color w:val="FFFFFF"/>
              </w:rPr>
              <w:t>Diplomas or degrees obtained</w:t>
            </w:r>
          </w:p>
        </w:tc>
        <w:tc>
          <w:tcPr>
            <w:tcW w:w="2660" w:type="dxa"/>
            <w:shd w:val="clear" w:color="auto" w:fill="4F81BD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  <w:color w:val="FFFFFF"/>
              </w:rPr>
            </w:pPr>
            <w:r w:rsidRPr="00206929">
              <w:rPr>
                <w:b/>
                <w:bCs/>
                <w:color w:val="FFFFFF"/>
              </w:rPr>
              <w:t>Main subjects</w:t>
            </w:r>
          </w:p>
        </w:tc>
      </w:tr>
      <w:tr w:rsidR="00325C43" w:rsidRPr="004C1748" w:rsidTr="00325C43">
        <w:tc>
          <w:tcPr>
            <w:tcW w:w="23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06929">
              <w:rPr>
                <w:b/>
                <w:bCs/>
              </w:rPr>
              <w:instrText xml:space="preserve"> FORMTEXT </w:instrText>
            </w:r>
            <w:r w:rsidRPr="00206929">
              <w:rPr>
                <w:b/>
                <w:bCs/>
              </w:rPr>
            </w:r>
            <w:r w:rsidRPr="00206929">
              <w:rPr>
                <w:b/>
                <w:bCs/>
              </w:rPr>
              <w:fldChar w:fldCharType="separate"/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2319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9"/>
          </w:p>
        </w:tc>
        <w:tc>
          <w:tcPr>
            <w:tcW w:w="2324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10"/>
          </w:p>
        </w:tc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11"/>
          </w:p>
        </w:tc>
      </w:tr>
      <w:tr w:rsidR="00325C43" w:rsidRPr="004C1748" w:rsidTr="00325C43">
        <w:tc>
          <w:tcPr>
            <w:tcW w:w="2326" w:type="dxa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929">
              <w:rPr>
                <w:b/>
                <w:bCs/>
              </w:rPr>
              <w:instrText xml:space="preserve"> FORMTEXT </w:instrText>
            </w:r>
            <w:r w:rsidRPr="00206929">
              <w:rPr>
                <w:b/>
                <w:bCs/>
              </w:rPr>
            </w:r>
            <w:r w:rsidRPr="00206929">
              <w:rPr>
                <w:b/>
                <w:bCs/>
              </w:rPr>
              <w:fldChar w:fldCharType="separate"/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b/>
                <w:bCs/>
              </w:rPr>
              <w:fldChar w:fldCharType="end"/>
            </w:r>
          </w:p>
        </w:tc>
        <w:tc>
          <w:tcPr>
            <w:tcW w:w="2319" w:type="dxa"/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tc>
          <w:tcPr>
            <w:tcW w:w="2324" w:type="dxa"/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tc>
          <w:tcPr>
            <w:tcW w:w="2660" w:type="dxa"/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</w:tr>
      <w:tr w:rsidR="00325C43" w:rsidRPr="004C1748" w:rsidTr="00325C43">
        <w:tc>
          <w:tcPr>
            <w:tcW w:w="23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6929">
              <w:rPr>
                <w:b/>
                <w:bCs/>
              </w:rPr>
              <w:instrText xml:space="preserve"> FORMTEXT </w:instrText>
            </w:r>
            <w:r w:rsidRPr="00206929">
              <w:rPr>
                <w:b/>
                <w:bCs/>
              </w:rPr>
            </w:r>
            <w:r w:rsidRPr="00206929">
              <w:rPr>
                <w:b/>
                <w:bCs/>
              </w:rPr>
              <w:fldChar w:fldCharType="separate"/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b/>
                <w:bCs/>
              </w:rPr>
              <w:fldChar w:fldCharType="end"/>
            </w:r>
          </w:p>
        </w:tc>
        <w:tc>
          <w:tcPr>
            <w:tcW w:w="2319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tc>
          <w:tcPr>
            <w:tcW w:w="2324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</w:tr>
    </w:tbl>
    <w:p w:rsidR="00325C43" w:rsidRDefault="00325C43" w:rsidP="00325C43">
      <w:pPr>
        <w:pStyle w:val="Titolo1"/>
        <w:keepLines w:val="0"/>
        <w:numPr>
          <w:ilvl w:val="0"/>
          <w:numId w:val="16"/>
        </w:numPr>
        <w:shd w:val="clear" w:color="auto" w:fill="4F81BD"/>
        <w:spacing w:before="480"/>
        <w:ind w:left="431" w:hanging="431"/>
      </w:pPr>
      <w:r w:rsidRPr="00272D47">
        <w:t xml:space="preserve">Professional Experience </w:t>
      </w:r>
      <w:r w:rsidRPr="00272D47">
        <w:br/>
        <w:t>(Outside EU Institutions and Bodies)</w:t>
      </w:r>
    </w:p>
    <w:p w:rsidR="00325C43" w:rsidRPr="004C1748" w:rsidRDefault="00325C43" w:rsidP="00325C43">
      <w:r w:rsidRPr="004C1748">
        <w:t xml:space="preserve">Please </w:t>
      </w:r>
      <w:r>
        <w:t>add rows</w:t>
      </w:r>
      <w:r w:rsidRPr="004C1748">
        <w:t xml:space="preserve"> if necessary.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598"/>
        <w:gridCol w:w="1253"/>
        <w:gridCol w:w="1114"/>
        <w:gridCol w:w="4664"/>
      </w:tblGrid>
      <w:tr w:rsidR="00325C43" w:rsidRPr="00206929" w:rsidTr="00325C43">
        <w:tc>
          <w:tcPr>
            <w:tcW w:w="2598" w:type="dxa"/>
            <w:shd w:val="clear" w:color="auto" w:fill="4F81BD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  <w:color w:val="FFFFFF"/>
              </w:rPr>
            </w:pPr>
            <w:r w:rsidRPr="00206929">
              <w:rPr>
                <w:b/>
                <w:bCs/>
                <w:color w:val="FFFFFF"/>
              </w:rPr>
              <w:t>Name of employer</w:t>
            </w:r>
          </w:p>
        </w:tc>
        <w:tc>
          <w:tcPr>
            <w:tcW w:w="1253" w:type="dxa"/>
            <w:shd w:val="clear" w:color="auto" w:fill="4F81BD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  <w:color w:val="FFFFFF"/>
              </w:rPr>
            </w:pPr>
            <w:r w:rsidRPr="00206929">
              <w:rPr>
                <w:b/>
                <w:bCs/>
                <w:color w:val="FFFFFF"/>
              </w:rPr>
              <w:t>From</w:t>
            </w:r>
          </w:p>
        </w:tc>
        <w:tc>
          <w:tcPr>
            <w:tcW w:w="1114" w:type="dxa"/>
            <w:shd w:val="clear" w:color="auto" w:fill="4F81BD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  <w:color w:val="FFFFFF"/>
              </w:rPr>
            </w:pPr>
            <w:r w:rsidRPr="00206929">
              <w:rPr>
                <w:b/>
                <w:bCs/>
                <w:color w:val="FFFFFF"/>
              </w:rPr>
              <w:t>To</w:t>
            </w:r>
          </w:p>
        </w:tc>
        <w:tc>
          <w:tcPr>
            <w:tcW w:w="4664" w:type="dxa"/>
            <w:shd w:val="clear" w:color="auto" w:fill="4F81BD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  <w:color w:val="FFFFFF"/>
              </w:rPr>
            </w:pPr>
            <w:r w:rsidRPr="00206929">
              <w:rPr>
                <w:b/>
                <w:bCs/>
                <w:color w:val="FFFFFF"/>
              </w:rPr>
              <w:t>Type of work</w:t>
            </w:r>
          </w:p>
        </w:tc>
      </w:tr>
      <w:tr w:rsidR="00325C43" w:rsidRPr="004C1748" w:rsidTr="00325C43">
        <w:tc>
          <w:tcPr>
            <w:tcW w:w="2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06929">
              <w:rPr>
                <w:b/>
                <w:bCs/>
              </w:rPr>
              <w:instrText xml:space="preserve"> FORMTEXT </w:instrText>
            </w:r>
            <w:r w:rsidRPr="00206929">
              <w:rPr>
                <w:b/>
                <w:bCs/>
              </w:rPr>
            </w:r>
            <w:r w:rsidRPr="00206929">
              <w:rPr>
                <w:b/>
                <w:bCs/>
              </w:rPr>
              <w:fldChar w:fldCharType="separate"/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1253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13"/>
          </w:p>
        </w:tc>
        <w:tc>
          <w:tcPr>
            <w:tcW w:w="1114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14"/>
          </w:p>
        </w:tc>
        <w:tc>
          <w:tcPr>
            <w:tcW w:w="466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15"/>
          </w:p>
        </w:tc>
      </w:tr>
      <w:tr w:rsidR="00325C43" w:rsidRPr="004C1748" w:rsidTr="00325C43">
        <w:tc>
          <w:tcPr>
            <w:tcW w:w="2598" w:type="dxa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206929">
              <w:rPr>
                <w:b/>
                <w:bCs/>
              </w:rPr>
              <w:instrText xml:space="preserve"> FORMTEXT </w:instrText>
            </w:r>
            <w:r w:rsidRPr="00206929">
              <w:rPr>
                <w:b/>
                <w:bCs/>
              </w:rPr>
            </w:r>
            <w:r w:rsidRPr="00206929">
              <w:rPr>
                <w:b/>
                <w:bCs/>
              </w:rPr>
              <w:fldChar w:fldCharType="separate"/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1253" w:type="dxa"/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17"/>
          </w:p>
        </w:tc>
        <w:tc>
          <w:tcPr>
            <w:tcW w:w="1114" w:type="dxa"/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18"/>
          </w:p>
        </w:tc>
        <w:tc>
          <w:tcPr>
            <w:tcW w:w="4664" w:type="dxa"/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19"/>
          </w:p>
        </w:tc>
      </w:tr>
      <w:tr w:rsidR="00325C43" w:rsidRPr="004C1748" w:rsidTr="00325C43">
        <w:tc>
          <w:tcPr>
            <w:tcW w:w="2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06929">
              <w:rPr>
                <w:b/>
                <w:bCs/>
              </w:rPr>
              <w:instrText xml:space="preserve"> FORMTEXT </w:instrText>
            </w:r>
            <w:r w:rsidRPr="00206929">
              <w:rPr>
                <w:b/>
                <w:bCs/>
              </w:rPr>
            </w:r>
            <w:r w:rsidRPr="00206929">
              <w:rPr>
                <w:b/>
                <w:bCs/>
              </w:rPr>
              <w:fldChar w:fldCharType="separate"/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1253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21"/>
          </w:p>
        </w:tc>
        <w:tc>
          <w:tcPr>
            <w:tcW w:w="1114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22"/>
          </w:p>
        </w:tc>
        <w:tc>
          <w:tcPr>
            <w:tcW w:w="466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23"/>
          </w:p>
        </w:tc>
      </w:tr>
      <w:tr w:rsidR="00325C43" w:rsidRPr="004C1748" w:rsidTr="00325C43">
        <w:tc>
          <w:tcPr>
            <w:tcW w:w="2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06929">
              <w:rPr>
                <w:b/>
                <w:bCs/>
              </w:rPr>
              <w:instrText xml:space="preserve"> FORMTEXT </w:instrText>
            </w:r>
            <w:r w:rsidRPr="00206929">
              <w:rPr>
                <w:b/>
                <w:bCs/>
              </w:rPr>
            </w:r>
            <w:r w:rsidRPr="00206929">
              <w:rPr>
                <w:b/>
                <w:bCs/>
              </w:rPr>
              <w:fldChar w:fldCharType="separate"/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b/>
                <w:bCs/>
              </w:rPr>
              <w:fldChar w:fldCharType="end"/>
            </w:r>
          </w:p>
        </w:tc>
        <w:tc>
          <w:tcPr>
            <w:tcW w:w="1253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tc>
          <w:tcPr>
            <w:tcW w:w="1114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tc>
          <w:tcPr>
            <w:tcW w:w="466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</w:tr>
      <w:tr w:rsidR="00325C43" w:rsidRPr="004C1748" w:rsidTr="00325C43">
        <w:tc>
          <w:tcPr>
            <w:tcW w:w="2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06929">
              <w:rPr>
                <w:b/>
                <w:bCs/>
              </w:rPr>
              <w:instrText xml:space="preserve"> FORMTEXT </w:instrText>
            </w:r>
            <w:r w:rsidRPr="00206929">
              <w:rPr>
                <w:b/>
                <w:bCs/>
              </w:rPr>
            </w:r>
            <w:r w:rsidRPr="00206929">
              <w:rPr>
                <w:b/>
                <w:bCs/>
              </w:rPr>
              <w:fldChar w:fldCharType="separate"/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b/>
                <w:bCs/>
              </w:rPr>
              <w:fldChar w:fldCharType="end"/>
            </w:r>
          </w:p>
        </w:tc>
        <w:tc>
          <w:tcPr>
            <w:tcW w:w="1253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tc>
          <w:tcPr>
            <w:tcW w:w="1114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tc>
          <w:tcPr>
            <w:tcW w:w="466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</w:tr>
    </w:tbl>
    <w:p w:rsidR="00325C43" w:rsidRPr="00272D47" w:rsidRDefault="00325C43" w:rsidP="00325C43">
      <w:pPr>
        <w:pStyle w:val="Titolo1"/>
        <w:keepLines w:val="0"/>
        <w:numPr>
          <w:ilvl w:val="0"/>
          <w:numId w:val="16"/>
        </w:numPr>
        <w:shd w:val="clear" w:color="auto" w:fill="4F81BD"/>
        <w:spacing w:before="480"/>
        <w:ind w:left="431" w:hanging="431"/>
      </w:pPr>
      <w:r w:rsidRPr="00272D47">
        <w:t xml:space="preserve">Professional Experience </w:t>
      </w:r>
      <w:r w:rsidRPr="00272D47">
        <w:br/>
        <w:t>(Inside E</w:t>
      </w:r>
      <w:r>
        <w:t>U Institutions a</w:t>
      </w:r>
      <w:r w:rsidRPr="00272D47">
        <w:t>nd Bodies)</w:t>
      </w:r>
    </w:p>
    <w:p w:rsidR="00325C43" w:rsidRPr="004C1748" w:rsidRDefault="00325C43" w:rsidP="00325C43">
      <w:r w:rsidRPr="004C1748">
        <w:t xml:space="preserve">Please </w:t>
      </w:r>
      <w:r>
        <w:t>add rows</w:t>
      </w:r>
      <w:r w:rsidRPr="004C1748">
        <w:t xml:space="preserve"> if necessary.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598"/>
        <w:gridCol w:w="1253"/>
        <w:gridCol w:w="1114"/>
        <w:gridCol w:w="4664"/>
      </w:tblGrid>
      <w:tr w:rsidR="00325C43" w:rsidRPr="00206929" w:rsidTr="00325C43">
        <w:tc>
          <w:tcPr>
            <w:tcW w:w="2598" w:type="dxa"/>
            <w:shd w:val="clear" w:color="auto" w:fill="4F81BD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rPr>
                <w:b/>
                <w:bCs/>
                <w:color w:val="FFFFFF"/>
              </w:rPr>
            </w:pPr>
            <w:r w:rsidRPr="00206929">
              <w:rPr>
                <w:b/>
                <w:bCs/>
                <w:color w:val="FFFFFF"/>
              </w:rPr>
              <w:t>Name of employer</w:t>
            </w:r>
          </w:p>
        </w:tc>
        <w:tc>
          <w:tcPr>
            <w:tcW w:w="1253" w:type="dxa"/>
            <w:shd w:val="clear" w:color="auto" w:fill="4F81BD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rPr>
                <w:b/>
                <w:bCs/>
                <w:color w:val="FFFFFF"/>
              </w:rPr>
            </w:pPr>
            <w:r w:rsidRPr="00206929">
              <w:rPr>
                <w:b/>
                <w:bCs/>
                <w:color w:val="FFFFFF"/>
              </w:rPr>
              <w:t>From</w:t>
            </w:r>
          </w:p>
        </w:tc>
        <w:tc>
          <w:tcPr>
            <w:tcW w:w="1114" w:type="dxa"/>
            <w:shd w:val="clear" w:color="auto" w:fill="4F81BD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rPr>
                <w:b/>
                <w:bCs/>
                <w:color w:val="FFFFFF"/>
              </w:rPr>
            </w:pPr>
            <w:r w:rsidRPr="00206929">
              <w:rPr>
                <w:b/>
                <w:bCs/>
                <w:color w:val="FFFFFF"/>
              </w:rPr>
              <w:t>To</w:t>
            </w:r>
          </w:p>
        </w:tc>
        <w:tc>
          <w:tcPr>
            <w:tcW w:w="4664" w:type="dxa"/>
            <w:shd w:val="clear" w:color="auto" w:fill="4F81BD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rPr>
                <w:b/>
                <w:bCs/>
                <w:color w:val="FFFFFF"/>
              </w:rPr>
            </w:pPr>
            <w:r w:rsidRPr="00206929">
              <w:rPr>
                <w:b/>
                <w:bCs/>
                <w:color w:val="FFFFFF"/>
              </w:rPr>
              <w:t>Type of work</w:t>
            </w:r>
          </w:p>
        </w:tc>
      </w:tr>
      <w:tr w:rsidR="00325C43" w:rsidRPr="004C1748" w:rsidTr="00325C43">
        <w:tc>
          <w:tcPr>
            <w:tcW w:w="2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206929">
              <w:rPr>
                <w:b/>
                <w:bCs/>
              </w:rPr>
              <w:instrText xml:space="preserve"> FORMTEXT </w:instrText>
            </w:r>
            <w:r w:rsidRPr="00206929">
              <w:rPr>
                <w:b/>
                <w:bCs/>
              </w:rPr>
            </w:r>
            <w:r w:rsidRPr="00206929">
              <w:rPr>
                <w:b/>
                <w:bCs/>
              </w:rPr>
              <w:fldChar w:fldCharType="separate"/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1253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25"/>
          </w:p>
        </w:tc>
        <w:tc>
          <w:tcPr>
            <w:tcW w:w="1114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26"/>
          </w:p>
        </w:tc>
        <w:tc>
          <w:tcPr>
            <w:tcW w:w="466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27"/>
          </w:p>
        </w:tc>
      </w:tr>
      <w:tr w:rsidR="00325C43" w:rsidRPr="004C1748" w:rsidTr="00325C43">
        <w:tc>
          <w:tcPr>
            <w:tcW w:w="2598" w:type="dxa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206929">
              <w:rPr>
                <w:b/>
                <w:bCs/>
              </w:rPr>
              <w:instrText xml:space="preserve"> FORMTEXT </w:instrText>
            </w:r>
            <w:r w:rsidRPr="00206929">
              <w:rPr>
                <w:b/>
                <w:bCs/>
              </w:rPr>
            </w:r>
            <w:r w:rsidRPr="00206929">
              <w:rPr>
                <w:b/>
                <w:bCs/>
              </w:rPr>
              <w:fldChar w:fldCharType="separate"/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1253" w:type="dxa"/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29"/>
          </w:p>
        </w:tc>
        <w:tc>
          <w:tcPr>
            <w:tcW w:w="1114" w:type="dxa"/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30"/>
          </w:p>
        </w:tc>
        <w:tc>
          <w:tcPr>
            <w:tcW w:w="4664" w:type="dxa"/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31"/>
          </w:p>
        </w:tc>
      </w:tr>
      <w:tr w:rsidR="00325C43" w:rsidRPr="004C1748" w:rsidTr="00325C43">
        <w:tc>
          <w:tcPr>
            <w:tcW w:w="2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06929">
              <w:rPr>
                <w:b/>
                <w:bCs/>
              </w:rPr>
              <w:instrText xml:space="preserve"> FORMTEXT </w:instrText>
            </w:r>
            <w:r w:rsidRPr="00206929">
              <w:rPr>
                <w:b/>
                <w:bCs/>
              </w:rPr>
            </w:r>
            <w:r w:rsidRPr="00206929">
              <w:rPr>
                <w:b/>
                <w:bCs/>
              </w:rPr>
              <w:fldChar w:fldCharType="separate"/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b/>
                <w:bCs/>
              </w:rPr>
              <w:fldChar w:fldCharType="end"/>
            </w:r>
          </w:p>
        </w:tc>
        <w:tc>
          <w:tcPr>
            <w:tcW w:w="1253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tc>
          <w:tcPr>
            <w:tcW w:w="1114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tc>
          <w:tcPr>
            <w:tcW w:w="466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</w:tr>
      <w:tr w:rsidR="00325C43" w:rsidRPr="004C1748" w:rsidTr="00325C43">
        <w:tc>
          <w:tcPr>
            <w:tcW w:w="2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06929">
              <w:rPr>
                <w:b/>
                <w:bCs/>
              </w:rPr>
              <w:instrText xml:space="preserve"> FORMTEXT </w:instrText>
            </w:r>
            <w:r w:rsidRPr="00206929">
              <w:rPr>
                <w:b/>
                <w:bCs/>
              </w:rPr>
            </w:r>
            <w:r w:rsidRPr="00206929">
              <w:rPr>
                <w:b/>
                <w:bCs/>
              </w:rPr>
              <w:fldChar w:fldCharType="separate"/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b/>
                <w:bCs/>
              </w:rPr>
              <w:fldChar w:fldCharType="end"/>
            </w:r>
          </w:p>
        </w:tc>
        <w:tc>
          <w:tcPr>
            <w:tcW w:w="1253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tc>
          <w:tcPr>
            <w:tcW w:w="1114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tc>
          <w:tcPr>
            <w:tcW w:w="466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</w:tr>
      <w:tr w:rsidR="00325C43" w:rsidRPr="004C1748" w:rsidTr="00325C43">
        <w:tc>
          <w:tcPr>
            <w:tcW w:w="2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206929">
              <w:rPr>
                <w:b/>
                <w:bCs/>
              </w:rPr>
              <w:instrText xml:space="preserve"> FORMTEXT </w:instrText>
            </w:r>
            <w:r w:rsidRPr="00206929">
              <w:rPr>
                <w:b/>
                <w:bCs/>
              </w:rPr>
            </w:r>
            <w:r w:rsidRPr="00206929">
              <w:rPr>
                <w:b/>
                <w:bCs/>
              </w:rPr>
              <w:fldChar w:fldCharType="separate"/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Pr="00206929"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1253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33"/>
          </w:p>
        </w:tc>
        <w:tc>
          <w:tcPr>
            <w:tcW w:w="1114" w:type="dxa"/>
            <w:tcBorders>
              <w:top w:val="single" w:sz="8" w:space="0" w:color="4F81BD"/>
              <w:bottom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34"/>
          </w:p>
        </w:tc>
        <w:tc>
          <w:tcPr>
            <w:tcW w:w="466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C43" w:rsidRPr="004C1748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spacing w:before="120" w:after="120"/>
            </w:pPr>
            <w:r w:rsidRPr="004C174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4C1748">
              <w:instrText xml:space="preserve"> FORMTEXT </w:instrText>
            </w:r>
            <w:r w:rsidRPr="004C1748">
              <w:fldChar w:fldCharType="separate"/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206929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  <w:bookmarkEnd w:id="35"/>
          </w:p>
        </w:tc>
      </w:tr>
    </w:tbl>
    <w:p w:rsidR="00325C43" w:rsidRPr="00272D47" w:rsidRDefault="00325C43" w:rsidP="00325C43">
      <w:pPr>
        <w:pStyle w:val="Titolo1"/>
        <w:keepLines w:val="0"/>
        <w:pageBreakBefore/>
        <w:numPr>
          <w:ilvl w:val="0"/>
          <w:numId w:val="16"/>
        </w:numPr>
        <w:shd w:val="clear" w:color="auto" w:fill="4F81BD"/>
        <w:spacing w:before="480"/>
        <w:ind w:left="431" w:hanging="431"/>
      </w:pPr>
      <w:r>
        <w:lastRenderedPageBreak/>
        <w:t>Studies or Published Works o</w:t>
      </w:r>
      <w:r w:rsidRPr="00272D47">
        <w:t>n European Topics</w:t>
      </w:r>
    </w:p>
    <w:p w:rsidR="00325C43" w:rsidRPr="004C1748" w:rsidRDefault="00325C43" w:rsidP="00325C43">
      <w:r w:rsidRPr="004C1748">
        <w:t xml:space="preserve">Please </w:t>
      </w:r>
      <w:r>
        <w:t>indicate the subject:</w:t>
      </w:r>
    </w:p>
    <w:p w:rsidR="00325C43" w:rsidRPr="004C1748" w:rsidRDefault="00325C43" w:rsidP="00325C43">
      <w:pPr>
        <w:tabs>
          <w:tab w:val="left" w:pos="-480"/>
          <w:tab w:val="left" w:pos="480"/>
          <w:tab w:val="left" w:pos="960"/>
          <w:tab w:val="left" w:pos="1440"/>
          <w:tab w:val="left" w:pos="3240"/>
          <w:tab w:val="left" w:pos="4440"/>
          <w:tab w:val="left" w:pos="9240"/>
        </w:tabs>
      </w:pPr>
      <w:r w:rsidRPr="004C1748">
        <w:fldChar w:fldCharType="begin">
          <w:ffData>
            <w:name w:val="Text36"/>
            <w:enabled/>
            <w:calcOnExit w:val="0"/>
            <w:textInput/>
          </w:ffData>
        </w:fldChar>
      </w:r>
      <w:r w:rsidRPr="004C1748">
        <w:instrText xml:space="preserve"> FORMTEXT </w:instrText>
      </w:r>
      <w:r w:rsidRPr="004C174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C1748">
        <w:fldChar w:fldCharType="end"/>
      </w:r>
    </w:p>
    <w:p w:rsidR="00325C43" w:rsidRDefault="00325C43" w:rsidP="00325C43">
      <w:pPr>
        <w:pStyle w:val="Titolo1"/>
        <w:keepLines w:val="0"/>
        <w:numPr>
          <w:ilvl w:val="0"/>
          <w:numId w:val="16"/>
        </w:numPr>
        <w:shd w:val="clear" w:color="auto" w:fill="4F81BD"/>
        <w:spacing w:before="480"/>
        <w:ind w:left="431" w:hanging="431"/>
      </w:pPr>
      <w:r w:rsidRPr="00272D47">
        <w:t>Languages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80" w:firstRow="0" w:lastRow="0" w:firstColumn="1" w:lastColumn="0" w:noHBand="0" w:noVBand="1"/>
      </w:tblPr>
      <w:tblGrid>
        <w:gridCol w:w="2376"/>
        <w:gridCol w:w="6912"/>
      </w:tblGrid>
      <w:tr w:rsidR="00325C43" w:rsidRPr="00272D47" w:rsidTr="00325C4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325C43" w:rsidRPr="003542E9" w:rsidRDefault="00325C43" w:rsidP="00325C43">
            <w:pPr>
              <w:rPr>
                <w:b/>
                <w:bCs/>
                <w:u w:val="single"/>
              </w:rPr>
            </w:pPr>
            <w:r w:rsidRPr="003542E9">
              <w:rPr>
                <w:b/>
                <w:bCs/>
                <w:u w:val="single"/>
              </w:rPr>
              <w:t>Mother Tongue :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:rsidR="00325C43" w:rsidRPr="00272D47" w:rsidRDefault="00325C43" w:rsidP="00325C43"/>
        </w:tc>
      </w:tr>
    </w:tbl>
    <w:p w:rsidR="00325C43" w:rsidRDefault="00325C43" w:rsidP="00325C43">
      <w:pPr>
        <w:rPr>
          <w:b/>
        </w:rPr>
      </w:pPr>
    </w:p>
    <w:p w:rsidR="00325C43" w:rsidRPr="00272D47" w:rsidRDefault="00325C43" w:rsidP="00325C43">
      <w:r>
        <w:t xml:space="preserve">Please, </w:t>
      </w:r>
      <w:r w:rsidRPr="00272D47">
        <w:t xml:space="preserve">indicate </w:t>
      </w:r>
      <w:r>
        <w:t xml:space="preserve">your </w:t>
      </w:r>
      <w:r w:rsidRPr="00272D47">
        <w:t>level of knowledge</w:t>
      </w:r>
      <w:r>
        <w:t xml:space="preserve"> using the boxes below: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1"/>
        <w:gridCol w:w="1312"/>
        <w:gridCol w:w="1311"/>
        <w:gridCol w:w="1761"/>
      </w:tblGrid>
      <w:tr w:rsidR="00325C43" w:rsidRPr="00206929" w:rsidTr="00325C43">
        <w:tc>
          <w:tcPr>
            <w:tcW w:w="1311" w:type="dxa"/>
            <w:shd w:val="clear" w:color="auto" w:fill="4F81BD"/>
            <w:vAlign w:val="center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</w:t>
            </w:r>
            <w:r w:rsidRPr="00206929">
              <w:rPr>
                <w:b/>
                <w:bCs/>
                <w:color w:val="FFFFFF"/>
              </w:rPr>
              <w:t>anguage</w:t>
            </w:r>
            <w:r>
              <w:rPr>
                <w:b/>
                <w:bCs/>
                <w:color w:val="FFFFFF"/>
              </w:rPr>
              <w:t>s</w:t>
            </w:r>
          </w:p>
        </w:tc>
        <w:tc>
          <w:tcPr>
            <w:tcW w:w="1311" w:type="dxa"/>
            <w:shd w:val="clear" w:color="auto" w:fill="4F81BD"/>
            <w:vAlign w:val="center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C2</w:t>
            </w:r>
          </w:p>
        </w:tc>
        <w:tc>
          <w:tcPr>
            <w:tcW w:w="1312" w:type="dxa"/>
            <w:shd w:val="clear" w:color="auto" w:fill="4F81BD"/>
            <w:vAlign w:val="center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C1</w:t>
            </w:r>
          </w:p>
        </w:tc>
        <w:tc>
          <w:tcPr>
            <w:tcW w:w="1311" w:type="dxa"/>
            <w:shd w:val="clear" w:color="auto" w:fill="4F81BD"/>
            <w:vAlign w:val="center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B2</w:t>
            </w:r>
          </w:p>
        </w:tc>
        <w:tc>
          <w:tcPr>
            <w:tcW w:w="1312" w:type="dxa"/>
            <w:shd w:val="clear" w:color="auto" w:fill="4F81BD"/>
            <w:vAlign w:val="center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B1</w:t>
            </w:r>
          </w:p>
        </w:tc>
        <w:tc>
          <w:tcPr>
            <w:tcW w:w="1311" w:type="dxa"/>
            <w:shd w:val="clear" w:color="auto" w:fill="4F81BD"/>
            <w:vAlign w:val="center"/>
          </w:tcPr>
          <w:p w:rsidR="00325C43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A2</w:t>
            </w:r>
          </w:p>
        </w:tc>
        <w:tc>
          <w:tcPr>
            <w:tcW w:w="1761" w:type="dxa"/>
            <w:shd w:val="clear" w:color="auto" w:fill="4F81BD"/>
            <w:vAlign w:val="center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A1</w:t>
            </w:r>
          </w:p>
        </w:tc>
      </w:tr>
      <w:tr w:rsidR="00325C43" w:rsidRPr="004C1748" w:rsidTr="00325C43">
        <w:trPr>
          <w:trHeight w:val="359"/>
        </w:trPr>
        <w:tc>
          <w:tcPr>
            <w:tcW w:w="1311" w:type="dxa"/>
            <w:vAlign w:val="center"/>
          </w:tcPr>
          <w:p w:rsidR="00325C43" w:rsidRPr="002D78B9" w:rsidRDefault="00325C43" w:rsidP="00325C43">
            <w:pPr>
              <w:spacing w:before="120" w:after="120"/>
              <w:jc w:val="center"/>
            </w:pPr>
            <w:r w:rsidRPr="004C174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sdt>
          <w:sdtPr>
            <w:id w:val="163922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365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136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666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426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300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C43" w:rsidRPr="004C1748" w:rsidTr="00325C43">
        <w:tc>
          <w:tcPr>
            <w:tcW w:w="1311" w:type="dxa"/>
            <w:vAlign w:val="center"/>
          </w:tcPr>
          <w:p w:rsidR="00325C43" w:rsidRPr="002D78B9" w:rsidRDefault="00325C43" w:rsidP="00325C43">
            <w:pPr>
              <w:spacing w:before="120" w:after="120"/>
              <w:jc w:val="center"/>
            </w:pPr>
            <w:r w:rsidRPr="004C174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sdt>
          <w:sdtPr>
            <w:id w:val="-92904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888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459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12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542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841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C43" w:rsidRPr="004C1748" w:rsidTr="00325C43">
        <w:tc>
          <w:tcPr>
            <w:tcW w:w="1311" w:type="dxa"/>
            <w:vAlign w:val="center"/>
          </w:tcPr>
          <w:p w:rsidR="00325C43" w:rsidRPr="002D78B9" w:rsidRDefault="00325C43" w:rsidP="00325C43">
            <w:pPr>
              <w:spacing w:before="120" w:after="120"/>
              <w:jc w:val="center"/>
            </w:pPr>
            <w:r w:rsidRPr="004C174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sdt>
          <w:sdtPr>
            <w:id w:val="7379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844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041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440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120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953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C43" w:rsidRPr="004C1748" w:rsidTr="00325C43">
        <w:tc>
          <w:tcPr>
            <w:tcW w:w="1311" w:type="dxa"/>
            <w:vAlign w:val="center"/>
          </w:tcPr>
          <w:p w:rsidR="00325C43" w:rsidRPr="002D78B9" w:rsidRDefault="00325C43" w:rsidP="00325C43">
            <w:pPr>
              <w:spacing w:before="120" w:after="120"/>
              <w:jc w:val="center"/>
            </w:pPr>
            <w:r w:rsidRPr="004C174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C1748">
              <w:instrText xml:space="preserve"> FORMTEXT </w:instrText>
            </w:r>
            <w:r w:rsidRPr="004C1748">
              <w:fldChar w:fldCharType="separate"/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rPr>
                <w:rFonts w:ascii="Cambria Math" w:hAnsi="Cambria Math" w:cs="Cambria Math"/>
                <w:noProof/>
              </w:rPr>
              <w:t> </w:t>
            </w:r>
            <w:r w:rsidRPr="004C1748">
              <w:fldChar w:fldCharType="end"/>
            </w:r>
          </w:p>
        </w:tc>
        <w:sdt>
          <w:sdtPr>
            <w:id w:val="-179613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501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141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823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2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523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213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1" w:type="dxa"/>
                <w:vAlign w:val="center"/>
              </w:tcPr>
              <w:p w:rsidR="00325C43" w:rsidRPr="004C1748" w:rsidRDefault="00325C43" w:rsidP="00325C43">
                <w:pPr>
                  <w:tabs>
                    <w:tab w:val="left" w:pos="-480"/>
                    <w:tab w:val="left" w:pos="480"/>
                    <w:tab w:val="left" w:pos="960"/>
                    <w:tab w:val="left" w:pos="1440"/>
                    <w:tab w:val="left" w:pos="3240"/>
                    <w:tab w:val="left" w:pos="4440"/>
                    <w:tab w:val="left" w:pos="9240"/>
                  </w:tabs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25C43" w:rsidRPr="00272D47" w:rsidRDefault="00325C43" w:rsidP="00325C43">
      <w:pPr>
        <w:pStyle w:val="Titolo1"/>
        <w:keepLines w:val="0"/>
        <w:numPr>
          <w:ilvl w:val="0"/>
          <w:numId w:val="16"/>
        </w:numPr>
        <w:shd w:val="clear" w:color="auto" w:fill="4F81BD"/>
        <w:spacing w:before="480"/>
        <w:ind w:left="431" w:hanging="431"/>
      </w:pPr>
      <w:r>
        <w:t>Computer Skills and Competences</w:t>
      </w:r>
    </w:p>
    <w:p w:rsidR="00325C43" w:rsidRPr="004C1748" w:rsidRDefault="00325C43" w:rsidP="00325C43">
      <w:pPr>
        <w:tabs>
          <w:tab w:val="left" w:pos="-480"/>
          <w:tab w:val="left" w:pos="480"/>
          <w:tab w:val="left" w:pos="960"/>
          <w:tab w:val="left" w:pos="1440"/>
          <w:tab w:val="left" w:pos="3240"/>
          <w:tab w:val="left" w:pos="4440"/>
          <w:tab w:val="left" w:pos="9240"/>
        </w:tabs>
        <w:spacing w:before="120" w:after="120"/>
        <w:jc w:val="left"/>
      </w:pPr>
      <w:r w:rsidRPr="004C1748"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Pr="004C1748">
        <w:instrText xml:space="preserve"> FORMTEXT </w:instrText>
      </w:r>
      <w:r w:rsidRPr="004C174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C1748">
        <w:fldChar w:fldCharType="end"/>
      </w:r>
      <w:bookmarkEnd w:id="36"/>
    </w:p>
    <w:p w:rsidR="00353D86" w:rsidRPr="00272D47" w:rsidRDefault="00353D86" w:rsidP="00325C43">
      <w:pPr>
        <w:tabs>
          <w:tab w:val="left" w:pos="-480"/>
          <w:tab w:val="left" w:pos="480"/>
          <w:tab w:val="left" w:pos="960"/>
          <w:tab w:val="left" w:pos="1440"/>
          <w:tab w:val="left" w:pos="3240"/>
          <w:tab w:val="left" w:pos="4440"/>
          <w:tab w:val="left" w:pos="9240"/>
        </w:tabs>
      </w:pPr>
    </w:p>
    <w:p w:rsidR="00325C43" w:rsidRPr="004C1748" w:rsidRDefault="00325C43" w:rsidP="00325C43">
      <w:pPr>
        <w:pStyle w:val="Titolo1"/>
        <w:keepLines w:val="0"/>
        <w:numPr>
          <w:ilvl w:val="0"/>
          <w:numId w:val="16"/>
        </w:numPr>
        <w:shd w:val="clear" w:color="auto" w:fill="4F81BD"/>
        <w:spacing w:before="480"/>
        <w:ind w:left="431" w:hanging="431"/>
      </w:pPr>
      <w:r>
        <w:t>Previous In-Service Training in EU Institutions</w:t>
      </w:r>
    </w:p>
    <w:p w:rsidR="00325C43" w:rsidRDefault="00325C43" w:rsidP="00325C43">
      <w:r w:rsidRPr="004C1748">
        <w:t>Have you already benefitted from an in-service training in another European Institution or body?</w:t>
      </w:r>
    </w:p>
    <w:bookmarkStart w:id="37" w:name="Dropdown4"/>
    <w:p w:rsidR="00325C43" w:rsidRPr="004C1748" w:rsidRDefault="008230A8" w:rsidP="00325C43">
      <w:pPr>
        <w:ind w:firstLine="431"/>
      </w:pPr>
      <w:sdt>
        <w:sdtPr>
          <w:id w:val="29896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43">
            <w:rPr>
              <w:rFonts w:ascii="MS Gothic" w:eastAsia="MS Gothic" w:hAnsi="MS Gothic" w:hint="eastAsia"/>
            </w:rPr>
            <w:t>☐</w:t>
          </w:r>
        </w:sdtContent>
      </w:sdt>
      <w:r w:rsidR="00325C43">
        <w:t xml:space="preserve"> YES </w:t>
      </w:r>
      <w:bookmarkEnd w:id="37"/>
      <w:r w:rsidR="00325C43">
        <w:tab/>
      </w:r>
      <w:sdt>
        <w:sdtPr>
          <w:id w:val="-200025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43">
            <w:rPr>
              <w:rFonts w:ascii="MS Gothic" w:eastAsia="MS Gothic" w:hAnsi="MS Gothic" w:hint="eastAsia"/>
            </w:rPr>
            <w:t>☐</w:t>
          </w:r>
        </w:sdtContent>
      </w:sdt>
      <w:r w:rsidR="00325C43">
        <w:t xml:space="preserve"> NO</w:t>
      </w:r>
    </w:p>
    <w:p w:rsidR="00325C43" w:rsidRPr="004C1748" w:rsidRDefault="00325C43" w:rsidP="00325C43">
      <w:pPr>
        <w:pStyle w:val="Titolo1"/>
        <w:keepLines w:val="0"/>
        <w:numPr>
          <w:ilvl w:val="0"/>
          <w:numId w:val="16"/>
        </w:numPr>
        <w:shd w:val="clear" w:color="auto" w:fill="4F81BD"/>
        <w:spacing w:before="480"/>
        <w:ind w:left="431" w:hanging="431"/>
      </w:pPr>
      <w:r>
        <w:t>Disabilities</w:t>
      </w:r>
    </w:p>
    <w:p w:rsidR="00325C43" w:rsidRDefault="00325C43" w:rsidP="00325C43">
      <w:r w:rsidRPr="004C1748">
        <w:t>Have you a physical disability which may require special arrangements to be made if you are recruited?</w:t>
      </w:r>
    </w:p>
    <w:p w:rsidR="00325C43" w:rsidRPr="004C1748" w:rsidRDefault="008230A8" w:rsidP="00325C43">
      <w:pPr>
        <w:ind w:firstLine="431"/>
      </w:pPr>
      <w:sdt>
        <w:sdtPr>
          <w:id w:val="-110796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43">
            <w:rPr>
              <w:rFonts w:ascii="MS Gothic" w:eastAsia="MS Gothic" w:hAnsi="MS Gothic" w:hint="eastAsia"/>
            </w:rPr>
            <w:t>☐</w:t>
          </w:r>
        </w:sdtContent>
      </w:sdt>
      <w:r w:rsidR="00325C43">
        <w:t xml:space="preserve"> YES </w:t>
      </w:r>
      <w:r w:rsidR="00325C43">
        <w:tab/>
      </w:r>
      <w:sdt>
        <w:sdtPr>
          <w:id w:val="-210580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43">
            <w:rPr>
              <w:rFonts w:ascii="MS Gothic" w:eastAsia="MS Gothic" w:hAnsi="MS Gothic" w:hint="eastAsia"/>
            </w:rPr>
            <w:t>☐</w:t>
          </w:r>
        </w:sdtContent>
      </w:sdt>
      <w:r w:rsidR="00325C43">
        <w:t xml:space="preserve"> NO</w:t>
      </w:r>
    </w:p>
    <w:p w:rsidR="00325C43" w:rsidRDefault="00325C43" w:rsidP="00325C43">
      <w:r w:rsidRPr="007D0F0E">
        <w:t>If yes, please give details on the nature of the special arrangement you believe would be necessary.</w:t>
      </w:r>
    </w:p>
    <w:p w:rsidR="00325C43" w:rsidRDefault="00325C43" w:rsidP="00325C43"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38" w:name="Text4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8"/>
    </w:p>
    <w:p w:rsidR="00325C43" w:rsidRDefault="00325C43" w:rsidP="00325C43"/>
    <w:p w:rsidR="00325C43" w:rsidRDefault="00325C43" w:rsidP="00325C43"/>
    <w:p w:rsidR="00325C43" w:rsidRDefault="00325C43" w:rsidP="00325C43">
      <w:pPr>
        <w:pStyle w:val="Titolo1"/>
        <w:keepLines w:val="0"/>
        <w:numPr>
          <w:ilvl w:val="0"/>
          <w:numId w:val="16"/>
        </w:numPr>
        <w:shd w:val="clear" w:color="auto" w:fill="4F81BD"/>
        <w:spacing w:before="480"/>
        <w:ind w:left="431" w:hanging="431"/>
      </w:pPr>
      <w:r>
        <w:lastRenderedPageBreak/>
        <w:t>Declaration</w:t>
      </w:r>
    </w:p>
    <w:p w:rsidR="00325C43" w:rsidRPr="004C1748" w:rsidRDefault="00325C43" w:rsidP="00325C43">
      <w:r w:rsidRPr="004C1748">
        <w:t>I declare that the information provided above is true and complete.  I realise that any false statement or omission, even if unintentional on my part, may lead to the rejection of my application.</w:t>
      </w:r>
    </w:p>
    <w:p w:rsidR="00325C43" w:rsidRPr="007A7FB6" w:rsidRDefault="00325C43" w:rsidP="00325C43">
      <w:pPr>
        <w:tabs>
          <w:tab w:val="left" w:pos="-480"/>
          <w:tab w:val="left" w:pos="480"/>
          <w:tab w:val="left" w:pos="960"/>
          <w:tab w:val="left" w:pos="1440"/>
          <w:tab w:val="left" w:pos="3240"/>
          <w:tab w:val="left" w:pos="5103"/>
          <w:tab w:val="left" w:pos="9240"/>
        </w:tabs>
        <w:rPr>
          <w:b/>
        </w:rPr>
      </w:pPr>
      <w:r w:rsidRPr="007A7FB6">
        <w:rPr>
          <w:b/>
        </w:rPr>
        <w:t>By writing my name in “signature” below, I acknowledge that I have carefully read the “Rules governing traineeship period at ERA” and I acknowledge receipt and full acceptance of all of them.</w:t>
      </w:r>
    </w:p>
    <w:p w:rsidR="00325C43" w:rsidRPr="004C1748" w:rsidRDefault="00325C43" w:rsidP="00325C43"/>
    <w:p w:rsidR="00325C43" w:rsidRPr="004C1748" w:rsidRDefault="00325C43" w:rsidP="00325C43">
      <w:pPr>
        <w:tabs>
          <w:tab w:val="left" w:pos="-480"/>
          <w:tab w:val="left" w:pos="480"/>
          <w:tab w:val="left" w:pos="960"/>
          <w:tab w:val="left" w:pos="1440"/>
          <w:tab w:val="left" w:pos="3240"/>
          <w:tab w:val="left" w:pos="5103"/>
          <w:tab w:val="left" w:pos="9240"/>
        </w:tabs>
      </w:pPr>
      <w:r w:rsidRPr="004C1748">
        <w:t>Date:</w:t>
      </w:r>
      <w:bookmarkStart w:id="39" w:name="Text50"/>
      <w:r>
        <w:t xml:space="preserve">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9"/>
      <w:r w:rsidRPr="004C1748">
        <w:tab/>
      </w:r>
      <w:r w:rsidRPr="004C1748">
        <w:tab/>
      </w:r>
      <w:r w:rsidRPr="004C1748">
        <w:tab/>
        <w:t>Signature: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40" w:name="Text5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0"/>
    </w:p>
    <w:p w:rsidR="00325C43" w:rsidRPr="004C1748" w:rsidRDefault="00325C43" w:rsidP="00325C43">
      <w:pPr>
        <w:tabs>
          <w:tab w:val="left" w:pos="-480"/>
          <w:tab w:val="left" w:pos="480"/>
          <w:tab w:val="left" w:pos="960"/>
          <w:tab w:val="left" w:pos="1440"/>
          <w:tab w:val="left" w:pos="3240"/>
          <w:tab w:val="left" w:pos="5103"/>
          <w:tab w:val="left" w:pos="9240"/>
        </w:tabs>
      </w:pPr>
    </w:p>
    <w:p w:rsidR="00325C43" w:rsidRDefault="00325C43" w:rsidP="00325C43">
      <w:pPr>
        <w:pStyle w:val="Titolo1"/>
        <w:keepLines w:val="0"/>
        <w:pageBreakBefore/>
        <w:numPr>
          <w:ilvl w:val="0"/>
          <w:numId w:val="16"/>
        </w:numPr>
        <w:shd w:val="clear" w:color="auto" w:fill="4F81BD"/>
        <w:spacing w:before="480"/>
        <w:ind w:left="431" w:hanging="431"/>
      </w:pPr>
      <w:r>
        <w:lastRenderedPageBreak/>
        <w:t>Checklist</w:t>
      </w:r>
    </w:p>
    <w:p w:rsidR="00325C43" w:rsidRPr="004C1748" w:rsidRDefault="00325C43" w:rsidP="00325C43">
      <w:r>
        <w:t>Checklist of supporting documents to accompany t</w:t>
      </w:r>
      <w:r w:rsidRPr="004C1748">
        <w:t>he application</w:t>
      </w:r>
      <w:r>
        <w:t>: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7146"/>
        <w:gridCol w:w="2483"/>
      </w:tblGrid>
      <w:tr w:rsidR="00325C43" w:rsidRPr="00206929" w:rsidTr="00325C43">
        <w:tc>
          <w:tcPr>
            <w:tcW w:w="7146" w:type="dxa"/>
            <w:shd w:val="clear" w:color="auto" w:fill="4F81BD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rPr>
                <w:b/>
                <w:bCs/>
                <w:color w:val="FFFFFF"/>
              </w:rPr>
            </w:pPr>
            <w:r w:rsidRPr="00206929">
              <w:rPr>
                <w:b/>
                <w:bCs/>
                <w:color w:val="FFFFFF"/>
              </w:rPr>
              <w:t>Document</w:t>
            </w:r>
          </w:p>
        </w:tc>
        <w:tc>
          <w:tcPr>
            <w:tcW w:w="2483" w:type="dxa"/>
            <w:shd w:val="clear" w:color="auto" w:fill="4F81BD"/>
          </w:tcPr>
          <w:p w:rsidR="00325C43" w:rsidRPr="00206929" w:rsidRDefault="00325C43" w:rsidP="00325C43">
            <w:pPr>
              <w:tabs>
                <w:tab w:val="left" w:pos="-480"/>
                <w:tab w:val="left" w:pos="480"/>
                <w:tab w:val="left" w:pos="960"/>
                <w:tab w:val="left" w:pos="1440"/>
                <w:tab w:val="left" w:pos="3240"/>
                <w:tab w:val="left" w:pos="4440"/>
                <w:tab w:val="left" w:pos="9240"/>
              </w:tabs>
              <w:jc w:val="center"/>
              <w:rPr>
                <w:b/>
                <w:bCs/>
                <w:color w:val="FFFFFF"/>
              </w:rPr>
            </w:pPr>
          </w:p>
        </w:tc>
      </w:tr>
      <w:tr w:rsidR="00325C43" w:rsidRPr="004C1748" w:rsidTr="00325C43">
        <w:tc>
          <w:tcPr>
            <w:tcW w:w="71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t>Copy of passport or National I.D.</w:t>
            </w:r>
          </w:p>
        </w:tc>
        <w:sdt>
          <w:sdtPr>
            <w:id w:val="-20712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3" w:type="dxa"/>
                <w:tcBorders>
                  <w:top w:val="single" w:sz="8" w:space="0" w:color="4F81BD"/>
                  <w:bottom w:val="single" w:sz="8" w:space="0" w:color="4F81BD"/>
                  <w:right w:val="single" w:sz="8" w:space="0" w:color="4F81BD"/>
                </w:tcBorders>
              </w:tcPr>
              <w:p w:rsidR="00325C43" w:rsidRPr="004C1748" w:rsidRDefault="00325C43" w:rsidP="00325C43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C43" w:rsidRPr="004C1748" w:rsidTr="00325C43">
        <w:tc>
          <w:tcPr>
            <w:tcW w:w="7146" w:type="dxa"/>
          </w:tcPr>
          <w:p w:rsidR="00325C43" w:rsidRPr="00206929" w:rsidRDefault="00325C43" w:rsidP="00325C43">
            <w:pPr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t>University Degree (if applicable)</w:t>
            </w:r>
          </w:p>
        </w:tc>
        <w:sdt>
          <w:sdtPr>
            <w:id w:val="-118235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3" w:type="dxa"/>
              </w:tcPr>
              <w:p w:rsidR="00325C43" w:rsidRPr="004C1748" w:rsidRDefault="00325C43" w:rsidP="00325C43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C43" w:rsidRPr="004C1748" w:rsidTr="00325C43">
        <w:tc>
          <w:tcPr>
            <w:tcW w:w="71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25C43" w:rsidRPr="00206929" w:rsidRDefault="00325C43" w:rsidP="00325C43">
            <w:pPr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t>Official declaration or transcript from the University (if applicable)</w:t>
            </w:r>
          </w:p>
        </w:tc>
        <w:sdt>
          <w:sdtPr>
            <w:id w:val="140409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3" w:type="dxa"/>
                <w:tcBorders>
                  <w:top w:val="single" w:sz="8" w:space="0" w:color="4F81BD"/>
                  <w:bottom w:val="single" w:sz="8" w:space="0" w:color="4F81BD"/>
                  <w:right w:val="single" w:sz="8" w:space="0" w:color="4F81BD"/>
                </w:tcBorders>
              </w:tcPr>
              <w:p w:rsidR="00325C43" w:rsidRPr="004C1748" w:rsidRDefault="00325C43" w:rsidP="00325C43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C43" w:rsidRPr="004C1748" w:rsidTr="00325C43">
        <w:tc>
          <w:tcPr>
            <w:tcW w:w="7146" w:type="dxa"/>
          </w:tcPr>
          <w:p w:rsidR="00325C43" w:rsidRPr="00206929" w:rsidRDefault="00325C43" w:rsidP="00325C43">
            <w:pPr>
              <w:spacing w:before="120" w:after="120"/>
              <w:rPr>
                <w:b/>
                <w:bCs/>
              </w:rPr>
            </w:pPr>
            <w:r w:rsidRPr="00206929">
              <w:rPr>
                <w:b/>
                <w:bCs/>
              </w:rPr>
              <w:t>Motivation letter</w:t>
            </w:r>
          </w:p>
        </w:tc>
        <w:sdt>
          <w:sdtPr>
            <w:id w:val="-47468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3" w:type="dxa"/>
              </w:tcPr>
              <w:p w:rsidR="00325C43" w:rsidRPr="004C1748" w:rsidRDefault="00325C43" w:rsidP="00325C43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25C43" w:rsidRPr="004C1748" w:rsidRDefault="00325C43" w:rsidP="00325C43">
      <w:pPr>
        <w:tabs>
          <w:tab w:val="left" w:pos="-480"/>
          <w:tab w:val="left" w:pos="480"/>
          <w:tab w:val="left" w:pos="960"/>
          <w:tab w:val="left" w:pos="1440"/>
          <w:tab w:val="left" w:pos="3240"/>
          <w:tab w:val="left" w:pos="5103"/>
          <w:tab w:val="left" w:pos="9240"/>
        </w:tabs>
      </w:pPr>
    </w:p>
    <w:p w:rsidR="00325C43" w:rsidRDefault="00325C43" w:rsidP="00325C43">
      <w:pPr>
        <w:tabs>
          <w:tab w:val="left" w:pos="-480"/>
          <w:tab w:val="left" w:pos="480"/>
          <w:tab w:val="left" w:pos="960"/>
          <w:tab w:val="left" w:pos="1440"/>
          <w:tab w:val="left" w:pos="3240"/>
          <w:tab w:val="left" w:pos="5103"/>
          <w:tab w:val="left" w:pos="9240"/>
        </w:tabs>
      </w:pPr>
      <w:r w:rsidRPr="004C1748">
        <w:rPr>
          <w:b/>
          <w:u w:val="single"/>
        </w:rPr>
        <w:t>Personal Data Protection</w:t>
      </w:r>
      <w:r w:rsidRPr="004C1748">
        <w:t xml:space="preserve">: The Personal Data requested above are confidential and will be processed solely for the purposes of the traineeship scheme and the selection of trainees, according to </w:t>
      </w:r>
      <w:r>
        <w:t>the Regulation (EC) n° 45/2001.</w:t>
      </w:r>
    </w:p>
    <w:p w:rsidR="00325C43" w:rsidRPr="004C1748" w:rsidRDefault="00325C43" w:rsidP="00325C43">
      <w:pPr>
        <w:tabs>
          <w:tab w:val="left" w:pos="-480"/>
          <w:tab w:val="left" w:pos="480"/>
          <w:tab w:val="left" w:pos="960"/>
          <w:tab w:val="left" w:pos="1440"/>
          <w:tab w:val="left" w:pos="3240"/>
          <w:tab w:val="left" w:pos="5103"/>
          <w:tab w:val="left" w:pos="9240"/>
        </w:tabs>
      </w:pPr>
      <w:r w:rsidRPr="004C1748">
        <w:t>You are strongly encouraged to read the relevant “Privacy Statement” found on this website before filling up this Application Form.</w:t>
      </w:r>
    </w:p>
    <w:p w:rsidR="0021618F" w:rsidRDefault="0021618F">
      <w:pPr>
        <w:spacing w:after="200" w:line="276" w:lineRule="auto"/>
        <w:jc w:val="left"/>
      </w:pPr>
    </w:p>
    <w:sectPr w:rsidR="0021618F" w:rsidSect="00325C43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A8" w:rsidRDefault="008230A8" w:rsidP="008B38C0">
      <w:r>
        <w:separator/>
      </w:r>
    </w:p>
  </w:endnote>
  <w:endnote w:type="continuationSeparator" w:id="0">
    <w:p w:rsidR="008230A8" w:rsidRDefault="008230A8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9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7939"/>
    </w:tblGrid>
    <w:tr w:rsidR="00353D86" w:rsidRPr="00890DD5" w:rsidTr="00325C43">
      <w:tc>
        <w:tcPr>
          <w:tcW w:w="882" w:type="pct"/>
          <w:shd w:val="clear" w:color="auto" w:fill="auto"/>
          <w:vAlign w:val="center"/>
        </w:tcPr>
        <w:p w:rsidR="00353D86" w:rsidRPr="00890DD5" w:rsidRDefault="00353D86" w:rsidP="00325C43">
          <w:pPr>
            <w:tabs>
              <w:tab w:val="right" w:pos="9360"/>
            </w:tabs>
            <w:spacing w:before="240"/>
            <w:ind w:right="-108"/>
            <w:rPr>
              <w:noProof/>
              <w:color w:val="004494"/>
              <w:sz w:val="16"/>
              <w:szCs w:val="16"/>
              <w:lang w:val="fr-BE"/>
            </w:rPr>
          </w:pPr>
          <w:r w:rsidRPr="00890DD5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6EFCDA3" wp14:editId="28B0A7DB">
                <wp:simplePos x="0" y="0"/>
                <wp:positionH relativeFrom="column">
                  <wp:posOffset>-66675</wp:posOffset>
                </wp:positionH>
                <wp:positionV relativeFrom="paragraph">
                  <wp:posOffset>116840</wp:posOffset>
                </wp:positionV>
                <wp:extent cx="1041400" cy="469265"/>
                <wp:effectExtent l="0" t="0" r="6350" b="698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35mm - black and 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469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pct"/>
          <w:vAlign w:val="bottom"/>
        </w:tcPr>
        <w:p w:rsidR="00353D86" w:rsidRDefault="00353D86" w:rsidP="00325C43">
          <w:pPr>
            <w:tabs>
              <w:tab w:val="right" w:pos="9639"/>
            </w:tabs>
            <w:ind w:left="-108" w:right="-108"/>
            <w:rPr>
              <w:noProof/>
              <w:color w:val="004494"/>
              <w:sz w:val="16"/>
              <w:szCs w:val="16"/>
              <w:lang w:val="fr-BE"/>
            </w:rPr>
          </w:pPr>
        </w:p>
        <w:p w:rsidR="00353D86" w:rsidRPr="00325C43" w:rsidRDefault="00353D86" w:rsidP="00325C43">
          <w:pPr>
            <w:tabs>
              <w:tab w:val="right" w:pos="9639"/>
            </w:tabs>
            <w:spacing w:after="0" w:line="276" w:lineRule="auto"/>
            <w:ind w:left="-108" w:right="-108"/>
            <w:jc w:val="left"/>
            <w:rPr>
              <w:rFonts w:asciiTheme="minorHAnsi" w:eastAsiaTheme="minorHAnsi" w:hAnsiTheme="minorHAnsi" w:cstheme="minorBidi"/>
              <w:noProof/>
              <w:color w:val="004494"/>
              <w:sz w:val="16"/>
              <w:szCs w:val="16"/>
              <w:lang w:val="fr-BE"/>
            </w:rPr>
          </w:pPr>
          <w:r w:rsidRPr="00325C43">
            <w:rPr>
              <w:rFonts w:asciiTheme="minorHAnsi" w:eastAsiaTheme="minorHAnsi" w:hAnsiTheme="minorHAnsi" w:cstheme="minorBidi"/>
              <w:noProof/>
              <w:color w:val="004494"/>
              <w:sz w:val="16"/>
              <w:szCs w:val="16"/>
              <w:lang w:val="fr-BE"/>
            </w:rPr>
            <w:t>120 Rue Marc Lefrancq  |  BP 20392  |  FR-59307 Valenciennes Cedex</w:t>
          </w:r>
        </w:p>
        <w:p w:rsidR="00353D86" w:rsidRPr="00890DD5" w:rsidRDefault="00353D86" w:rsidP="00325C43">
          <w:pPr>
            <w:tabs>
              <w:tab w:val="right" w:pos="9639"/>
            </w:tabs>
            <w:spacing w:after="0"/>
            <w:ind w:left="-108" w:right="-108"/>
            <w:rPr>
              <w:noProof/>
              <w:color w:val="004494"/>
              <w:sz w:val="16"/>
              <w:szCs w:val="16"/>
              <w:lang w:val="fr-BE"/>
            </w:rPr>
          </w:pPr>
          <w:r w:rsidRPr="00325C43">
            <w:rPr>
              <w:rFonts w:asciiTheme="minorHAnsi" w:eastAsiaTheme="minorHAnsi" w:hAnsiTheme="minorHAnsi" w:cstheme="minorBidi"/>
              <w:noProof/>
              <w:color w:val="004494"/>
              <w:sz w:val="16"/>
              <w:szCs w:val="16"/>
              <w:lang w:val="fr-BE"/>
            </w:rPr>
            <w:t>Tel. +33 (0)327 09 65 00  |  era.europa.eu</w:t>
          </w:r>
        </w:p>
      </w:tc>
    </w:tr>
  </w:tbl>
  <w:p w:rsidR="00353D86" w:rsidRPr="00325C43" w:rsidRDefault="00353D86" w:rsidP="00325C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9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7939"/>
    </w:tblGrid>
    <w:tr w:rsidR="00353D86" w:rsidRPr="00890DD5" w:rsidTr="00325C43">
      <w:tc>
        <w:tcPr>
          <w:tcW w:w="882" w:type="pct"/>
          <w:shd w:val="clear" w:color="auto" w:fill="auto"/>
          <w:vAlign w:val="center"/>
        </w:tcPr>
        <w:p w:rsidR="00353D86" w:rsidRPr="00890DD5" w:rsidRDefault="00353D86" w:rsidP="00325C43">
          <w:pPr>
            <w:tabs>
              <w:tab w:val="right" w:pos="9360"/>
            </w:tabs>
            <w:spacing w:before="240"/>
            <w:ind w:right="-108"/>
            <w:rPr>
              <w:noProof/>
              <w:color w:val="004494"/>
              <w:sz w:val="16"/>
              <w:szCs w:val="16"/>
              <w:lang w:val="fr-BE"/>
            </w:rPr>
          </w:pPr>
          <w:r w:rsidRPr="00890DD5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17901EC" wp14:editId="5A4B8849">
                <wp:simplePos x="0" y="0"/>
                <wp:positionH relativeFrom="column">
                  <wp:posOffset>-66675</wp:posOffset>
                </wp:positionH>
                <wp:positionV relativeFrom="paragraph">
                  <wp:posOffset>116840</wp:posOffset>
                </wp:positionV>
                <wp:extent cx="1041400" cy="469265"/>
                <wp:effectExtent l="0" t="0" r="6350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35mm - black and 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469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pct"/>
          <w:vAlign w:val="bottom"/>
        </w:tcPr>
        <w:p w:rsidR="00353D86" w:rsidRDefault="00353D86" w:rsidP="00325C43">
          <w:pPr>
            <w:tabs>
              <w:tab w:val="right" w:pos="9639"/>
            </w:tabs>
            <w:ind w:left="-108" w:right="-108"/>
            <w:rPr>
              <w:noProof/>
              <w:color w:val="004494"/>
              <w:sz w:val="16"/>
              <w:szCs w:val="16"/>
              <w:lang w:val="fr-BE"/>
            </w:rPr>
          </w:pPr>
        </w:p>
        <w:p w:rsidR="00353D86" w:rsidRPr="00325C43" w:rsidRDefault="00353D86" w:rsidP="00325C43">
          <w:pPr>
            <w:tabs>
              <w:tab w:val="right" w:pos="9639"/>
            </w:tabs>
            <w:spacing w:after="0" w:line="276" w:lineRule="auto"/>
            <w:ind w:left="-108" w:right="-108"/>
            <w:jc w:val="left"/>
            <w:rPr>
              <w:rFonts w:asciiTheme="minorHAnsi" w:eastAsiaTheme="minorHAnsi" w:hAnsiTheme="minorHAnsi" w:cstheme="minorBidi"/>
              <w:noProof/>
              <w:color w:val="004494"/>
              <w:sz w:val="16"/>
              <w:szCs w:val="16"/>
              <w:lang w:val="fr-BE"/>
            </w:rPr>
          </w:pPr>
          <w:r w:rsidRPr="00325C43">
            <w:rPr>
              <w:rFonts w:asciiTheme="minorHAnsi" w:eastAsiaTheme="minorHAnsi" w:hAnsiTheme="minorHAnsi" w:cstheme="minorBidi"/>
              <w:noProof/>
              <w:color w:val="004494"/>
              <w:sz w:val="16"/>
              <w:szCs w:val="16"/>
              <w:lang w:val="fr-BE"/>
            </w:rPr>
            <w:t>120 Rue Marc Lefrancq  |  BP 20392  |  FR-59307 Valenciennes Cedex</w:t>
          </w:r>
        </w:p>
        <w:p w:rsidR="00353D86" w:rsidRPr="00890DD5" w:rsidRDefault="00353D86" w:rsidP="00325C43">
          <w:pPr>
            <w:tabs>
              <w:tab w:val="right" w:pos="9639"/>
            </w:tabs>
            <w:spacing w:after="0"/>
            <w:ind w:left="-108" w:right="-108"/>
            <w:rPr>
              <w:noProof/>
              <w:color w:val="004494"/>
              <w:sz w:val="16"/>
              <w:szCs w:val="16"/>
              <w:lang w:val="fr-BE"/>
            </w:rPr>
          </w:pPr>
          <w:r w:rsidRPr="00325C43">
            <w:rPr>
              <w:rFonts w:asciiTheme="minorHAnsi" w:eastAsiaTheme="minorHAnsi" w:hAnsiTheme="minorHAnsi" w:cstheme="minorBidi"/>
              <w:noProof/>
              <w:color w:val="004494"/>
              <w:sz w:val="16"/>
              <w:szCs w:val="16"/>
              <w:lang w:val="fr-BE"/>
            </w:rPr>
            <w:t>Tel. +33 (0)327 09 65 00  |  era.europa.eu</w:t>
          </w:r>
        </w:p>
      </w:tc>
    </w:tr>
  </w:tbl>
  <w:p w:rsidR="00353D86" w:rsidRPr="00325C43" w:rsidRDefault="00353D86" w:rsidP="00325C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A8" w:rsidRDefault="008230A8" w:rsidP="008B38C0">
      <w:r>
        <w:separator/>
      </w:r>
    </w:p>
  </w:footnote>
  <w:footnote w:type="continuationSeparator" w:id="0">
    <w:p w:rsidR="008230A8" w:rsidRDefault="008230A8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353D86" w:rsidRPr="008803A1" w:rsidTr="00F7523E">
      <w:tc>
        <w:tcPr>
          <w:tcW w:w="2132" w:type="pct"/>
          <w:shd w:val="clear" w:color="auto" w:fill="auto"/>
        </w:tcPr>
        <w:p w:rsidR="00353D86" w:rsidRPr="008803A1" w:rsidRDefault="00353D86" w:rsidP="00325C43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2868" w:type="pct"/>
          <w:shd w:val="clear" w:color="auto" w:fill="auto"/>
        </w:tcPr>
        <w:p w:rsidR="00353D86" w:rsidRDefault="00353D86" w:rsidP="005448C9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353D86" w:rsidRDefault="00353D86" w:rsidP="005448C9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>
            <w:rPr>
              <w:color w:val="004494"/>
              <w:sz w:val="16"/>
              <w:szCs w:val="16"/>
            </w:rPr>
            <w:instrText xml:space="preserve"> REF Short_title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Short_title"/>
              <w:tag w:val="Short_title"/>
              <w:id w:val="2108772747"/>
              <w:lock w:val="sdtLocked"/>
              <w:placeholder>
                <w:docPart w:val="99969695402E4E99A9A1FFDE6388CAFC"/>
              </w:placeholder>
              <w:showingPlcHdr/>
            </w:sdtPr>
            <w:sdtEndPr/>
            <w:sdtContent>
              <w:r>
                <w:rPr>
                  <w:color w:val="004494"/>
                  <w:sz w:val="16"/>
                  <w:szCs w:val="16"/>
                </w:rPr>
                <w:t xml:space="preserve">     </w:t>
              </w:r>
            </w:sdtContent>
          </w:sdt>
          <w:r>
            <w:rPr>
              <w:color w:val="004494"/>
              <w:sz w:val="16"/>
              <w:szCs w:val="16"/>
            </w:rPr>
            <w:fldChar w:fldCharType="end"/>
          </w:r>
        </w:p>
        <w:p w:rsidR="00353D86" w:rsidRPr="00970595" w:rsidRDefault="00353D86" w:rsidP="00325C43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</w:p>
      </w:tc>
    </w:tr>
  </w:tbl>
  <w:p w:rsidR="00353D86" w:rsidRPr="00917656" w:rsidRDefault="00353D86" w:rsidP="008803A1">
    <w:pPr>
      <w:pStyle w:val="Intestazion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353D86" w:rsidRPr="005374E0" w:rsidTr="00325C43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353D86" w:rsidRPr="005374E0" w:rsidRDefault="00353D86" w:rsidP="005374E0">
          <w:pPr>
            <w:spacing w:after="0"/>
            <w:ind w:left="-113"/>
            <w:jc w:val="left"/>
            <w:rPr>
              <w:noProof/>
              <w:color w:val="0C4DA2"/>
            </w:rPr>
          </w:pPr>
          <w:r w:rsidRPr="005374E0">
            <w:rPr>
              <w:noProof/>
              <w:color w:val="0C4DA2"/>
            </w:rPr>
            <w:drawing>
              <wp:inline distT="0" distB="0" distL="0" distR="0" wp14:anchorId="73622F92" wp14:editId="52CE672B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  <w:placeholder>
              <w:docPart w:val="FEE4367419E94CCEA72626B905051CDA"/>
            </w:placeholder>
          </w:sdtPr>
          <w:sdtEndPr/>
          <w:sdtContent>
            <w:p w:rsidR="00353D86" w:rsidRDefault="00353D86" w:rsidP="00970595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Traineeship</w:t>
              </w:r>
            </w:p>
          </w:sdtContent>
        </w:sdt>
        <w:bookmarkStart w:id="41" w:name="Short_title" w:displacedByCustomXml="next"/>
        <w:sdt>
          <w:sdtPr>
            <w:rPr>
              <w:color w:val="004494"/>
              <w:sz w:val="16"/>
              <w:szCs w:val="16"/>
            </w:rPr>
            <w:alias w:val="Short_title"/>
            <w:tag w:val="Short_title"/>
            <w:id w:val="142322756"/>
            <w:lock w:val="sdtLocked"/>
            <w:placeholder>
              <w:docPart w:val="FEE4367419E94CCEA72626B905051CDA"/>
            </w:placeholder>
          </w:sdtPr>
          <w:sdtEndPr/>
          <w:sdtContent>
            <w:p w:rsidR="00353D86" w:rsidRDefault="00353D86" w:rsidP="004A3609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Application form</w:t>
              </w:r>
            </w:p>
          </w:sdtContent>
        </w:sdt>
        <w:bookmarkEnd w:id="41" w:displacedByCustomXml="prev"/>
        <w:p w:rsidR="00353D86" w:rsidRDefault="00353D86" w:rsidP="004A3609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353D86" w:rsidRPr="005374E0" w:rsidRDefault="00353D86" w:rsidP="00970595">
          <w:pPr>
            <w:tabs>
              <w:tab w:val="right" w:pos="9360"/>
            </w:tabs>
            <w:spacing w:after="0"/>
            <w:ind w:right="-108"/>
            <w:jc w:val="right"/>
            <w:rPr>
              <w:color w:val="0C4DA2"/>
            </w:rPr>
          </w:pPr>
        </w:p>
      </w:tc>
    </w:tr>
    <w:tr w:rsidR="00353D86" w:rsidRPr="005374E0" w:rsidTr="00325C43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353D86" w:rsidRPr="005374E0" w:rsidRDefault="00353D86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353D86" w:rsidRPr="005374E0" w:rsidRDefault="00353D86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:rsidR="00353D86" w:rsidRPr="005374E0" w:rsidRDefault="00353D86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</w:rPr>
          </w:pPr>
        </w:p>
      </w:tc>
      <w:tc>
        <w:tcPr>
          <w:tcW w:w="3215" w:type="pct"/>
          <w:shd w:val="clear" w:color="auto" w:fill="auto"/>
        </w:tcPr>
        <w:p w:rsidR="00353D86" w:rsidRPr="005374E0" w:rsidRDefault="00353D86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Cs w:val="18"/>
            </w:rPr>
          </w:pPr>
        </w:p>
      </w:tc>
    </w:tr>
  </w:tbl>
  <w:p w:rsidR="00353D86" w:rsidRPr="00F7419F" w:rsidRDefault="00353D86" w:rsidP="005374E0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F349B4"/>
    <w:multiLevelType w:val="hybridMultilevel"/>
    <w:tmpl w:val="75107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005A6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8E90395"/>
    <w:multiLevelType w:val="hybridMultilevel"/>
    <w:tmpl w:val="254E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43"/>
    <w:rsid w:val="000064A9"/>
    <w:rsid w:val="00006679"/>
    <w:rsid w:val="00011829"/>
    <w:rsid w:val="00020D77"/>
    <w:rsid w:val="00025472"/>
    <w:rsid w:val="000376D9"/>
    <w:rsid w:val="00040375"/>
    <w:rsid w:val="00043E4B"/>
    <w:rsid w:val="00047BAB"/>
    <w:rsid w:val="00052E37"/>
    <w:rsid w:val="000532FF"/>
    <w:rsid w:val="00061C9B"/>
    <w:rsid w:val="00067E9F"/>
    <w:rsid w:val="0007198A"/>
    <w:rsid w:val="00084178"/>
    <w:rsid w:val="00093DC0"/>
    <w:rsid w:val="000A234F"/>
    <w:rsid w:val="000A3D04"/>
    <w:rsid w:val="000B54EC"/>
    <w:rsid w:val="000C403C"/>
    <w:rsid w:val="000C59B7"/>
    <w:rsid w:val="000C6F03"/>
    <w:rsid w:val="000D6A15"/>
    <w:rsid w:val="000D6DBD"/>
    <w:rsid w:val="000D7CA7"/>
    <w:rsid w:val="000E116D"/>
    <w:rsid w:val="000F1520"/>
    <w:rsid w:val="000F3719"/>
    <w:rsid w:val="00103BC6"/>
    <w:rsid w:val="00120407"/>
    <w:rsid w:val="001225ED"/>
    <w:rsid w:val="001233FE"/>
    <w:rsid w:val="001251E2"/>
    <w:rsid w:val="00134831"/>
    <w:rsid w:val="00141906"/>
    <w:rsid w:val="00142013"/>
    <w:rsid w:val="00162160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1618F"/>
    <w:rsid w:val="00217885"/>
    <w:rsid w:val="0022502F"/>
    <w:rsid w:val="00230419"/>
    <w:rsid w:val="00243E06"/>
    <w:rsid w:val="00245620"/>
    <w:rsid w:val="0024797B"/>
    <w:rsid w:val="00257A08"/>
    <w:rsid w:val="00270C63"/>
    <w:rsid w:val="002813DF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25C43"/>
    <w:rsid w:val="00332ECD"/>
    <w:rsid w:val="003407C7"/>
    <w:rsid w:val="00340C2A"/>
    <w:rsid w:val="00346788"/>
    <w:rsid w:val="003501E5"/>
    <w:rsid w:val="00350B9B"/>
    <w:rsid w:val="00353D86"/>
    <w:rsid w:val="003728E0"/>
    <w:rsid w:val="00380423"/>
    <w:rsid w:val="00382634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28D6"/>
    <w:rsid w:val="00423743"/>
    <w:rsid w:val="00423DA2"/>
    <w:rsid w:val="00434830"/>
    <w:rsid w:val="00434B90"/>
    <w:rsid w:val="00442753"/>
    <w:rsid w:val="00461D80"/>
    <w:rsid w:val="00462AD3"/>
    <w:rsid w:val="00462F3F"/>
    <w:rsid w:val="00465A26"/>
    <w:rsid w:val="00467F59"/>
    <w:rsid w:val="004721FC"/>
    <w:rsid w:val="00484B97"/>
    <w:rsid w:val="004A3609"/>
    <w:rsid w:val="004A760A"/>
    <w:rsid w:val="004B3497"/>
    <w:rsid w:val="004B419C"/>
    <w:rsid w:val="004C01EB"/>
    <w:rsid w:val="004C25FA"/>
    <w:rsid w:val="004C2C73"/>
    <w:rsid w:val="004C4825"/>
    <w:rsid w:val="004E3D11"/>
    <w:rsid w:val="004F059D"/>
    <w:rsid w:val="0050243A"/>
    <w:rsid w:val="00516D37"/>
    <w:rsid w:val="005257B9"/>
    <w:rsid w:val="00527192"/>
    <w:rsid w:val="00532B6C"/>
    <w:rsid w:val="00533E48"/>
    <w:rsid w:val="005342C1"/>
    <w:rsid w:val="00537411"/>
    <w:rsid w:val="005374E0"/>
    <w:rsid w:val="005448C9"/>
    <w:rsid w:val="00552A7B"/>
    <w:rsid w:val="0056147B"/>
    <w:rsid w:val="0056196B"/>
    <w:rsid w:val="0056759E"/>
    <w:rsid w:val="00571433"/>
    <w:rsid w:val="005766A1"/>
    <w:rsid w:val="0057796E"/>
    <w:rsid w:val="00586259"/>
    <w:rsid w:val="0058671F"/>
    <w:rsid w:val="00591477"/>
    <w:rsid w:val="00595A92"/>
    <w:rsid w:val="005A4978"/>
    <w:rsid w:val="005A4FE3"/>
    <w:rsid w:val="005A7732"/>
    <w:rsid w:val="005C2952"/>
    <w:rsid w:val="005C3CBC"/>
    <w:rsid w:val="005C7BEA"/>
    <w:rsid w:val="005E0C57"/>
    <w:rsid w:val="005E49AE"/>
    <w:rsid w:val="005F7D97"/>
    <w:rsid w:val="0061610B"/>
    <w:rsid w:val="0061768C"/>
    <w:rsid w:val="00617DB0"/>
    <w:rsid w:val="00622487"/>
    <w:rsid w:val="00626BE4"/>
    <w:rsid w:val="00626C06"/>
    <w:rsid w:val="00641FA8"/>
    <w:rsid w:val="0065231B"/>
    <w:rsid w:val="00656B6D"/>
    <w:rsid w:val="00672BF5"/>
    <w:rsid w:val="00686EBE"/>
    <w:rsid w:val="00687D94"/>
    <w:rsid w:val="0069010F"/>
    <w:rsid w:val="00696C88"/>
    <w:rsid w:val="006B1809"/>
    <w:rsid w:val="006B4A9F"/>
    <w:rsid w:val="006B6F79"/>
    <w:rsid w:val="006C16B2"/>
    <w:rsid w:val="006D70F9"/>
    <w:rsid w:val="006D7694"/>
    <w:rsid w:val="006E4795"/>
    <w:rsid w:val="006F72B8"/>
    <w:rsid w:val="007004E9"/>
    <w:rsid w:val="00706F2C"/>
    <w:rsid w:val="00715BE5"/>
    <w:rsid w:val="00717442"/>
    <w:rsid w:val="007176E4"/>
    <w:rsid w:val="00721603"/>
    <w:rsid w:val="00732D7C"/>
    <w:rsid w:val="00735908"/>
    <w:rsid w:val="007478AB"/>
    <w:rsid w:val="00752922"/>
    <w:rsid w:val="007553DA"/>
    <w:rsid w:val="0076289F"/>
    <w:rsid w:val="007645AA"/>
    <w:rsid w:val="007669EF"/>
    <w:rsid w:val="00790DA9"/>
    <w:rsid w:val="007930D5"/>
    <w:rsid w:val="007A1B1D"/>
    <w:rsid w:val="007A5561"/>
    <w:rsid w:val="007C3BEB"/>
    <w:rsid w:val="007C49D9"/>
    <w:rsid w:val="007D084E"/>
    <w:rsid w:val="007D1417"/>
    <w:rsid w:val="007D2156"/>
    <w:rsid w:val="007E034F"/>
    <w:rsid w:val="007F14A6"/>
    <w:rsid w:val="00802916"/>
    <w:rsid w:val="0080534E"/>
    <w:rsid w:val="008230A8"/>
    <w:rsid w:val="008455AD"/>
    <w:rsid w:val="00846569"/>
    <w:rsid w:val="0085368F"/>
    <w:rsid w:val="00855188"/>
    <w:rsid w:val="008632E0"/>
    <w:rsid w:val="0086527A"/>
    <w:rsid w:val="00874395"/>
    <w:rsid w:val="0087708B"/>
    <w:rsid w:val="008803A1"/>
    <w:rsid w:val="008918D1"/>
    <w:rsid w:val="00897F4D"/>
    <w:rsid w:val="008B38C0"/>
    <w:rsid w:val="008D16F3"/>
    <w:rsid w:val="008D7C69"/>
    <w:rsid w:val="008E70DF"/>
    <w:rsid w:val="008F369D"/>
    <w:rsid w:val="008F6536"/>
    <w:rsid w:val="009071AF"/>
    <w:rsid w:val="009129F5"/>
    <w:rsid w:val="00917656"/>
    <w:rsid w:val="00945123"/>
    <w:rsid w:val="0095053E"/>
    <w:rsid w:val="00957928"/>
    <w:rsid w:val="00960D7E"/>
    <w:rsid w:val="00967381"/>
    <w:rsid w:val="00970595"/>
    <w:rsid w:val="00971048"/>
    <w:rsid w:val="00976813"/>
    <w:rsid w:val="00981540"/>
    <w:rsid w:val="009834B7"/>
    <w:rsid w:val="0098363F"/>
    <w:rsid w:val="009A1374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625"/>
    <w:rsid w:val="00A20CCB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5F5A"/>
    <w:rsid w:val="00A97713"/>
    <w:rsid w:val="00AB512C"/>
    <w:rsid w:val="00AC1A8A"/>
    <w:rsid w:val="00AC4D39"/>
    <w:rsid w:val="00AC5823"/>
    <w:rsid w:val="00AE1447"/>
    <w:rsid w:val="00AF231C"/>
    <w:rsid w:val="00AF4A5E"/>
    <w:rsid w:val="00AF7AA7"/>
    <w:rsid w:val="00B32231"/>
    <w:rsid w:val="00B34F19"/>
    <w:rsid w:val="00B3711F"/>
    <w:rsid w:val="00B45CDC"/>
    <w:rsid w:val="00B5333F"/>
    <w:rsid w:val="00B60923"/>
    <w:rsid w:val="00B63C14"/>
    <w:rsid w:val="00B67DC2"/>
    <w:rsid w:val="00B71389"/>
    <w:rsid w:val="00B84E64"/>
    <w:rsid w:val="00B907A9"/>
    <w:rsid w:val="00BA4BAD"/>
    <w:rsid w:val="00BA4E34"/>
    <w:rsid w:val="00BB2969"/>
    <w:rsid w:val="00BB431F"/>
    <w:rsid w:val="00BC1385"/>
    <w:rsid w:val="00BC309E"/>
    <w:rsid w:val="00BD31AF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23E"/>
    <w:rsid w:val="00C343A9"/>
    <w:rsid w:val="00C52B4D"/>
    <w:rsid w:val="00C60DAE"/>
    <w:rsid w:val="00C610E3"/>
    <w:rsid w:val="00C75FDC"/>
    <w:rsid w:val="00C877FD"/>
    <w:rsid w:val="00C903F9"/>
    <w:rsid w:val="00CA7BFE"/>
    <w:rsid w:val="00CB11CF"/>
    <w:rsid w:val="00CC22CC"/>
    <w:rsid w:val="00CD2860"/>
    <w:rsid w:val="00CD31DD"/>
    <w:rsid w:val="00CD48F8"/>
    <w:rsid w:val="00CD670F"/>
    <w:rsid w:val="00CF2675"/>
    <w:rsid w:val="00D025E3"/>
    <w:rsid w:val="00D06255"/>
    <w:rsid w:val="00D119CB"/>
    <w:rsid w:val="00D27DD3"/>
    <w:rsid w:val="00D327AD"/>
    <w:rsid w:val="00D50327"/>
    <w:rsid w:val="00D504D5"/>
    <w:rsid w:val="00D735F1"/>
    <w:rsid w:val="00D7675B"/>
    <w:rsid w:val="00D76BB2"/>
    <w:rsid w:val="00D90C7A"/>
    <w:rsid w:val="00D97EEE"/>
    <w:rsid w:val="00DA0C2D"/>
    <w:rsid w:val="00DB1B02"/>
    <w:rsid w:val="00DB5E47"/>
    <w:rsid w:val="00DC54EF"/>
    <w:rsid w:val="00DC767F"/>
    <w:rsid w:val="00DD0294"/>
    <w:rsid w:val="00DD119E"/>
    <w:rsid w:val="00DD499F"/>
    <w:rsid w:val="00DE7D4E"/>
    <w:rsid w:val="00DF234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50E84"/>
    <w:rsid w:val="00E60E5A"/>
    <w:rsid w:val="00E7154A"/>
    <w:rsid w:val="00E865F5"/>
    <w:rsid w:val="00E8730E"/>
    <w:rsid w:val="00E8747D"/>
    <w:rsid w:val="00E87AB5"/>
    <w:rsid w:val="00E90916"/>
    <w:rsid w:val="00E924A9"/>
    <w:rsid w:val="00E95455"/>
    <w:rsid w:val="00EB4874"/>
    <w:rsid w:val="00EB50BF"/>
    <w:rsid w:val="00EC0838"/>
    <w:rsid w:val="00EC14EC"/>
    <w:rsid w:val="00EC4E2B"/>
    <w:rsid w:val="00EC6CE1"/>
    <w:rsid w:val="00ED6C84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419F"/>
    <w:rsid w:val="00F7523E"/>
    <w:rsid w:val="00F752F0"/>
    <w:rsid w:val="00F77E61"/>
    <w:rsid w:val="00F81DF8"/>
    <w:rsid w:val="00F82B52"/>
    <w:rsid w:val="00F84B32"/>
    <w:rsid w:val="00F930E4"/>
    <w:rsid w:val="00FA5B2F"/>
    <w:rsid w:val="00FB02D9"/>
    <w:rsid w:val="00FB32F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67EC7-DD56-495E-A85E-F74EBD0D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C43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23743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23743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25C43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25C43"/>
    <w:pPr>
      <w:spacing w:before="240" w:after="60"/>
      <w:ind w:left="1296" w:hanging="1296"/>
      <w:outlineLvl w:val="6"/>
    </w:pPr>
    <w:rPr>
      <w:rFonts w:ascii="Calibri" w:hAnsi="Calibri"/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25C43"/>
    <w:pPr>
      <w:spacing w:before="240" w:after="60"/>
      <w:ind w:left="1440" w:hanging="1440"/>
      <w:outlineLvl w:val="7"/>
    </w:pPr>
    <w:rPr>
      <w:rFonts w:ascii="Calibri" w:hAnsi="Calibri"/>
      <w:i/>
      <w:iCs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25C43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17656"/>
    <w:pPr>
      <w:tabs>
        <w:tab w:val="right" w:pos="9360"/>
      </w:tabs>
      <w:spacing w:after="0"/>
      <w:jc w:val="right"/>
    </w:pPr>
    <w:rPr>
      <w:color w:val="0C4DA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A63"/>
    <w:rPr>
      <w:color w:val="0C4DA2"/>
      <w:sz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A63"/>
    <w:rPr>
      <w:noProof/>
      <w:sz w:val="14"/>
      <w:szCs w:val="14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10"/>
    <w:rsid w:val="0095053E"/>
    <w:rPr>
      <w:color w:val="0000FF"/>
      <w:u w:val="single"/>
    </w:rPr>
  </w:style>
  <w:style w:type="paragraph" w:styleId="Paragrafoelenco">
    <w:name w:val="List Paragraph"/>
    <w:aliases w:val="Heading table"/>
    <w:basedOn w:val="Normale"/>
    <w:uiPriority w:val="34"/>
    <w:qFormat/>
    <w:rsid w:val="008632E0"/>
    <w:pPr>
      <w:ind w:left="720"/>
      <w:contextualSpacing/>
    </w:pPr>
    <w:rPr>
      <w:i/>
      <w:color w:val="0C4DA2"/>
    </w:rPr>
  </w:style>
  <w:style w:type="character" w:styleId="Testosegnaposto">
    <w:name w:val="Placeholder Text"/>
    <w:basedOn w:val="Carpredefinitoparagrafo"/>
    <w:uiPriority w:val="99"/>
    <w:semiHidden/>
    <w:rsid w:val="00552A7B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52922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3A63"/>
    <w:rPr>
      <w:color w:val="002034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752922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rsid w:val="00B3711F"/>
    <w:rPr>
      <w:color w:val="094595" w:themeColor="followedHyperlink"/>
      <w:u w:val="single"/>
    </w:rPr>
  </w:style>
  <w:style w:type="table" w:styleId="Grigliatabella">
    <w:name w:val="Table Grid"/>
    <w:basedOn w:val="Tabellanormale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"/>
    <w:qFormat/>
    <w:rsid w:val="00B5333F"/>
    <w:pPr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423743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ellanormale"/>
    <w:next w:val="Grigliatabella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Citazione">
    <w:name w:val="Quote"/>
    <w:basedOn w:val="Footnote"/>
    <w:next w:val="Normale"/>
    <w:link w:val="CitazioneCarattere"/>
    <w:uiPriority w:val="9"/>
    <w:qFormat/>
    <w:rsid w:val="00917656"/>
  </w:style>
  <w:style w:type="character" w:customStyle="1" w:styleId="CitazioneCarattere">
    <w:name w:val="Citazione Carattere"/>
    <w:basedOn w:val="Carpredefinitoparagrafo"/>
    <w:link w:val="Citazion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e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ellanormale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ellanormale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e"/>
    <w:qFormat/>
    <w:rsid w:val="00B5333F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essunaspaziatura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Intestazione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e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202832"/>
    <w:pPr>
      <w:jc w:val="center"/>
    </w:pPr>
    <w:rPr>
      <w:bCs/>
      <w:szCs w:val="18"/>
    </w:rPr>
  </w:style>
  <w:style w:type="paragraph" w:customStyle="1" w:styleId="NormalTextTable">
    <w:name w:val="Normal Text Table"/>
    <w:basedOn w:val="Normale"/>
    <w:qFormat/>
    <w:rsid w:val="00D27DD3"/>
    <w:pPr>
      <w:spacing w:after="0"/>
    </w:pPr>
    <w:rPr>
      <w:lang w:val="pt-BR"/>
    </w:rPr>
  </w:style>
  <w:style w:type="paragraph" w:customStyle="1" w:styleId="Hidden">
    <w:name w:val="Hidden"/>
    <w:basedOn w:val="Normale"/>
    <w:qFormat/>
    <w:rsid w:val="000F3719"/>
    <w:pPr>
      <w:spacing w:after="0"/>
      <w:jc w:val="center"/>
    </w:pPr>
    <w:rPr>
      <w:rFonts w:ascii="Calibri" w:eastAsia="Calibri" w:hAnsi="Calibri"/>
      <w:i/>
      <w:vanish/>
      <w:color w:val="0000FF"/>
      <w:sz w:val="24"/>
      <w:lang w:val="en-US"/>
    </w:rPr>
  </w:style>
  <w:style w:type="table" w:customStyle="1" w:styleId="TableGrid11">
    <w:name w:val="Table Grid11"/>
    <w:basedOn w:val="Tabellanormale"/>
    <w:next w:val="Grigliatabella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ellanormale"/>
    <w:next w:val="Grigliatabella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ellanormale"/>
    <w:next w:val="Grigliatabella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25C43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25C43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25C43"/>
    <w:rPr>
      <w:rFonts w:ascii="Calibri" w:eastAsia="Times New Roman" w:hAnsi="Calibri" w:cs="Times New Roman"/>
      <w:i/>
      <w:iCs/>
      <w:sz w:val="24"/>
      <w:szCs w:val="24"/>
      <w:lang w:val="en-GB"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25C43"/>
    <w:rPr>
      <w:rFonts w:ascii="Cambria" w:eastAsia="Times New Roman" w:hAnsi="Cambria" w:cs="Times New Roman"/>
      <w:lang w:val="en-GB" w:eastAsia="en-GB"/>
    </w:rPr>
  </w:style>
  <w:style w:type="table" w:customStyle="1" w:styleId="TableGrid91">
    <w:name w:val="Table Grid91"/>
    <w:basedOn w:val="Tabellanormale"/>
    <w:next w:val="Grigliatabella"/>
    <w:uiPriority w:val="59"/>
    <w:rsid w:val="0032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25C4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25C43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25C4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25C43"/>
    <w:rPr>
      <w:rFonts w:ascii="Arial" w:eastAsia="Times New Roman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Local\Microsoft\Windows\Temporary%20Internet%20Files\Content.MSO\3A4E7B8D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E4367419E94CCEA72626B90505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8F3A-7F10-455C-A2A0-78B813DACF22}"/>
      </w:docPartPr>
      <w:docPartBody>
        <w:p w:rsidR="006E1D0F" w:rsidRDefault="00EC16A1" w:rsidP="00EC16A1">
          <w:pPr>
            <w:pStyle w:val="FEE4367419E94CCEA72626B905051CDA8"/>
          </w:pPr>
          <w:r w:rsidRPr="00D235C5">
            <w:rPr>
              <w:rStyle w:val="Testosegnaposto"/>
            </w:rPr>
            <w:t>Choose an item.</w:t>
          </w:r>
        </w:p>
      </w:docPartBody>
    </w:docPart>
    <w:docPart>
      <w:docPartPr>
        <w:name w:val="31EF1B265D1F4973AC7094CBDE3C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CCD1-6DAB-4E72-B71B-13B1FC0E740B}"/>
      </w:docPartPr>
      <w:docPartBody>
        <w:p w:rsidR="006E1D0F" w:rsidRDefault="00EC16A1" w:rsidP="00EC16A1">
          <w:pPr>
            <w:pStyle w:val="31EF1B265D1F4973AC7094CBDE3CF8908"/>
          </w:pPr>
          <w:r w:rsidRPr="00D235C5">
            <w:rPr>
              <w:rStyle w:val="Testosegnaposto"/>
            </w:rPr>
            <w:t>Choose an item.</w:t>
          </w:r>
        </w:p>
      </w:docPartBody>
    </w:docPart>
    <w:docPart>
      <w:docPartPr>
        <w:name w:val="61AD6254833E4471AAC6547E9C38C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C554-BCD8-4155-878C-6F74F5593D79}"/>
      </w:docPartPr>
      <w:docPartBody>
        <w:p w:rsidR="006E1D0F" w:rsidRDefault="00EC16A1" w:rsidP="00EC16A1">
          <w:pPr>
            <w:pStyle w:val="61AD6254833E4471AAC6547E9C38C9097"/>
          </w:pPr>
          <w:r w:rsidRPr="005E6F4C">
            <w:rPr>
              <w:rStyle w:val="Testosegnaposto"/>
            </w:rPr>
            <w:t>Click here to enter a date.</w:t>
          </w:r>
        </w:p>
      </w:docPartBody>
    </w:docPart>
    <w:docPart>
      <w:docPartPr>
        <w:name w:val="EFCD75BF8A144723BD7640179A5E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DCB8-C2E0-4E91-9FC6-DE7179D50AB0}"/>
      </w:docPartPr>
      <w:docPartBody>
        <w:p w:rsidR="006E1D0F" w:rsidRDefault="00EC16A1" w:rsidP="00EC16A1">
          <w:pPr>
            <w:pStyle w:val="EFCD75BF8A144723BD7640179A5EB8DB7"/>
          </w:pPr>
          <w:r w:rsidRPr="00D235C5">
            <w:rPr>
              <w:rStyle w:val="Testosegnaposto"/>
            </w:rPr>
            <w:t>Choose an item.</w:t>
          </w:r>
        </w:p>
      </w:docPartBody>
    </w:docPart>
    <w:docPart>
      <w:docPartPr>
        <w:name w:val="99969695402E4E99A9A1FFDE6388C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F8D1-D203-4CC7-80AA-616CE0B1D0B8}"/>
      </w:docPartPr>
      <w:docPartBody>
        <w:p w:rsidR="006E1D0F" w:rsidRDefault="00EC16A1" w:rsidP="00EC16A1">
          <w:pPr>
            <w:pStyle w:val="99969695402E4E99A9A1FFDE6388CAFC7"/>
          </w:pPr>
          <w:r>
            <w:rPr>
              <w:color w:val="004494"/>
              <w:sz w:val="16"/>
              <w:szCs w:val="16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F"/>
    <w:rsid w:val="005D4707"/>
    <w:rsid w:val="006E1D0F"/>
    <w:rsid w:val="00874C0D"/>
    <w:rsid w:val="00B131A9"/>
    <w:rsid w:val="00CF1B49"/>
    <w:rsid w:val="00DC7284"/>
    <w:rsid w:val="00E740B0"/>
    <w:rsid w:val="00E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16A1"/>
    <w:rPr>
      <w:color w:val="808080"/>
    </w:rPr>
  </w:style>
  <w:style w:type="paragraph" w:customStyle="1" w:styleId="FEE4367419E94CCEA72626B905051CDA">
    <w:name w:val="FEE4367419E94CCEA72626B905051CDA"/>
    <w:rsid w:val="006E1D0F"/>
  </w:style>
  <w:style w:type="paragraph" w:customStyle="1" w:styleId="31EF1B265D1F4973AC7094CBDE3CF890">
    <w:name w:val="31EF1B265D1F4973AC7094CBDE3CF890"/>
    <w:rsid w:val="006E1D0F"/>
  </w:style>
  <w:style w:type="paragraph" w:customStyle="1" w:styleId="FEE4367419E94CCEA72626B905051CDA1">
    <w:name w:val="FEE4367419E94CCEA72626B905051CDA1"/>
    <w:rsid w:val="006E1D0F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31EF1B265D1F4973AC7094CBDE3CF8901">
    <w:name w:val="31EF1B265D1F4973AC7094CBDE3CF8901"/>
    <w:rsid w:val="006E1D0F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61AD6254833E4471AAC6547E9C38C909">
    <w:name w:val="61AD6254833E4471AAC6547E9C38C909"/>
    <w:rsid w:val="006E1D0F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EFCD75BF8A144723BD7640179A5EB8DB">
    <w:name w:val="EFCD75BF8A144723BD7640179A5EB8DB"/>
    <w:rsid w:val="006E1D0F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99969695402E4E99A9A1FFDE6388CAFC">
    <w:name w:val="99969695402E4E99A9A1FFDE6388CAFC"/>
    <w:rsid w:val="006E1D0F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FEE4367419E94CCEA72626B905051CDA2">
    <w:name w:val="FEE4367419E94CCEA72626B905051CDA2"/>
    <w:rsid w:val="00874C0D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31EF1B265D1F4973AC7094CBDE3CF8902">
    <w:name w:val="31EF1B265D1F4973AC7094CBDE3CF8902"/>
    <w:rsid w:val="00874C0D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61AD6254833E4471AAC6547E9C38C9091">
    <w:name w:val="61AD6254833E4471AAC6547E9C38C9091"/>
    <w:rsid w:val="00874C0D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EFCD75BF8A144723BD7640179A5EB8DB1">
    <w:name w:val="EFCD75BF8A144723BD7640179A5EB8DB1"/>
    <w:rsid w:val="00874C0D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99969695402E4E99A9A1FFDE6388CAFC1">
    <w:name w:val="99969695402E4E99A9A1FFDE6388CAFC1"/>
    <w:rsid w:val="00874C0D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FEE4367419E94CCEA72626B905051CDA3">
    <w:name w:val="FEE4367419E94CCEA72626B905051CDA3"/>
    <w:rsid w:val="00874C0D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31EF1B265D1F4973AC7094CBDE3CF8903">
    <w:name w:val="31EF1B265D1F4973AC7094CBDE3CF8903"/>
    <w:rsid w:val="00874C0D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61AD6254833E4471AAC6547E9C38C9092">
    <w:name w:val="61AD6254833E4471AAC6547E9C38C9092"/>
    <w:rsid w:val="00874C0D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EFCD75BF8A144723BD7640179A5EB8DB2">
    <w:name w:val="EFCD75BF8A144723BD7640179A5EB8DB2"/>
    <w:rsid w:val="00874C0D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99969695402E4E99A9A1FFDE6388CAFC2">
    <w:name w:val="99969695402E4E99A9A1FFDE6388CAFC2"/>
    <w:rsid w:val="00874C0D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FEE4367419E94CCEA72626B905051CDA4">
    <w:name w:val="FEE4367419E94CCEA72626B905051CDA4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31EF1B265D1F4973AC7094CBDE3CF8904">
    <w:name w:val="31EF1B265D1F4973AC7094CBDE3CF8904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61AD6254833E4471AAC6547E9C38C9093">
    <w:name w:val="61AD6254833E4471AAC6547E9C38C9093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EFCD75BF8A144723BD7640179A5EB8DB3">
    <w:name w:val="EFCD75BF8A144723BD7640179A5EB8DB3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99969695402E4E99A9A1FFDE6388CAFC3">
    <w:name w:val="99969695402E4E99A9A1FFDE6388CAFC3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FEE4367419E94CCEA72626B905051CDA5">
    <w:name w:val="FEE4367419E94CCEA72626B905051CDA5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31EF1B265D1F4973AC7094CBDE3CF8905">
    <w:name w:val="31EF1B265D1F4973AC7094CBDE3CF8905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61AD6254833E4471AAC6547E9C38C9094">
    <w:name w:val="61AD6254833E4471AAC6547E9C38C9094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EFCD75BF8A144723BD7640179A5EB8DB4">
    <w:name w:val="EFCD75BF8A144723BD7640179A5EB8DB4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99969695402E4E99A9A1FFDE6388CAFC4">
    <w:name w:val="99969695402E4E99A9A1FFDE6388CAFC4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FEE4367419E94CCEA72626B905051CDA6">
    <w:name w:val="FEE4367419E94CCEA72626B905051CDA6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31EF1B265D1F4973AC7094CBDE3CF8906">
    <w:name w:val="31EF1B265D1F4973AC7094CBDE3CF8906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61AD6254833E4471AAC6547E9C38C9095">
    <w:name w:val="61AD6254833E4471AAC6547E9C38C9095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EFCD75BF8A144723BD7640179A5EB8DB5">
    <w:name w:val="EFCD75BF8A144723BD7640179A5EB8DB5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99969695402E4E99A9A1FFDE6388CAFC5">
    <w:name w:val="99969695402E4E99A9A1FFDE6388CAFC5"/>
    <w:rsid w:val="00B131A9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FEE4367419E94CCEA72626B905051CDA7">
    <w:name w:val="FEE4367419E94CCEA72626B905051CDA7"/>
    <w:rsid w:val="005D4707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31EF1B265D1F4973AC7094CBDE3CF8907">
    <w:name w:val="31EF1B265D1F4973AC7094CBDE3CF8907"/>
    <w:rsid w:val="005D4707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61AD6254833E4471AAC6547E9C38C9096">
    <w:name w:val="61AD6254833E4471AAC6547E9C38C9096"/>
    <w:rsid w:val="005D4707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EFCD75BF8A144723BD7640179A5EB8DB6">
    <w:name w:val="EFCD75BF8A144723BD7640179A5EB8DB6"/>
    <w:rsid w:val="005D4707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99969695402E4E99A9A1FFDE6388CAFC6">
    <w:name w:val="99969695402E4E99A9A1FFDE6388CAFC6"/>
    <w:rsid w:val="005D4707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FEE4367419E94CCEA72626B905051CDA8">
    <w:name w:val="FEE4367419E94CCEA72626B905051CDA8"/>
    <w:rsid w:val="00EC16A1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31EF1B265D1F4973AC7094CBDE3CF8908">
    <w:name w:val="31EF1B265D1F4973AC7094CBDE3CF8908"/>
    <w:rsid w:val="00EC16A1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61AD6254833E4471AAC6547E9C38C9097">
    <w:name w:val="61AD6254833E4471AAC6547E9C38C9097"/>
    <w:rsid w:val="00EC16A1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EFCD75BF8A144723BD7640179A5EB8DB7">
    <w:name w:val="EFCD75BF8A144723BD7640179A5EB8DB7"/>
    <w:rsid w:val="00EC16A1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  <w:style w:type="paragraph" w:customStyle="1" w:styleId="99969695402E4E99A9A1FFDE6388CAFC7">
    <w:name w:val="99969695402E4E99A9A1FFDE6388CAFC7"/>
    <w:rsid w:val="00EC16A1"/>
    <w:pPr>
      <w:spacing w:after="240" w:line="240" w:lineRule="auto"/>
      <w:jc w:val="both"/>
    </w:pPr>
    <w:rPr>
      <w:rFonts w:ascii="Verdana" w:eastAsia="Times New Roman" w:hAnsi="Verdana" w:cs="Times New Roman"/>
      <w:sz w:val="18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616</Value>
      <Value>375</Value>
      <Value>491</Value>
      <Value>141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ERAINT-445-61</_dlc_DocId>
    <_dlc_DocIdUrl xmlns="37dc432a-8ebf-4af5-8237-268edd3a8664">
      <Url>https://intranet.era.europa.eu/Quality/_layouts/15/DocIdRedir.aspx?ID=ERAINT-445-61</Url>
      <Description>ERAINT-445-61</Description>
    </_dlc_DocIdUrl>
    <Project_x0020_Code xmlns="37dc432a-8ebf-4af5-8237-268edd3a86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_landscape" ma:contentTypeID="0x010100CA9806D3932DA942ADAA782981EB548D1800647B3D212C6EFF479C1F103E760D0D9C" ma:contentTypeVersion="103" ma:contentTypeDescription="" ma:contentTypeScope="" ma:versionID="ca2cf1ba6550c0bc550fadc297338bc2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74a3bcfe4ee2981693d5399c1560e803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1d52ad1-4fc8-48e5-9ebf-c709b056ed17" ContentTypeId="0x010100CA9806D3932DA942ADAA782981EB548D1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DCF5D-B052-4B5D-9602-25FA61B2C1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1F742A-3758-4E38-A3BB-678DFFFCBFAF}">
  <ds:schemaRefs>
    <ds:schemaRef ds:uri="http://schemas.microsoft.com/office/2006/metadata/properties"/>
    <ds:schemaRef ds:uri="http://schemas.microsoft.com/office/infopath/2007/PartnerControls"/>
    <ds:schemaRef ds:uri="37dc432a-8ebf-4af5-8237-268edd3a8664"/>
  </ds:schemaRefs>
</ds:datastoreItem>
</file>

<file path=customXml/itemProps4.xml><?xml version="1.0" encoding="utf-8"?>
<ds:datastoreItem xmlns:ds="http://schemas.openxmlformats.org/officeDocument/2006/customXml" ds:itemID="{BD1C02CE-7817-44C4-B41B-50AAE7157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0349F5-7969-4E59-A106-5446F675A1E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3BA8FC1-DF73-4C06-A692-21C6684F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3A4E7B8D</Template>
  <TotalTime>0</TotalTime>
  <Pages>5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Railway Agency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BOUMAHDI El Mostafa</dc:creator>
  <cp:lastModifiedBy>jennifer</cp:lastModifiedBy>
  <cp:revision>2</cp:revision>
  <cp:lastPrinted>2016-06-07T14:34:00Z</cp:lastPrinted>
  <dcterms:created xsi:type="dcterms:W3CDTF">2019-05-10T15:07:00Z</dcterms:created>
  <dcterms:modified xsi:type="dcterms:W3CDTF">2019-05-10T15:07:00Z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0x010100CA9806D3932DA942ADAA782981EB548D1800647B3D212C6EFF479C1F103E760D0D9C</vt:lpwstr>
  </property>
  <property fmtid="{D5CDD505-2E9C-101B-9397-08002B2CF9AE}" pid="3" name="_dlc_DocIdItemGuid">
    <vt:lpwstr>38b311e7-6c55-4b33-81f9-7c4d5ac55179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375;#Document|692695f4-c854-40e4-945b-ea8d7906ec8d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Comments">
    <vt:lpwstr>Word</vt:lpwstr>
  </property>
</Properties>
</file>