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A6" w:rsidRPr="00523D2E" w:rsidRDefault="00BA1DCE" w:rsidP="00523D2E">
      <w:pPr>
        <w:pStyle w:val="Nome"/>
        <w:jc w:val="center"/>
        <w:rPr>
          <w:lang w:val="en-US"/>
        </w:rPr>
      </w:pPr>
      <w:sdt>
        <w:sdtPr>
          <w:rPr>
            <w:noProof/>
            <w:lang w:val="en-US"/>
          </w:rPr>
          <w:alias w:val="NOME"/>
          <w:tag w:val=""/>
          <w:id w:val="1197042864"/>
          <w:placeholder>
            <w:docPart w:val="1DB7FAA9B1D245189980CF1E93E8733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23D2E" w:rsidRPr="00523D2E">
            <w:rPr>
              <w:noProof/>
              <w:lang w:val="en-US"/>
            </w:rPr>
            <w:t>EEBL Consent Form: Exchange of Personal information</w:t>
          </w:r>
        </w:sdtContent>
      </w:sdt>
    </w:p>
    <w:tbl>
      <w:tblPr>
        <w:tblStyle w:val="Tabellacurriculum"/>
        <w:tblW w:w="4963" w:type="pct"/>
        <w:tblLook w:val="04A0" w:firstRow="1" w:lastRow="0" w:firstColumn="1" w:lastColumn="0" w:noHBand="0" w:noVBand="1"/>
        <w:tblDescription w:val="Resume"/>
      </w:tblPr>
      <w:tblGrid>
        <w:gridCol w:w="10065"/>
      </w:tblGrid>
      <w:tr w:rsidR="00523D2E" w:rsidRPr="009241F0" w:rsidTr="00523D2E">
        <w:tc>
          <w:tcPr>
            <w:tcW w:w="10065" w:type="dxa"/>
          </w:tcPr>
          <w:p w:rsidR="00523D2E" w:rsidRPr="00523D2E" w:rsidRDefault="00523D2E" w:rsidP="00523D2E">
            <w:pPr>
              <w:pStyle w:val="Testocurriculum"/>
              <w:rPr>
                <w:lang w:val="en-US"/>
              </w:rPr>
            </w:pPr>
            <w:r w:rsidRPr="00523D2E">
              <w:rPr>
                <w:lang w:val="en-US"/>
              </w:rPr>
              <w:t xml:space="preserve">This consent form relates to the personal information about: </w:t>
            </w:r>
            <w:r>
              <w:rPr>
                <w:lang w:val="en-US"/>
              </w:rPr>
              <w:t xml:space="preserve">(full name) </w:t>
            </w:r>
            <w:r w:rsidR="00E551F6">
              <w:rPr>
                <w:lang w:val="en-US"/>
              </w:rPr>
              <w:t>____________________</w:t>
            </w:r>
            <w:r>
              <w:rPr>
                <w:lang w:val="en-US"/>
              </w:rPr>
              <w:t xml:space="preserve">__________ </w:t>
            </w:r>
            <w:r w:rsidR="00E551F6">
              <w:rPr>
                <w:lang w:val="en-US"/>
              </w:rPr>
              <w:t>______________________________________________________________</w:t>
            </w:r>
            <w:r>
              <w:rPr>
                <w:lang w:val="en-US"/>
              </w:rPr>
              <w:t>(date of birth) _______________________, (address) _______________________________________________________________</w:t>
            </w:r>
            <w:r w:rsidR="00E551F6">
              <w:rPr>
                <w:lang w:val="en-US"/>
              </w:rPr>
              <w:t>___</w:t>
            </w:r>
            <w:r>
              <w:rPr>
                <w:lang w:val="en-US"/>
              </w:rPr>
              <w:t>___________, who has the capacity to provide consent for the exchange of personal information.</w:t>
            </w:r>
          </w:p>
        </w:tc>
      </w:tr>
      <w:tr w:rsidR="00523D2E" w:rsidRPr="009241F0" w:rsidTr="00523D2E">
        <w:tc>
          <w:tcPr>
            <w:tcW w:w="10065" w:type="dxa"/>
          </w:tcPr>
          <w:p w:rsidR="00E551F6" w:rsidRDefault="00E551F6" w:rsidP="00523D2E">
            <w:pPr>
              <w:pStyle w:val="Testocurriculum"/>
              <w:ind w:right="441"/>
              <w:rPr>
                <w:lang w:val="en-US"/>
              </w:rPr>
            </w:pPr>
          </w:p>
          <w:p w:rsidR="00523D2E" w:rsidRDefault="00523D2E" w:rsidP="00523D2E">
            <w:pPr>
              <w:pStyle w:val="Testocurriculum"/>
              <w:ind w:right="441"/>
              <w:rPr>
                <w:lang w:val="en-US"/>
              </w:rPr>
            </w:pPr>
            <w:r w:rsidRPr="00523D2E">
              <w:rPr>
                <w:lang w:val="en-US"/>
              </w:rPr>
              <w:t xml:space="preserve">I, (full name) _____________________________________________________________, give consent for the Master of Science Degree in European Economy and Business Law to disclose the following information on the </w:t>
            </w:r>
            <w:r>
              <w:rPr>
                <w:lang w:val="en-US"/>
              </w:rPr>
              <w:t xml:space="preserve">programme’s </w:t>
            </w:r>
            <w:r w:rsidRPr="00523D2E">
              <w:rPr>
                <w:lang w:val="en-US"/>
              </w:rPr>
              <w:t>website:</w:t>
            </w:r>
            <w:r>
              <w:rPr>
                <w:lang w:val="en-US"/>
              </w:rPr>
              <w:t xml:space="preserve"> </w:t>
            </w:r>
          </w:p>
          <w:p w:rsidR="00523D2E" w:rsidRDefault="00523D2E" w:rsidP="00523D2E">
            <w:pPr>
              <w:pStyle w:val="Testocurriculum"/>
              <w:numPr>
                <w:ilvl w:val="0"/>
                <w:numId w:val="1"/>
              </w:numPr>
              <w:ind w:right="441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  <w:p w:rsidR="00523D2E" w:rsidRDefault="00523D2E" w:rsidP="00523D2E">
            <w:pPr>
              <w:pStyle w:val="Testocurriculum"/>
              <w:numPr>
                <w:ilvl w:val="0"/>
                <w:numId w:val="1"/>
              </w:numPr>
              <w:ind w:right="441"/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  <w:p w:rsidR="00523D2E" w:rsidRDefault="00523D2E" w:rsidP="00523D2E">
            <w:pPr>
              <w:pStyle w:val="Testocurriculum"/>
              <w:numPr>
                <w:ilvl w:val="0"/>
                <w:numId w:val="1"/>
              </w:numPr>
              <w:ind w:right="441"/>
              <w:rPr>
                <w:lang w:val="en-US"/>
              </w:rPr>
            </w:pPr>
            <w:r>
              <w:rPr>
                <w:lang w:val="en-US"/>
              </w:rPr>
              <w:t>Phone number</w:t>
            </w:r>
          </w:p>
          <w:p w:rsidR="00523D2E" w:rsidRDefault="00523D2E" w:rsidP="00523D2E">
            <w:pPr>
              <w:pStyle w:val="Testocurriculum"/>
              <w:numPr>
                <w:ilvl w:val="0"/>
                <w:numId w:val="1"/>
              </w:numPr>
              <w:ind w:right="441"/>
              <w:rPr>
                <w:lang w:val="en-US"/>
              </w:rPr>
            </w:pPr>
            <w:r>
              <w:rPr>
                <w:lang w:val="en-US"/>
              </w:rPr>
              <w:t>E-mail address</w:t>
            </w:r>
          </w:p>
          <w:p w:rsidR="00523D2E" w:rsidRDefault="00523D2E" w:rsidP="00523D2E">
            <w:pPr>
              <w:pStyle w:val="Testocurriculum"/>
              <w:numPr>
                <w:ilvl w:val="0"/>
                <w:numId w:val="1"/>
              </w:numPr>
              <w:ind w:right="441"/>
              <w:rPr>
                <w:lang w:val="en-US"/>
              </w:rPr>
            </w:pPr>
            <w:r>
              <w:rPr>
                <w:lang w:val="en-US"/>
              </w:rPr>
              <w:t>Current job title</w:t>
            </w:r>
          </w:p>
          <w:p w:rsidR="00523D2E" w:rsidRDefault="00523D2E" w:rsidP="00523D2E">
            <w:pPr>
              <w:pStyle w:val="Testocurriculum"/>
              <w:numPr>
                <w:ilvl w:val="0"/>
                <w:numId w:val="1"/>
              </w:numPr>
              <w:ind w:right="441"/>
              <w:rPr>
                <w:lang w:val="en-US"/>
              </w:rPr>
            </w:pPr>
            <w:r>
              <w:rPr>
                <w:lang w:val="en-US"/>
              </w:rPr>
              <w:t>Photo and/or video</w:t>
            </w:r>
          </w:p>
          <w:p w:rsidR="00523D2E" w:rsidRPr="00523D2E" w:rsidRDefault="00523D2E" w:rsidP="00523D2E">
            <w:pPr>
              <w:pStyle w:val="Testocurriculum"/>
              <w:ind w:right="441"/>
              <w:rPr>
                <w:lang w:val="en-US"/>
              </w:rPr>
            </w:pPr>
            <w:r>
              <w:rPr>
                <w:lang w:val="en-US"/>
              </w:rPr>
              <w:t>to the general public for the purpose of sharing personal achievements and reconnecting with fellow alumni of EEBL.</w:t>
            </w:r>
            <w:r w:rsidR="00E551F6">
              <w:rPr>
                <w:lang w:val="en-US"/>
              </w:rPr>
              <w:t xml:space="preserve"> To this effect, I am attaching my current CV and recent photo for publication on the EEBL website.</w:t>
            </w:r>
          </w:p>
        </w:tc>
      </w:tr>
      <w:tr w:rsidR="00523D2E" w:rsidRPr="009241F0" w:rsidTr="00523D2E">
        <w:tc>
          <w:tcPr>
            <w:tcW w:w="10065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>
              <w:rPr>
                <w:rFonts w:asciiTheme="majorHAnsi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5D84F346AE21459B84ACCB7D51D1F2B1"/>
                  </w:placeholder>
                  <w15:repeatingSectionItem/>
                </w:sdtPr>
                <w:sdtEndPr>
                  <w:rPr>
                    <w:rFonts w:asciiTheme="majorHAnsi" w:hAnsiTheme="majorHAnsi" w:cstheme="majorBidi"/>
                    <w:b/>
                    <w:bCs/>
                    <w:caps/>
                    <w:color w:val="404040" w:themeColor="text1" w:themeTint="BF"/>
                    <w14:ligatures w14:val="standardContextual"/>
                  </w:rPr>
                </w:sdtEndPr>
                <w:sdtContent>
                  <w:p w:rsidR="00E551F6" w:rsidRPr="00E551F6" w:rsidRDefault="00E551F6" w:rsidP="00E551F6">
                    <w:pPr>
                      <w:pStyle w:val="Titolo2"/>
                      <w:rPr>
                        <w:lang w:val="en-US"/>
                      </w:rPr>
                    </w:pPr>
                  </w:p>
                  <w:p w:rsidR="00523D2E" w:rsidRDefault="00523D2E" w:rsidP="00523D2E">
                    <w:pPr>
                      <w:rPr>
                        <w:lang w:val="en-US"/>
                      </w:rPr>
                    </w:pPr>
                    <w:r w:rsidRPr="00523D2E">
                      <w:rPr>
                        <w:lang w:val="en-US"/>
                      </w:rPr>
                      <w:t>T</w:t>
                    </w:r>
                    <w:r>
                      <w:rPr>
                        <w:lang w:val="en-US"/>
                      </w:rPr>
                      <w:t xml:space="preserve">his consent is valid from (insert </w:t>
                    </w:r>
                    <w:bookmarkStart w:id="0" w:name="_GoBack"/>
                    <w:bookmarkEnd w:id="0"/>
                    <w:r>
                      <w:rPr>
                        <w:lang w:val="en-US"/>
                      </w:rPr>
                      <w:t xml:space="preserve">date) __________________________ and will be valid until I provide a written request to withdraw consent. </w:t>
                    </w:r>
                  </w:p>
                  <w:p w:rsidR="00E551F6" w:rsidRDefault="00523D2E" w:rsidP="00523D2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Signature:__________________________________________</w:t>
                    </w:r>
                  </w:p>
                  <w:p w:rsidR="00523D2E" w:rsidRPr="00E551F6" w:rsidRDefault="00E551F6" w:rsidP="00E551F6">
                    <w:pPr>
                      <w:pStyle w:val="Titolo2"/>
                      <w:rPr>
                        <w:lang w:val="en-US"/>
                      </w:rPr>
                    </w:pPr>
                    <w:r w:rsidRPr="00523D2E">
                      <w:rPr>
                        <w:lang w:val="en-US"/>
                      </w:rPr>
                      <w:t xml:space="preserve">This consent </w:t>
                    </w:r>
                    <w:r>
                      <w:rPr>
                        <w:lang w:val="en-US"/>
                      </w:rPr>
                      <w:t xml:space="preserve">FORM SHOULD BE SIGNED AND SENT TO </w:t>
                    </w:r>
                    <w:hyperlink r:id="rId10" w:history="1">
                      <w:r w:rsidRPr="004C431C">
                        <w:rPr>
                          <w:rStyle w:val="Collegamentoipertestuale"/>
                          <w:u w:val="none"/>
                          <w:lang w:val="en-US"/>
                        </w:rPr>
                        <w:t>MSC_EEBL@ECONOMIA.UNIROMA2.IT</w:t>
                      </w:r>
                    </w:hyperlink>
                    <w:r>
                      <w:rPr>
                        <w:lang w:val="en-US"/>
                      </w:rPr>
                      <w:t xml:space="preserve"> .</w:t>
                    </w:r>
                  </w:p>
                </w:sdtContent>
              </w:sdt>
            </w:sdtContent>
          </w:sdt>
        </w:tc>
      </w:tr>
    </w:tbl>
    <w:p w:rsidR="004E2EA6" w:rsidRPr="00E551F6" w:rsidRDefault="004E2EA6">
      <w:pPr>
        <w:rPr>
          <w:lang w:val="en-US"/>
        </w:rPr>
      </w:pPr>
    </w:p>
    <w:sectPr w:rsidR="004E2EA6" w:rsidRPr="00E551F6" w:rsidSect="004C75C6">
      <w:footerReference w:type="default" r:id="rId11"/>
      <w:pgSz w:w="12240" w:h="15840" w:code="1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DCE" w:rsidRDefault="00BA1DCE">
      <w:pPr>
        <w:spacing w:before="0" w:after="0" w:line="240" w:lineRule="auto"/>
      </w:pPr>
      <w:r>
        <w:separator/>
      </w:r>
    </w:p>
  </w:endnote>
  <w:endnote w:type="continuationSeparator" w:id="0">
    <w:p w:rsidR="00BA1DCE" w:rsidRDefault="00BA1D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EA6" w:rsidRPr="006C15C0" w:rsidRDefault="0011348C">
    <w:pPr>
      <w:pStyle w:val="Pidipagina"/>
    </w:pPr>
    <w:r w:rsidRPr="006C15C0">
      <w:t xml:space="preserve">Pagina </w:t>
    </w:r>
    <w:r w:rsidRPr="006C15C0">
      <w:fldChar w:fldCharType="begin"/>
    </w:r>
    <w:r w:rsidRPr="006C15C0">
      <w:instrText>PAGE</w:instrText>
    </w:r>
    <w:r w:rsidRPr="006C15C0">
      <w:fldChar w:fldCharType="separate"/>
    </w:r>
    <w:r w:rsidR="00523D2E">
      <w:rPr>
        <w:noProof/>
      </w:rPr>
      <w:t>2</w:t>
    </w:r>
    <w:r w:rsidRPr="006C15C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DCE" w:rsidRDefault="00BA1DCE">
      <w:pPr>
        <w:spacing w:before="0" w:after="0" w:line="240" w:lineRule="auto"/>
      </w:pPr>
      <w:r>
        <w:separator/>
      </w:r>
    </w:p>
  </w:footnote>
  <w:footnote w:type="continuationSeparator" w:id="0">
    <w:p w:rsidR="00BA1DCE" w:rsidRDefault="00BA1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928C1"/>
    <w:multiLevelType w:val="hybridMultilevel"/>
    <w:tmpl w:val="4468E0F2"/>
    <w:lvl w:ilvl="0" w:tplc="50BA5948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2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2E"/>
    <w:rsid w:val="0003506C"/>
    <w:rsid w:val="0011348C"/>
    <w:rsid w:val="0017163A"/>
    <w:rsid w:val="00357644"/>
    <w:rsid w:val="004C431C"/>
    <w:rsid w:val="004C75C6"/>
    <w:rsid w:val="004E2EA6"/>
    <w:rsid w:val="004E51D4"/>
    <w:rsid w:val="00523D2E"/>
    <w:rsid w:val="005618FD"/>
    <w:rsid w:val="00572EF4"/>
    <w:rsid w:val="006C15C0"/>
    <w:rsid w:val="006C2967"/>
    <w:rsid w:val="006D2066"/>
    <w:rsid w:val="00732DC2"/>
    <w:rsid w:val="008A3330"/>
    <w:rsid w:val="009241F0"/>
    <w:rsid w:val="00990197"/>
    <w:rsid w:val="00AE501A"/>
    <w:rsid w:val="00BA1DCE"/>
    <w:rsid w:val="00C72013"/>
    <w:rsid w:val="00CA1753"/>
    <w:rsid w:val="00D33CFE"/>
    <w:rsid w:val="00DB5CB1"/>
    <w:rsid w:val="00E4714D"/>
    <w:rsid w:val="00E54843"/>
    <w:rsid w:val="00E551F6"/>
    <w:rsid w:val="00E9216F"/>
    <w:rsid w:val="00EF0CA1"/>
    <w:rsid w:val="00F17201"/>
    <w:rsid w:val="00F9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C1CF8C-4CC2-4F47-BE64-F343A963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it-IT" w:eastAsia="it-IT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kern w:val="20"/>
    </w:rPr>
  </w:style>
  <w:style w:type="paragraph" w:styleId="Titolo1">
    <w:name w:val="heading 1"/>
    <w:basedOn w:val="Normale"/>
    <w:next w:val="Normale"/>
    <w:link w:val="Titolo1Carattere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"/>
    <w:unhideWhenUsed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"/>
    <w:rPr>
      <w:kern w:val="20"/>
    </w:rPr>
  </w:style>
  <w:style w:type="paragraph" w:styleId="Pidipagina">
    <w:name w:val="footer"/>
    <w:basedOn w:val="Normale"/>
    <w:link w:val="PidipaginaCarattere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PidipaginaCarattere">
    <w:name w:val="Piè di pagina Carattere"/>
    <w:basedOn w:val="Carpredefinitoparagrafo"/>
    <w:link w:val="Pidipagina"/>
    <w:uiPriority w:val="2"/>
    <w:rPr>
      <w:kern w:val="20"/>
    </w:rPr>
  </w:style>
  <w:style w:type="paragraph" w:customStyle="1" w:styleId="Testocurriculum">
    <w:name w:val="Testo curriculum"/>
    <w:basedOn w:val="Normale"/>
    <w:qFormat/>
    <w:pPr>
      <w:spacing w:after="40"/>
      <w:ind w:right="1440"/>
    </w:p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Titolo2Carattere">
    <w:name w:val="Titolo 2 Carattere"/>
    <w:basedOn w:val="Carpredefinitoparagrafo"/>
    <w:link w:val="Titolo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lacurriculum">
    <w:name w:val="Tabella curriculum"/>
    <w:basedOn w:val="Tabellanormale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ellalettera">
    <w:name w:val="Tabella lettera"/>
    <w:basedOn w:val="Tabellanormale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a">
    <w:name w:val="Date"/>
    <w:basedOn w:val="Normale"/>
    <w:next w:val="Normale"/>
    <w:link w:val="DataCarattere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aCarattere">
    <w:name w:val="Data Carattere"/>
    <w:basedOn w:val="Carpredefinitoparagrafo"/>
    <w:link w:val="Data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ario">
    <w:name w:val="Destinatario"/>
    <w:basedOn w:val="Normale"/>
    <w:uiPriority w:val="8"/>
    <w:unhideWhenUsed/>
    <w:qFormat/>
    <w:pPr>
      <w:spacing w:after="40"/>
    </w:pPr>
    <w:rPr>
      <w:b/>
      <w:bCs/>
    </w:rPr>
  </w:style>
  <w:style w:type="paragraph" w:styleId="Formuladiapertura">
    <w:name w:val="Salutation"/>
    <w:basedOn w:val="Normale"/>
    <w:next w:val="Normale"/>
    <w:link w:val="FormuladiaperturaCarattere"/>
    <w:uiPriority w:val="8"/>
    <w:unhideWhenUsed/>
    <w:qFormat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8"/>
    <w:rPr>
      <w:kern w:val="20"/>
    </w:rPr>
  </w:style>
  <w:style w:type="paragraph" w:styleId="Formuladichiusura">
    <w:name w:val="Closing"/>
    <w:basedOn w:val="Normale"/>
    <w:link w:val="FormuladichiusuraCarattere"/>
    <w:uiPriority w:val="8"/>
    <w:unhideWhenUsed/>
    <w:qFormat/>
    <w:pPr>
      <w:spacing w:before="480" w:after="960" w:line="240" w:lineRule="auto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8"/>
    <w:rPr>
      <w:kern w:val="20"/>
    </w:rPr>
  </w:style>
  <w:style w:type="paragraph" w:styleId="Firma">
    <w:name w:val="Signature"/>
    <w:basedOn w:val="Normale"/>
    <w:link w:val="FirmaCarattere"/>
    <w:uiPriority w:val="8"/>
    <w:unhideWhenUsed/>
    <w:qFormat/>
    <w:pPr>
      <w:spacing w:after="480"/>
    </w:pPr>
    <w:rPr>
      <w:b/>
      <w:bCs/>
    </w:rPr>
  </w:style>
  <w:style w:type="character" w:customStyle="1" w:styleId="FirmaCarattere">
    <w:name w:val="Firma Carattere"/>
    <w:basedOn w:val="Carpredefinitoparagrafo"/>
    <w:link w:val="Firma"/>
    <w:uiPriority w:val="8"/>
    <w:rPr>
      <w:b/>
      <w:bCs/>
      <w:kern w:val="20"/>
    </w:rPr>
  </w:style>
  <w:style w:type="character" w:styleId="Enfasicorsivo">
    <w:name w:val="Emphasis"/>
    <w:basedOn w:val="Carpredefinitoparagrafo"/>
    <w:uiPriority w:val="2"/>
    <w:unhideWhenUsed/>
    <w:qFormat/>
    <w:rPr>
      <w:color w:val="7E97AD" w:themeColor="accent1"/>
    </w:rPr>
  </w:style>
  <w:style w:type="paragraph" w:customStyle="1" w:styleId="Informazionicontatto">
    <w:name w:val="Informazioni contatto"/>
    <w:basedOn w:val="Normale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ome">
    <w:name w:val="Nome"/>
    <w:basedOn w:val="Normale"/>
    <w:next w:val="Normale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1D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1D4"/>
    <w:rPr>
      <w:rFonts w:ascii="Tahoma" w:hAnsi="Tahoma" w:cs="Tahoma"/>
      <w:kern w:val="20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23D2E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MSC_EEBL@ECONOMIA.UNIROMA2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\AppData\Roaming\Microsoft\Templates\Curriculum%20(struttura%20Senza%20temp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B7FAA9B1D245189980CF1E93E873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7748F3-C13F-42C0-8DC8-ED880B8A9E53}"/>
      </w:docPartPr>
      <w:docPartBody>
        <w:p w:rsidR="00947286" w:rsidRDefault="00E620C2">
          <w:pPr>
            <w:pStyle w:val="1DB7FAA9B1D245189980CF1E93E87338"/>
          </w:pPr>
          <w:r>
            <w:rPr>
              <w:noProof/>
            </w:rPr>
            <w:t>[Votre nom]</w:t>
          </w:r>
        </w:p>
      </w:docPartBody>
    </w:docPart>
    <w:docPart>
      <w:docPartPr>
        <w:name w:val="5D84F346AE21459B84ACCB7D51D1F2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B029F9-9929-42AF-997E-D5B532C950AE}"/>
      </w:docPartPr>
      <w:docPartBody>
        <w:p w:rsidR="00947286" w:rsidRDefault="00BA6424" w:rsidP="00BA6424">
          <w:pPr>
            <w:pStyle w:val="5D84F346AE21459B84ACCB7D51D1F2B1"/>
          </w:pPr>
          <w:r>
            <w:rPr>
              <w:rStyle w:val="Testosegnapost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24"/>
    <w:rsid w:val="00790933"/>
    <w:rsid w:val="00947286"/>
    <w:rsid w:val="00BA6424"/>
    <w:rsid w:val="00E6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ABF6C8223F04D81BD346390D2D82583">
    <w:name w:val="5ABF6C8223F04D81BD346390D2D82583"/>
  </w:style>
  <w:style w:type="paragraph" w:customStyle="1" w:styleId="F1168C4B702149F298B70E5E65AC01AE">
    <w:name w:val="F1168C4B702149F298B70E5E65AC01AE"/>
  </w:style>
  <w:style w:type="paragraph" w:customStyle="1" w:styleId="823D47A3CA0544DBB9E9DA1E12564D4B">
    <w:name w:val="823D47A3CA0544DBB9E9DA1E12564D4B"/>
  </w:style>
  <w:style w:type="paragraph" w:customStyle="1" w:styleId="6B4ED5FD55874536983B43C40DD48715">
    <w:name w:val="6B4ED5FD55874536983B43C40DD48715"/>
  </w:style>
  <w:style w:type="character" w:styleId="Enfasicorsivo">
    <w:name w:val="Emphasis"/>
    <w:basedOn w:val="Carpredefinitoparagrafo"/>
    <w:uiPriority w:val="2"/>
    <w:unhideWhenUsed/>
    <w:qFormat/>
    <w:rPr>
      <w:color w:val="5B9BD5" w:themeColor="accent1"/>
    </w:rPr>
  </w:style>
  <w:style w:type="paragraph" w:customStyle="1" w:styleId="55E45B9E1F334134AA5FFDBF193CBBB1">
    <w:name w:val="55E45B9E1F334134AA5FFDBF193CBBB1"/>
  </w:style>
  <w:style w:type="paragraph" w:customStyle="1" w:styleId="1DB7FAA9B1D245189980CF1E93E87338">
    <w:name w:val="1DB7FAA9B1D245189980CF1E93E87338"/>
  </w:style>
  <w:style w:type="paragraph" w:customStyle="1" w:styleId="57C370D1BDD34ECBB1520E54FFE89BEE">
    <w:name w:val="57C370D1BDD34ECBB1520E54FFE89BEE"/>
  </w:style>
  <w:style w:type="paragraph" w:customStyle="1" w:styleId="Testocurriculum">
    <w:name w:val="Testo curriculum"/>
    <w:basedOn w:val="Normale"/>
    <w:qFormat/>
    <w:rsid w:val="00BA6424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E175CE4D6C44F3D957E1442C20D007E">
    <w:name w:val="AE175CE4D6C44F3D957E1442C20D007E"/>
  </w:style>
  <w:style w:type="character" w:styleId="Testosegnaposto">
    <w:name w:val="Placeholder Text"/>
    <w:basedOn w:val="Carpredefinitoparagrafo"/>
    <w:uiPriority w:val="99"/>
    <w:semiHidden/>
    <w:rsid w:val="00BA6424"/>
    <w:rPr>
      <w:color w:val="808080"/>
    </w:rPr>
  </w:style>
  <w:style w:type="paragraph" w:customStyle="1" w:styleId="6BB2631F8BDA40DE874D324BAB7C509A">
    <w:name w:val="6BB2631F8BDA40DE874D324BAB7C509A"/>
  </w:style>
  <w:style w:type="paragraph" w:customStyle="1" w:styleId="084B77A35A40421CAB33B7567EC38AA3">
    <w:name w:val="084B77A35A40421CAB33B7567EC38AA3"/>
  </w:style>
  <w:style w:type="paragraph" w:customStyle="1" w:styleId="BA85E7A991F34ECA8CAF2D7BF680E8D3">
    <w:name w:val="BA85E7A991F34ECA8CAF2D7BF680E8D3"/>
  </w:style>
  <w:style w:type="paragraph" w:customStyle="1" w:styleId="BAFDE541B0C64BF7A0A23B42A0E108E4">
    <w:name w:val="BAFDE541B0C64BF7A0A23B42A0E108E4"/>
  </w:style>
  <w:style w:type="paragraph" w:customStyle="1" w:styleId="8FC11C9851FD4126A2C6D37B6CAC1DB1">
    <w:name w:val="8FC11C9851FD4126A2C6D37B6CAC1DB1"/>
  </w:style>
  <w:style w:type="paragraph" w:customStyle="1" w:styleId="90D7D7772BBB44D3A3029C5ED5FD415B">
    <w:name w:val="90D7D7772BBB44D3A3029C5ED5FD415B"/>
  </w:style>
  <w:style w:type="paragraph" w:customStyle="1" w:styleId="8633FB400FE04E09AD1F63AAD7FF8BF2">
    <w:name w:val="8633FB400FE04E09AD1F63AAD7FF8BF2"/>
  </w:style>
  <w:style w:type="paragraph" w:customStyle="1" w:styleId="FDB06683D71141A18E9AE9C8AFB4974D">
    <w:name w:val="FDB06683D71141A18E9AE9C8AFB4974D"/>
  </w:style>
  <w:style w:type="paragraph" w:customStyle="1" w:styleId="77C55E2E44574C68A72820ACEB530CDD">
    <w:name w:val="77C55E2E44574C68A72820ACEB530CDD"/>
  </w:style>
  <w:style w:type="paragraph" w:customStyle="1" w:styleId="CC56C874806D458B8E13E7C11731DFC6">
    <w:name w:val="CC56C874806D458B8E13E7C11731DFC6"/>
  </w:style>
  <w:style w:type="paragraph" w:customStyle="1" w:styleId="3B392AE6C00941AAB23F00A4E6E73D6D">
    <w:name w:val="3B392AE6C00941AAB23F00A4E6E73D6D"/>
  </w:style>
  <w:style w:type="paragraph" w:customStyle="1" w:styleId="02BE6263F7B744A68711D57E6ECFEEBE">
    <w:name w:val="02BE6263F7B744A68711D57E6ECFEEBE"/>
  </w:style>
  <w:style w:type="paragraph" w:customStyle="1" w:styleId="E81DE80C5C3248D6B143BDC5CD9FC2AB">
    <w:name w:val="E81DE80C5C3248D6B143BDC5CD9FC2AB"/>
  </w:style>
  <w:style w:type="paragraph" w:customStyle="1" w:styleId="AD2E494AF5614BA4A2BB996661B78B12">
    <w:name w:val="AD2E494AF5614BA4A2BB996661B78B12"/>
    <w:rsid w:val="00BA6424"/>
  </w:style>
  <w:style w:type="paragraph" w:customStyle="1" w:styleId="E25F14B97F5D40C69E99CB083FCACADB">
    <w:name w:val="E25F14B97F5D40C69E99CB083FCACADB"/>
    <w:rsid w:val="00BA6424"/>
  </w:style>
  <w:style w:type="paragraph" w:customStyle="1" w:styleId="3872A0E386C14A21A3494ECDE75C53FE">
    <w:name w:val="3872A0E386C14A21A3494ECDE75C53FE"/>
    <w:rsid w:val="00BA6424"/>
  </w:style>
  <w:style w:type="paragraph" w:customStyle="1" w:styleId="00BEC69A6CE1475CA7B326DBD6174DDC">
    <w:name w:val="00BEC69A6CE1475CA7B326DBD6174DDC"/>
    <w:rsid w:val="00BA6424"/>
  </w:style>
  <w:style w:type="paragraph" w:customStyle="1" w:styleId="CFD820AC878D4EE99D6BB89DD09CB1A3">
    <w:name w:val="CFD820AC878D4EE99D6BB89DD09CB1A3"/>
    <w:rsid w:val="00BA6424"/>
  </w:style>
  <w:style w:type="paragraph" w:customStyle="1" w:styleId="5D84F346AE21459B84ACCB7D51D1F2B1">
    <w:name w:val="5D84F346AE21459B84ACCB7D51D1F2B1"/>
    <w:rsid w:val="00BA6424"/>
  </w:style>
  <w:style w:type="paragraph" w:customStyle="1" w:styleId="E29F6A7908964E27B7C07FBD75A76071">
    <w:name w:val="E29F6A7908964E27B7C07FBD75A76071"/>
    <w:rsid w:val="00BA6424"/>
  </w:style>
  <w:style w:type="paragraph" w:customStyle="1" w:styleId="84EDD4E96ED243A5ADE1685E79F8185E">
    <w:name w:val="84EDD4E96ED243A5ADE1685E79F8185E"/>
    <w:rsid w:val="00BA64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AE6294-53B7-470A-A443-6BA21E132C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(struttura Senza tempo)</Template>
  <TotalTime>20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EEBL Consent Form: Exchange of Personal information</dc:creator>
  <cp:keywords/>
  <cp:lastModifiedBy>jennifer</cp:lastModifiedBy>
  <cp:revision>4</cp:revision>
  <dcterms:created xsi:type="dcterms:W3CDTF">2017-06-27T10:27:00Z</dcterms:created>
  <dcterms:modified xsi:type="dcterms:W3CDTF">2017-06-27T14:27:00Z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