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16C0E"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8225C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031 - 041</w:t>
            </w:r>
          </w:p>
        </w:tc>
      </w:tr>
      <w:tr w:rsidR="00EB0036" w:rsidRPr="00EB4AD4"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5A6DA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Rome, Tor Vergata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IROMA02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A6DA3" w:rsidRDefault="005A6DA3" w:rsidP="00E75EAB">
            <w:pPr>
              <w:spacing w:after="0" w:line="240" w:lineRule="auto"/>
              <w:jc w:val="center"/>
              <w:rPr>
                <w:rFonts w:ascii="Calibri" w:eastAsia="Times New Roman" w:hAnsi="Calibri" w:cs="Times New Roman"/>
                <w:color w:val="000000"/>
                <w:sz w:val="12"/>
                <w:szCs w:val="12"/>
                <w:lang w:val="en-GB" w:eastAsia="en-GB"/>
              </w:rPr>
            </w:pPr>
            <w:r w:rsidRPr="005A6DA3">
              <w:rPr>
                <w:rFonts w:ascii="Calibri" w:eastAsia="Times New Roman" w:hAnsi="Calibri" w:cs="Times New Roman"/>
                <w:color w:val="000000"/>
                <w:sz w:val="12"/>
                <w:szCs w:val="12"/>
                <w:lang w:eastAsia="en-GB"/>
              </w:rPr>
              <w:t>Università degli Studi di Roma, “Tor Verga”, Facoltà di Economia, Ufficio Erasmus+, Ed. B, Via Columbia, 2 – 00133 Roma (RM)</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A6DA3" w:rsidRDefault="005A6DA3" w:rsidP="005A6DA3">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Mrs Susanna Petrini</w:t>
            </w:r>
          </w:p>
          <w:p w:rsidR="005A6DA3" w:rsidRDefault="005A6DA3" w:rsidP="005A6DA3">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Tel. +39.06.72595507-5560</w:t>
            </w:r>
          </w:p>
          <w:p w:rsidR="00EB0036" w:rsidRPr="005A6DA3" w:rsidRDefault="005A6DA3" w:rsidP="005A6DA3">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e-mail: </w:t>
            </w:r>
            <w:hyperlink r:id="rId11" w:history="1">
              <w:r>
                <w:rPr>
                  <w:rStyle w:val="Collegamentoipertestuale"/>
                  <w:rFonts w:ascii="Calibri" w:eastAsia="Times New Roman" w:hAnsi="Calibri" w:cs="Times New Roman"/>
                  <w:sz w:val="16"/>
                  <w:szCs w:val="16"/>
                  <w:lang w:eastAsia="en-GB"/>
                </w:rPr>
                <w:t>Petrini@economia.uniroma2.it</w:t>
              </w:r>
            </w:hyperlink>
          </w:p>
        </w:tc>
      </w:tr>
      <w:tr w:rsidR="00EB0036" w:rsidRPr="00EB4AD4"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EB4AD4"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EB4AD4"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EB4AD4"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EB4AD4"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B4AD4"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B4AD4"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B4AD4"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B4AD4"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B4AD4"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B4AD4"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EB4AD4"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EB4AD4"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EB4AD4"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EB4AD4"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EB4AD4"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B4AD4"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B4AD4"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B4AD4"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B4AD4"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B4AD4"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B4AD4"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EB4AD4"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EB4AD4"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EB4AD4"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B4AD4"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9853B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9853B6" w:rsidRDefault="009D5B56" w:rsidP="006B6398">
            <w:pPr>
              <w:spacing w:after="0" w:line="240" w:lineRule="auto"/>
              <w:jc w:val="center"/>
              <w:rPr>
                <w:rFonts w:ascii="Calibri" w:eastAsia="Times New Roman" w:hAnsi="Calibri" w:cs="Times New Roman"/>
                <w:color w:val="000000"/>
                <w:sz w:val="15"/>
                <w:szCs w:val="15"/>
                <w:lang w:val="en-GB" w:eastAsia="en-GB"/>
              </w:rPr>
            </w:pPr>
            <w:hyperlink r:id="rId12" w:history="1">
              <w:r w:rsidR="009853B6" w:rsidRPr="00BF2ECF">
                <w:rPr>
                  <w:rStyle w:val="Collegamentoipertestuale"/>
                  <w:rFonts w:ascii="Calibri" w:eastAsia="Times New Roman" w:hAnsi="Calibri" w:cs="Times New Roman"/>
                  <w:sz w:val="15"/>
                  <w:szCs w:val="15"/>
                  <w:lang w:val="en-GB" w:eastAsia="en-GB"/>
                </w:rPr>
                <w:t>petrini@economia.uniroma2.it</w:t>
              </w:r>
            </w:hyperlink>
            <w:r w:rsidR="009853B6">
              <w:rPr>
                <w:rFonts w:ascii="Calibri" w:eastAsia="Times New Roman" w:hAnsi="Calibri" w:cs="Times New Roman"/>
                <w:color w:val="000000"/>
                <w:sz w:val="15"/>
                <w:szCs w:val="15"/>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9853B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rsidR="009853B6" w:rsidRPr="002A00C3" w:rsidRDefault="009853B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B4AD4"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EB4AD4"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EB4AD4"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D5B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D5B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9D5B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9D5B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1"/>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2"/>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7"/>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8"/>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0"/>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1"/>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2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3"/>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4"/>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2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6"/>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7"/>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3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9"/>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0"/>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4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2"/>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3"/>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4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6F594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5"/>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6"/>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4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6F5946" w:rsidRPr="002A00C3" w:rsidTr="006F594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6F5946" w:rsidRPr="002A00C3" w:rsidRDefault="006F594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2"/>
              </w:sdtPr>
              <w:sdtEndPr/>
              <w:sdtContent>
                <w:r w:rsidR="006F59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3"/>
              </w:sdtPr>
              <w:sdtEndPr/>
              <w:sdtContent>
                <w:r w:rsidR="006F594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7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r>
      <w:tr w:rsidR="006F5946"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6F5946" w:rsidRPr="002A00C3" w:rsidRDefault="006F594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5"/>
              </w:sdtPr>
              <w:sdtEndPr/>
              <w:sdtContent>
                <w:r w:rsidR="006F59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6"/>
              </w:sdtPr>
              <w:sdtEndPr/>
              <w:sdtContent>
                <w:r w:rsidR="006F594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7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EB4AD4"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EB4AD4"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D5B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D5B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D5B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D5B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6"/>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7"/>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8"/>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9"/>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2"/>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3"/>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4"/>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5"/>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0"/>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1"/>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2"/>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3"/>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4"/>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5"/>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6"/>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7"/>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8"/>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9"/>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0"/>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9D5B56"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1"/>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A2102" w:rsidRPr="00EB4AD4" w:rsidTr="0071666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A2102" w:rsidRPr="00474762" w:rsidRDefault="007A2102" w:rsidP="0071666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A2102" w:rsidRPr="002A00C3" w:rsidTr="0071666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A2102" w:rsidRPr="002A00C3" w:rsidTr="0071666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A2102" w:rsidRPr="00784E7F" w:rsidRDefault="007A2102" w:rsidP="0071666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r w:rsidR="007A2102" w:rsidRPr="00EB4AD4" w:rsidTr="0071666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A2102" w:rsidRPr="002A00C3" w:rsidRDefault="007E62F0" w:rsidP="007166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tcBorders>
              <w:top w:val="nil"/>
              <w:left w:val="single" w:sz="8" w:space="0" w:color="auto"/>
              <w:bottom w:val="single" w:sz="8" w:space="0" w:color="auto"/>
              <w:right w:val="nil"/>
            </w:tcBorders>
            <w:shd w:val="clear" w:color="auto" w:fill="auto"/>
            <w:noWrap/>
            <w:vAlign w:val="center"/>
            <w:hideMark/>
          </w:tcPr>
          <w:p w:rsidR="007A2102" w:rsidRPr="007E62F0" w:rsidRDefault="009D5B56" w:rsidP="0071666C">
            <w:pPr>
              <w:spacing w:after="0" w:line="240" w:lineRule="auto"/>
              <w:jc w:val="center"/>
              <w:rPr>
                <w:rFonts w:ascii="Calibri" w:eastAsia="Times New Roman" w:hAnsi="Calibri" w:cs="Times New Roman"/>
                <w:color w:val="000000"/>
                <w:sz w:val="15"/>
                <w:szCs w:val="15"/>
                <w:lang w:val="en-GB" w:eastAsia="en-GB"/>
              </w:rPr>
            </w:pPr>
            <w:hyperlink r:id="rId13" w:history="1">
              <w:r w:rsidR="007E62F0" w:rsidRPr="00BF2ECF">
                <w:rPr>
                  <w:rStyle w:val="Collegamentoipertestuale"/>
                  <w:rFonts w:ascii="Calibri" w:eastAsia="Times New Roman" w:hAnsi="Calibri" w:cs="Times New Roman"/>
                  <w:sz w:val="15"/>
                  <w:szCs w:val="15"/>
                  <w:lang w:val="en-GB" w:eastAsia="en-GB"/>
                </w:rPr>
                <w:t>petrini@economia.uniroma2.it</w:t>
              </w:r>
            </w:hyperlink>
            <w:r w:rsidR="007E62F0">
              <w:rPr>
                <w:rFonts w:ascii="Calibri" w:eastAsia="Times New Roman" w:hAnsi="Calibri" w:cs="Times New Roman"/>
                <w:color w:val="000000"/>
                <w:sz w:val="15"/>
                <w:szCs w:val="15"/>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rsidR="007E62F0" w:rsidRDefault="007E62F0" w:rsidP="007E62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rsidR="007A2102" w:rsidRPr="002A00C3" w:rsidRDefault="007E62F0" w:rsidP="007E62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r w:rsidR="007A2102" w:rsidRPr="00EB4AD4" w:rsidTr="0071666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bl>
    <w:p w:rsidR="00D22A9F" w:rsidRDefault="00D22A9F" w:rsidP="00B57D80">
      <w:pPr>
        <w:spacing w:after="0"/>
        <w:rPr>
          <w:lang w:val="en-GB"/>
        </w:rPr>
      </w:pPr>
    </w:p>
    <w:p w:rsidR="00D22A9F" w:rsidRDefault="00D22A9F" w:rsidP="00B57D80">
      <w:pPr>
        <w:spacing w:after="0"/>
        <w:rPr>
          <w:lang w:val="en-GB"/>
        </w:rPr>
      </w:pPr>
    </w:p>
    <w:p w:rsidR="00D22A9F" w:rsidRDefault="00D22A9F"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EB4AD4"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B4AD4"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EB4AD4"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B4AD4"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B4AD4"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B4AD4"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B4AD4"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EB4AD4"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B4AD4"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EB4AD4"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B4AD4"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B4AD4"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B4AD4"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B4AD4"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B56" w:rsidRDefault="009D5B56" w:rsidP="00261299">
      <w:pPr>
        <w:spacing w:after="0" w:line="240" w:lineRule="auto"/>
      </w:pPr>
      <w:r>
        <w:separator/>
      </w:r>
    </w:p>
  </w:endnote>
  <w:endnote w:type="continuationSeparator" w:id="0">
    <w:p w:rsidR="009D5B56" w:rsidRDefault="009D5B56"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7B6803"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 w:id="13">
    <w:p w:rsidR="007A2102" w:rsidRPr="00114066" w:rsidRDefault="007A2102" w:rsidP="007A21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A2102" w:rsidRPr="00114066" w:rsidRDefault="007A2102" w:rsidP="007A21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03" w:rsidRDefault="007B680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350EE4">
        <w:pPr>
          <w:pStyle w:val="Pidipagina"/>
          <w:jc w:val="center"/>
        </w:pPr>
        <w:r>
          <w:fldChar w:fldCharType="begin"/>
        </w:r>
        <w:r w:rsidR="00774BD5">
          <w:instrText xml:space="preserve"> PAGE   \* MERGEFORMAT </w:instrText>
        </w:r>
        <w:r>
          <w:fldChar w:fldCharType="separate"/>
        </w:r>
        <w:r w:rsidR="007B6803">
          <w:rPr>
            <w:noProof/>
          </w:rPr>
          <w:t>1</w:t>
        </w:r>
        <w:r>
          <w:rPr>
            <w:noProof/>
          </w:rPr>
          <w:fldChar w:fldCharType="end"/>
        </w:r>
      </w:p>
    </w:sdtContent>
  </w:sdt>
  <w:p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03" w:rsidRDefault="007B68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B56" w:rsidRDefault="009D5B56" w:rsidP="00261299">
      <w:pPr>
        <w:spacing w:after="0" w:line="240" w:lineRule="auto"/>
      </w:pPr>
      <w:r>
        <w:separator/>
      </w:r>
    </w:p>
  </w:footnote>
  <w:footnote w:type="continuationSeparator" w:id="0">
    <w:p w:rsidR="009D5B56" w:rsidRDefault="009D5B5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03" w:rsidRDefault="007B680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Intestazione"/>
      <w:jc w:val="center"/>
    </w:pPr>
    <w:bookmarkStart w:id="0" w:name="_GoBack"/>
    <w:bookmarkEnd w:id="0"/>
    <w:r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916C0E">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8225C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w:t>
                          </w:r>
                          <w:r w:rsidR="007B6803">
                            <w:rPr>
                              <w:rFonts w:ascii="Verdana" w:hAnsi="Verdana"/>
                              <w:b/>
                              <w:i/>
                              <w:color w:val="003CB4"/>
                              <w:sz w:val="16"/>
                              <w:szCs w:val="16"/>
                              <w:lang w:val="en-GB"/>
                            </w:rPr>
                            <w:t xml:space="preserve">: </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8225C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w:t>
                    </w:r>
                    <w:r w:rsidR="007B6803">
                      <w:rPr>
                        <w:rFonts w:ascii="Verdana" w:hAnsi="Verdana"/>
                        <w:b/>
                        <w:i/>
                        <w:color w:val="003CB4"/>
                        <w:sz w:val="16"/>
                        <w:szCs w:val="16"/>
                        <w:lang w:val="en-GB"/>
                      </w:rPr>
                      <w:t xml:space="preserve">: </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916C0E">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566E"/>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103"/>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EE4"/>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3F12"/>
    <w:rsid w:val="00565559"/>
    <w:rsid w:val="00567EA5"/>
    <w:rsid w:val="00583E7E"/>
    <w:rsid w:val="00587772"/>
    <w:rsid w:val="00590DCD"/>
    <w:rsid w:val="005A4086"/>
    <w:rsid w:val="005A622A"/>
    <w:rsid w:val="005A6376"/>
    <w:rsid w:val="005A6DA3"/>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946"/>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2102"/>
    <w:rsid w:val="007A31E9"/>
    <w:rsid w:val="007B185A"/>
    <w:rsid w:val="007B6803"/>
    <w:rsid w:val="007C1289"/>
    <w:rsid w:val="007C4DC4"/>
    <w:rsid w:val="007C709A"/>
    <w:rsid w:val="007C7720"/>
    <w:rsid w:val="007D0F19"/>
    <w:rsid w:val="007D38D8"/>
    <w:rsid w:val="007D6BF6"/>
    <w:rsid w:val="007E0CD6"/>
    <w:rsid w:val="007E62F0"/>
    <w:rsid w:val="007F7ACC"/>
    <w:rsid w:val="0080059A"/>
    <w:rsid w:val="008079C2"/>
    <w:rsid w:val="00813B46"/>
    <w:rsid w:val="00814642"/>
    <w:rsid w:val="00820795"/>
    <w:rsid w:val="00820A12"/>
    <w:rsid w:val="00820D60"/>
    <w:rsid w:val="0082252E"/>
    <w:rsid w:val="008225C5"/>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4F3"/>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C0E"/>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53B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5B5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54D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660"/>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7CC"/>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2575"/>
    <w:rsid w:val="00BF5667"/>
    <w:rsid w:val="00BF7181"/>
    <w:rsid w:val="00C00540"/>
    <w:rsid w:val="00C20765"/>
    <w:rsid w:val="00C25483"/>
    <w:rsid w:val="00C36988"/>
    <w:rsid w:val="00C40DF3"/>
    <w:rsid w:val="00C418D6"/>
    <w:rsid w:val="00C4379D"/>
    <w:rsid w:val="00C45685"/>
    <w:rsid w:val="00C5322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2A9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4AD4"/>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A4F5F"/>
  <w15:docId w15:val="{8977E5E4-09F5-43BF-A66C-8C0A0F42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0EE4"/>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670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ini@economia.uniroma2.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trini@economia.uniroma2.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ini@economia.uniroma2.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5F3C1DD-95D8-4A48-B25A-BB8F5D96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1182</Words>
  <Characters>6743</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simona</cp:lastModifiedBy>
  <cp:revision>5</cp:revision>
  <cp:lastPrinted>2015-04-10T09:51:00Z</cp:lastPrinted>
  <dcterms:created xsi:type="dcterms:W3CDTF">2018-01-16T11:46:00Z</dcterms:created>
  <dcterms:modified xsi:type="dcterms:W3CDTF">2018-01-16T11:48:00Z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